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BBE" w14:textId="77777777" w:rsidR="00E95201" w:rsidRDefault="002165C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A5BFA" wp14:editId="14376B80">
                <wp:simplePos x="0" y="0"/>
                <wp:positionH relativeFrom="column">
                  <wp:posOffset>6697980</wp:posOffset>
                </wp:positionH>
                <wp:positionV relativeFrom="paragraph">
                  <wp:posOffset>4800600</wp:posOffset>
                </wp:positionV>
                <wp:extent cx="4038600" cy="39560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4DE8F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739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12345678910</w:t>
                            </w:r>
                          </w:p>
                          <w:p w14:paraId="1CCADA4F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D25D1AE" w14:textId="77777777" w:rsidR="00C73915" w:rsidRPr="00C73915" w:rsidRDefault="00C739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5BFA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527.4pt;margin-top:378pt;width:318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" filled="f" stroked="f" strokeweight=".5pt">
                <v:textbox>
                  <w:txbxContent>
                    <w:p w14:paraId="13B4DE8F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7391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12345678910</w:t>
                      </w:r>
                    </w:p>
                    <w:p w14:paraId="1CCADA4F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D25D1AE" w14:textId="77777777" w:rsidR="00C73915" w:rsidRPr="00C73915" w:rsidRDefault="00C7391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3D3A2" wp14:editId="527AC84A">
                <wp:simplePos x="0" y="0"/>
                <wp:positionH relativeFrom="column">
                  <wp:posOffset>4785360</wp:posOffset>
                </wp:positionH>
                <wp:positionV relativeFrom="paragraph">
                  <wp:posOffset>4785360</wp:posOffset>
                </wp:positionV>
                <wp:extent cx="1767840" cy="395605"/>
                <wp:effectExtent l="0" t="0" r="0" b="44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63BD4" w14:textId="77777777" w:rsidR="006E4340" w:rsidRPr="006E4340" w:rsidRDefault="006E4340" w:rsidP="002165C0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6E4340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Presupuesto</w:t>
                            </w:r>
                          </w:p>
                          <w:p w14:paraId="1A91FAAD" w14:textId="77777777" w:rsidR="006E4340" w:rsidRPr="006E4340" w:rsidRDefault="006E4340" w:rsidP="006E4340">
                            <w:pPr>
                              <w:jc w:val="right"/>
                              <w:rPr>
                                <w:rFonts w:ascii="Arial" w:hAnsi="Arial" w:cs="Arial"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3A2" id="Cuadro de texto 7" o:spid="_x0000_s1027" type="#_x0000_t202" style="position:absolute;margin-left:376.8pt;margin-top:376.8pt;width:139.2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" filled="f" stroked="f" strokeweight=".5pt">
                <v:textbox>
                  <w:txbxContent>
                    <w:p w14:paraId="0BE63BD4" w14:textId="77777777" w:rsidR="006E4340" w:rsidRPr="006E4340" w:rsidRDefault="006E4340" w:rsidP="002165C0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6E4340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  <w:t>Presupuesto</w:t>
                      </w:r>
                    </w:p>
                    <w:p w14:paraId="1A91FAAD" w14:textId="77777777" w:rsidR="006E4340" w:rsidRPr="006E4340" w:rsidRDefault="006E4340" w:rsidP="006E4340">
                      <w:pPr>
                        <w:jc w:val="right"/>
                        <w:rPr>
                          <w:rFonts w:ascii="Arial" w:hAnsi="Arial" w:cs="Arial"/>
                          <w:color w:val="385623" w:themeColor="accent6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2A1F0" wp14:editId="21EB52F9">
                <wp:simplePos x="0" y="0"/>
                <wp:positionH relativeFrom="column">
                  <wp:posOffset>350520</wp:posOffset>
                </wp:positionH>
                <wp:positionV relativeFrom="paragraph">
                  <wp:posOffset>2697480</wp:posOffset>
                </wp:positionV>
                <wp:extent cx="9098280" cy="3956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738D0" w14:textId="77777777" w:rsidR="006E4340" w:rsidRPr="006E4340" w:rsidRDefault="005271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NOMBRE DEL PLAN</w:t>
                            </w:r>
                            <w:r w:rsidR="001F41C1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 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A1F0" id="Cuadro de texto 2" o:spid="_x0000_s1028" type="#_x0000_t202" style="position:absolute;margin-left:27.6pt;margin-top:212.4pt;width:716.4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" filled="f" stroked="f" strokeweight=".5pt">
                <v:textbox>
                  <w:txbxContent>
                    <w:p w14:paraId="5DB738D0" w14:textId="77777777" w:rsidR="006E4340" w:rsidRPr="006E4340" w:rsidRDefault="0052713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NOMBRE DEL PLAN</w:t>
                      </w:r>
                      <w:r w:rsidR="001F41C1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O CONVOCATORIA</w:t>
                      </w:r>
                    </w:p>
                  </w:txbxContent>
                </v:textbox>
              </v:shape>
            </w:pict>
          </mc:Fallback>
        </mc:AlternateContent>
      </w:r>
      <w:r w:rsidR="00CE48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EBAE" wp14:editId="78904827">
                <wp:simplePos x="0" y="0"/>
                <wp:positionH relativeFrom="column">
                  <wp:posOffset>9532620</wp:posOffset>
                </wp:positionH>
                <wp:positionV relativeFrom="paragraph">
                  <wp:posOffset>2697480</wp:posOffset>
                </wp:positionV>
                <wp:extent cx="937260" cy="39560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03CE7" w14:textId="77777777" w:rsidR="006E4340" w:rsidRPr="006E4340" w:rsidRDefault="001F41C1" w:rsidP="006E4340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EBAE" id="Cuadro de texto 4" o:spid="_x0000_s1029" type="#_x0000_t202" style="position:absolute;margin-left:750.6pt;margin-top:212.4pt;width:73.8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" filled="f" stroked="f" strokeweight=".5pt">
                <v:textbox>
                  <w:txbxContent>
                    <w:p w14:paraId="25303CE7" w14:textId="77777777" w:rsidR="006E4340" w:rsidRPr="006E4340" w:rsidRDefault="001F41C1" w:rsidP="006E4340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CE48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CE71E" wp14:editId="1FAB59EB">
                <wp:simplePos x="0" y="0"/>
                <wp:positionH relativeFrom="column">
                  <wp:posOffset>4914900</wp:posOffset>
                </wp:positionH>
                <wp:positionV relativeFrom="paragraph">
                  <wp:posOffset>3832860</wp:posOffset>
                </wp:positionV>
                <wp:extent cx="5425440" cy="8382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B7B4C" w14:textId="77777777" w:rsidR="006E4340" w:rsidRPr="00C73915" w:rsidRDefault="00CE480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ESCRIBE AQUÍ EL NOMBRE DE LA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E71E" id="Cuadro de texto 12" o:spid="_x0000_s1030" type="#_x0000_t202" style="position:absolute;margin-left:387pt;margin-top:301.8pt;width:427.2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" filled="f" stroked="f" strokeweight=".5pt">
                <v:textbox>
                  <w:txbxContent>
                    <w:p w14:paraId="14AB7B4C" w14:textId="77777777" w:rsidR="006E4340" w:rsidRPr="00C73915" w:rsidRDefault="00CE480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ESCRIBE AQUÍ EL NOMBRE DE LA OBRA</w:t>
                      </w:r>
                    </w:p>
                  </w:txbxContent>
                </v:textbox>
              </v:shape>
            </w:pict>
          </mc:Fallback>
        </mc:AlternateContent>
      </w:r>
      <w:r w:rsidR="004A34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5550E" wp14:editId="60BCB4E7">
                <wp:simplePos x="0" y="0"/>
                <wp:positionH relativeFrom="column">
                  <wp:posOffset>342900</wp:posOffset>
                </wp:positionH>
                <wp:positionV relativeFrom="paragraph">
                  <wp:posOffset>6080760</wp:posOffset>
                </wp:positionV>
                <wp:extent cx="4038600" cy="39560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9B9D2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Dirección facultativa</w:t>
                            </w:r>
                          </w:p>
                          <w:p w14:paraId="3E9A670F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550E" id="Cuadro de texto 10" o:spid="_x0000_s1031" type="#_x0000_t202" style="position:absolute;margin-left:27pt;margin-top:478.8pt;width:318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" filled="f" stroked="f" strokeweight=".5pt">
                <v:textbox>
                  <w:txbxContent>
                    <w:p w14:paraId="2139B9D2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Dirección facultativa</w:t>
                      </w:r>
                    </w:p>
                    <w:p w14:paraId="3E9A670F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4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4F250" wp14:editId="1B80AC39">
                <wp:simplePos x="0" y="0"/>
                <wp:positionH relativeFrom="column">
                  <wp:posOffset>4899660</wp:posOffset>
                </wp:positionH>
                <wp:positionV relativeFrom="paragraph">
                  <wp:posOffset>6096000</wp:posOffset>
                </wp:positionV>
                <wp:extent cx="4038600" cy="39560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1F995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Empresa constructora</w:t>
                            </w:r>
                          </w:p>
                          <w:p w14:paraId="31609076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F250" id="Cuadro de texto 11" o:spid="_x0000_s1032" type="#_x0000_t202" style="position:absolute;margin-left:385.8pt;margin-top:480pt;width:318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" filled="f" stroked="f" strokeweight=".5pt">
                <v:textbox>
                  <w:txbxContent>
                    <w:p w14:paraId="2BD1F995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Empresa constructora</w:t>
                      </w:r>
                    </w:p>
                    <w:p w14:paraId="31609076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9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BD349" wp14:editId="07C5636D">
                <wp:simplePos x="0" y="0"/>
                <wp:positionH relativeFrom="column">
                  <wp:posOffset>464820</wp:posOffset>
                </wp:positionH>
                <wp:positionV relativeFrom="paragraph">
                  <wp:posOffset>6736080</wp:posOffset>
                </wp:positionV>
                <wp:extent cx="4038600" cy="39560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D6E98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73915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Aaaaa Aaaaa Aaaaa</w:t>
                            </w:r>
                          </w:p>
                          <w:p w14:paraId="1028C85D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D349" id="Cuadro de texto 18" o:spid="_x0000_s1033" type="#_x0000_t202" style="position:absolute;margin-left:36.6pt;margin-top:530.4pt;width:318pt;height:3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" filled="f" stroked="f" strokeweight=".5pt">
                <v:textbox>
                  <w:txbxContent>
                    <w:p w14:paraId="7C1D6E98" w14:textId="77777777" w:rsidR="00C73915" w:rsidRPr="00C73915" w:rsidRDefault="00C73915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C73915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Aaaaa Aaaaa Aaaaa</w:t>
                      </w:r>
                    </w:p>
                    <w:p w14:paraId="1028C85D" w14:textId="77777777" w:rsidR="00C73915" w:rsidRPr="00C73915" w:rsidRDefault="00C73915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9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40026" wp14:editId="75068A71">
                <wp:simplePos x="0" y="0"/>
                <wp:positionH relativeFrom="column">
                  <wp:posOffset>4907280</wp:posOffset>
                </wp:positionH>
                <wp:positionV relativeFrom="paragraph">
                  <wp:posOffset>6667500</wp:posOffset>
                </wp:positionV>
                <wp:extent cx="4038600" cy="39560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94693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Logo</w:t>
                            </w:r>
                          </w:p>
                          <w:p w14:paraId="7AC57633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026" id="Cuadro de texto 17" o:spid="_x0000_s1034" type="#_x0000_t202" style="position:absolute;margin-left:386.4pt;margin-top:525pt;width:318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" filled="f" stroked="f" strokeweight=".5pt">
                <v:textbox>
                  <w:txbxContent>
                    <w:p w14:paraId="6D694693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Logo</w:t>
                      </w:r>
                    </w:p>
                    <w:p w14:paraId="7AC57633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9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A0CAF" wp14:editId="11C56454">
                <wp:simplePos x="0" y="0"/>
                <wp:positionH relativeFrom="column">
                  <wp:posOffset>6743700</wp:posOffset>
                </wp:positionH>
                <wp:positionV relativeFrom="paragraph">
                  <wp:posOffset>5737860</wp:posOffset>
                </wp:positionV>
                <wp:extent cx="4038600" cy="39560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C81A5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00-00-0000</w:t>
                            </w:r>
                          </w:p>
                          <w:p w14:paraId="3B566B03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D542448" w14:textId="77777777" w:rsidR="00C73915" w:rsidRDefault="00C73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0CAF" id="Cuadro de texto 16" o:spid="_x0000_s1035" type="#_x0000_t202" style="position:absolute;margin-left:531pt;margin-top:451.8pt;width:318pt;height:3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" filled="f" stroked="f" strokeweight=".5pt">
                <v:textbox>
                  <w:txbxContent>
                    <w:p w14:paraId="3A8C81A5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00-00-0000</w:t>
                      </w:r>
                    </w:p>
                    <w:p w14:paraId="3B566B03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D542448" w14:textId="77777777" w:rsidR="00C73915" w:rsidRDefault="00C73915"/>
                  </w:txbxContent>
                </v:textbox>
              </v:shape>
            </w:pict>
          </mc:Fallback>
        </mc:AlternateContent>
      </w:r>
      <w:r w:rsidR="00C73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69A52" wp14:editId="7E7B1147">
                <wp:simplePos x="0" y="0"/>
                <wp:positionH relativeFrom="column">
                  <wp:posOffset>6736080</wp:posOffset>
                </wp:positionH>
                <wp:positionV relativeFrom="paragraph">
                  <wp:posOffset>5288280</wp:posOffset>
                </wp:positionV>
                <wp:extent cx="4038600" cy="39560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D8FE4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739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12345678910</w:t>
                            </w:r>
                          </w:p>
                          <w:p w14:paraId="17E61292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631E5D" w14:textId="77777777" w:rsidR="00C73915" w:rsidRDefault="00C73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9A52" id="Cuadro de texto 15" o:spid="_x0000_s1036" type="#_x0000_t202" style="position:absolute;margin-left:530.4pt;margin-top:416.4pt;width:318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" filled="f" stroked="f" strokeweight=".5pt">
                <v:textbox>
                  <w:txbxContent>
                    <w:p w14:paraId="5DDD8FE4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7391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12345678910</w:t>
                      </w:r>
                    </w:p>
                    <w:p w14:paraId="17E61292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631E5D" w14:textId="77777777" w:rsidR="00C73915" w:rsidRDefault="00C73915"/>
                  </w:txbxContent>
                </v:textbox>
              </v:shape>
            </w:pict>
          </mc:Fallback>
        </mc:AlternateContent>
      </w:r>
      <w:r w:rsidR="00C739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2DAA9" wp14:editId="4F9B67A0">
                <wp:simplePos x="0" y="0"/>
                <wp:positionH relativeFrom="column">
                  <wp:posOffset>335280</wp:posOffset>
                </wp:positionH>
                <wp:positionV relativeFrom="paragraph">
                  <wp:posOffset>3870960</wp:posOffset>
                </wp:positionV>
                <wp:extent cx="4038600" cy="21031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E22BC" w14:textId="77777777" w:rsid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Ayuntamiento de</w:t>
                            </w:r>
                          </w:p>
                          <w:p w14:paraId="482753C6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XXXxxxx</w:t>
                            </w:r>
                          </w:p>
                          <w:p w14:paraId="27C5A5BA" w14:textId="77777777" w:rsid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4739F65" w14:textId="77777777" w:rsidR="00C73915" w:rsidRDefault="00C73915" w:rsidP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Ayuntamiento de</w:t>
                            </w:r>
                          </w:p>
                          <w:p w14:paraId="42B6C2D4" w14:textId="77777777" w:rsidR="00C73915" w:rsidRPr="00C73915" w:rsidRDefault="00C73915" w:rsidP="00C739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YYYyyy</w:t>
                            </w:r>
                          </w:p>
                          <w:p w14:paraId="785D1062" w14:textId="77777777" w:rsidR="00C73915" w:rsidRPr="00C73915" w:rsidRDefault="00C739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DAA9" id="Cuadro de texto 13" o:spid="_x0000_s1037" type="#_x0000_t202" style="position:absolute;margin-left:26.4pt;margin-top:304.8pt;width:318pt;height:16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" filled="f" stroked="f" strokeweight=".5pt">
                <v:textbox>
                  <w:txbxContent>
                    <w:p w14:paraId="3D1E22BC" w14:textId="77777777" w:rsid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Ayuntamiento de</w:t>
                      </w:r>
                    </w:p>
                    <w:p w14:paraId="482753C6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XXXxxxx</w:t>
                      </w:r>
                    </w:p>
                    <w:p w14:paraId="27C5A5BA" w14:textId="77777777" w:rsid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4739F65" w14:textId="77777777" w:rsidR="00C73915" w:rsidRDefault="00C73915" w:rsidP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Ayuntamiento de</w:t>
                      </w:r>
                    </w:p>
                    <w:p w14:paraId="42B6C2D4" w14:textId="77777777" w:rsidR="00C73915" w:rsidRPr="00C73915" w:rsidRDefault="00C73915" w:rsidP="00C739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YYYyyy</w:t>
                      </w:r>
                    </w:p>
                    <w:p w14:paraId="785D1062" w14:textId="77777777" w:rsidR="00C73915" w:rsidRPr="00C73915" w:rsidRDefault="00C739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3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343FD" wp14:editId="04B3F2BE">
                <wp:simplePos x="0" y="0"/>
                <wp:positionH relativeFrom="column">
                  <wp:posOffset>4754880</wp:posOffset>
                </wp:positionH>
                <wp:positionV relativeFrom="paragraph">
                  <wp:posOffset>5722620</wp:posOffset>
                </wp:positionV>
                <wp:extent cx="1844040" cy="39560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70241" w14:textId="77777777" w:rsidR="006E4340" w:rsidRPr="006E4340" w:rsidRDefault="006E4340" w:rsidP="006E4340">
                            <w:pPr>
                              <w:jc w:val="right"/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Plazo ejecución</w:t>
                            </w:r>
                          </w:p>
                          <w:p w14:paraId="373E48D6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43FD" id="Cuadro de texto 9" o:spid="_x0000_s1038" type="#_x0000_t202" style="position:absolute;margin-left:374.4pt;margin-top:450.6pt;width:145.2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" filled="f" stroked="f" strokeweight=".5pt">
                <v:textbox>
                  <w:txbxContent>
                    <w:p w14:paraId="37970241" w14:textId="77777777" w:rsidR="006E4340" w:rsidRPr="006E4340" w:rsidRDefault="006E4340" w:rsidP="006E4340">
                      <w:pPr>
                        <w:jc w:val="right"/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  <w:t>Plazo ejecución</w:t>
                      </w:r>
                    </w:p>
                    <w:p w14:paraId="373E48D6" w14:textId="77777777" w:rsidR="006E4340" w:rsidRPr="006E4340" w:rsidRDefault="006E4340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3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40E7C" wp14:editId="2D5C6C03">
                <wp:simplePos x="0" y="0"/>
                <wp:positionH relativeFrom="column">
                  <wp:posOffset>4754880</wp:posOffset>
                </wp:positionH>
                <wp:positionV relativeFrom="paragraph">
                  <wp:posOffset>5288280</wp:posOffset>
                </wp:positionV>
                <wp:extent cx="1844040" cy="39560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F9387" w14:textId="77777777" w:rsidR="006E4340" w:rsidRPr="006E4340" w:rsidRDefault="006E4340" w:rsidP="006E4340">
                            <w:pPr>
                              <w:jc w:val="right"/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6E4340"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Subvención ILC</w:t>
                            </w:r>
                          </w:p>
                          <w:p w14:paraId="315B6BB3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0E7C" id="Cuadro de texto 8" o:spid="_x0000_s1039" type="#_x0000_t202" style="position:absolute;margin-left:374.4pt;margin-top:416.4pt;width:145.2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" filled="f" stroked="f" strokeweight=".5pt">
                <v:textbox>
                  <w:txbxContent>
                    <w:p w14:paraId="37CF9387" w14:textId="77777777" w:rsidR="006E4340" w:rsidRPr="006E4340" w:rsidRDefault="006E4340" w:rsidP="006E4340">
                      <w:pPr>
                        <w:jc w:val="right"/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6E4340"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  <w:t>Subvención ILC</w:t>
                      </w:r>
                    </w:p>
                    <w:p w14:paraId="315B6BB3" w14:textId="77777777" w:rsidR="006E4340" w:rsidRPr="006E4340" w:rsidRDefault="006E4340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3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87513" wp14:editId="52A02667">
                <wp:simplePos x="0" y="0"/>
                <wp:positionH relativeFrom="column">
                  <wp:posOffset>4922520</wp:posOffset>
                </wp:positionH>
                <wp:positionV relativeFrom="paragraph">
                  <wp:posOffset>3238500</wp:posOffset>
                </wp:positionV>
                <wp:extent cx="4038600" cy="39560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352EF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Obra</w:t>
                            </w:r>
                          </w:p>
                          <w:p w14:paraId="30A18B38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7513" id="Cuadro de texto 6" o:spid="_x0000_s1040" type="#_x0000_t202" style="position:absolute;margin-left:387.6pt;margin-top:255pt;width:318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" filled="f" stroked="f" strokeweight=".5pt">
                <v:textbox>
                  <w:txbxContent>
                    <w:p w14:paraId="6D5352EF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Obra</w:t>
                      </w:r>
                    </w:p>
                    <w:p w14:paraId="30A18B38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28B7" wp14:editId="1F9CD285">
                <wp:simplePos x="0" y="0"/>
                <wp:positionH relativeFrom="column">
                  <wp:posOffset>350520</wp:posOffset>
                </wp:positionH>
                <wp:positionV relativeFrom="paragraph">
                  <wp:posOffset>3246120</wp:posOffset>
                </wp:positionV>
                <wp:extent cx="4038600" cy="39560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B2971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E434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Colabora</w:t>
                            </w:r>
                          </w:p>
                          <w:p w14:paraId="6D519FF3" w14:textId="77777777" w:rsidR="006E4340" w:rsidRPr="006E4340" w:rsidRDefault="006E43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28B7" id="Cuadro de texto 5" o:spid="_x0000_s1041" type="#_x0000_t202" style="position:absolute;margin-left:27.6pt;margin-top:255.6pt;width:31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" filled="f" stroked="f" strokeweight=".5pt">
                <v:textbox>
                  <w:txbxContent>
                    <w:p w14:paraId="3D5B2971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E434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Colabora</w:t>
                      </w:r>
                    </w:p>
                    <w:p w14:paraId="6D519FF3" w14:textId="77777777" w:rsidR="006E4340" w:rsidRPr="006E4340" w:rsidRDefault="006E4340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340">
        <w:rPr>
          <w:noProof/>
        </w:rPr>
        <w:drawing>
          <wp:inline distT="0" distB="0" distL="0" distR="0" wp14:anchorId="5E44EA38" wp14:editId="14DA3F23">
            <wp:extent cx="10798050" cy="7678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C-Señal-de-obra-A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050" cy="767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201" w:rsidSect="006E4340">
      <w:pgSz w:w="16840" w:h="11900" w:orient="landscape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gutterAtTop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0"/>
    <w:rsid w:val="001F41C1"/>
    <w:rsid w:val="002165C0"/>
    <w:rsid w:val="00483CA0"/>
    <w:rsid w:val="004A3460"/>
    <w:rsid w:val="00527130"/>
    <w:rsid w:val="006E4340"/>
    <w:rsid w:val="00C73915"/>
    <w:rsid w:val="00CE480C"/>
    <w:rsid w:val="00D41E4E"/>
    <w:rsid w:val="00E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6713"/>
  <w15:chartTrackingRefBased/>
  <w15:docId w15:val="{45422027-3C35-1C46-AE2A-C5B30476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zabaleta/Desktop/ILC-Cartel-Obra-A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ILC-Cartel-Obra-A3.dotx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abzabaleta@hungerculture.com</dc:creator>
  <cp:keywords/>
  <dc:description/>
  <cp:lastModifiedBy>abzabaleta@hungerculture.com</cp:lastModifiedBy>
  <cp:revision>1</cp:revision>
  <cp:lastPrinted>2021-01-11T21:28:00Z</cp:lastPrinted>
  <dcterms:created xsi:type="dcterms:W3CDTF">2021-01-13T08:10:00Z</dcterms:created>
  <dcterms:modified xsi:type="dcterms:W3CDTF">2021-01-13T08:11:00Z</dcterms:modified>
</cp:coreProperties>
</file>