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B846" w14:textId="457694AA" w:rsidR="00986036" w:rsidRPr="00F25B62" w:rsidRDefault="00986036" w:rsidP="00986036">
      <w:pPr>
        <w:jc w:val="center"/>
        <w:rPr>
          <w:rFonts w:ascii="Arial" w:hAnsi="Arial" w:cs="Arial"/>
          <w:b/>
          <w:sz w:val="22"/>
          <w:szCs w:val="22"/>
        </w:rPr>
      </w:pPr>
      <w:r w:rsidRPr="00F25B62">
        <w:rPr>
          <w:rFonts w:ascii="Arial" w:hAnsi="Arial" w:cs="Arial"/>
          <w:b/>
          <w:sz w:val="22"/>
          <w:szCs w:val="22"/>
        </w:rPr>
        <w:t xml:space="preserve">ANEXO I - FICHA DE CONTROL DE DOCUMENTACIÓN </w:t>
      </w:r>
      <w:r w:rsidR="00BE3125" w:rsidRPr="00F25B62">
        <w:rPr>
          <w:rFonts w:ascii="Arial" w:hAnsi="Arial" w:cs="Arial"/>
          <w:b/>
          <w:sz w:val="22"/>
          <w:szCs w:val="22"/>
        </w:rPr>
        <w:t>OBLIGATORIA</w:t>
      </w:r>
    </w:p>
    <w:p w14:paraId="439BBA21" w14:textId="24096FEF" w:rsidR="00986036" w:rsidRPr="00F25B62" w:rsidRDefault="00986036" w:rsidP="00BE3125">
      <w:pPr>
        <w:pStyle w:val="Prrafodelista"/>
        <w:spacing w:before="0" w:after="160" w:line="259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24"/>
        <w:gridCol w:w="3887"/>
        <w:gridCol w:w="1511"/>
      </w:tblGrid>
      <w:tr w:rsidR="00F25B62" w:rsidRPr="00F25B62" w14:paraId="1BE551C4" w14:textId="77777777" w:rsidTr="00986036">
        <w:tc>
          <w:tcPr>
            <w:tcW w:w="2195" w:type="pct"/>
            <w:vAlign w:val="center"/>
          </w:tcPr>
          <w:p w14:paraId="484066BE" w14:textId="77777777" w:rsidR="00986036" w:rsidRPr="00F25B62" w:rsidRDefault="00986036" w:rsidP="0098603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2020" w:type="pct"/>
            <w:vAlign w:val="center"/>
          </w:tcPr>
          <w:p w14:paraId="69B2704C" w14:textId="77777777" w:rsidR="00986036" w:rsidRPr="00F25B62" w:rsidRDefault="00986036" w:rsidP="0098603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DENOMINACIÓN IDENTIFICATIVA OBLIGATORIA DEL ARCHIVO</w:t>
            </w:r>
          </w:p>
        </w:tc>
        <w:tc>
          <w:tcPr>
            <w:tcW w:w="785" w:type="pct"/>
            <w:vAlign w:val="center"/>
          </w:tcPr>
          <w:p w14:paraId="7D8AF550" w14:textId="77777777" w:rsidR="00986036" w:rsidRPr="00F25B62" w:rsidRDefault="00986036" w:rsidP="0098603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ADJUNTA</w:t>
            </w:r>
          </w:p>
          <w:p w14:paraId="56F1F8DE" w14:textId="77777777" w:rsidR="00986036" w:rsidRPr="00F25B62" w:rsidRDefault="00986036" w:rsidP="0098603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ARCHIVO</w:t>
            </w:r>
          </w:p>
        </w:tc>
      </w:tr>
      <w:tr w:rsidR="00F25B62" w:rsidRPr="00F25B62" w14:paraId="5A682E38" w14:textId="77777777" w:rsidTr="00986036">
        <w:tc>
          <w:tcPr>
            <w:tcW w:w="5000" w:type="pct"/>
            <w:gridSpan w:val="3"/>
            <w:shd w:val="clear" w:color="auto" w:fill="B4C6E7" w:themeFill="accent1" w:themeFillTint="66"/>
          </w:tcPr>
          <w:p w14:paraId="477E7C02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NIVEL DE PROTECCIÓN</w:t>
            </w:r>
          </w:p>
        </w:tc>
      </w:tr>
      <w:tr w:rsidR="00F25B62" w:rsidRPr="00F25B62" w14:paraId="52345010" w14:textId="77777777" w:rsidTr="00986036">
        <w:tc>
          <w:tcPr>
            <w:tcW w:w="5000" w:type="pct"/>
            <w:gridSpan w:val="3"/>
            <w:shd w:val="clear" w:color="auto" w:fill="D0CECE" w:themeFill="background2" w:themeFillShade="E6"/>
          </w:tcPr>
          <w:p w14:paraId="69C1FDD9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SI EL NIVEL DE PROTECCIÓN DEL INMUEBLE ES BIEN DE INTERÉS CULTURAL (BIC)</w:t>
            </w:r>
          </w:p>
        </w:tc>
      </w:tr>
      <w:tr w:rsidR="00F25B62" w:rsidRPr="00F25B62" w14:paraId="17B73F73" w14:textId="77777777" w:rsidTr="00986036">
        <w:tc>
          <w:tcPr>
            <w:tcW w:w="2195" w:type="pct"/>
          </w:tcPr>
          <w:p w14:paraId="3BF054AC" w14:textId="636F2F1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315905"/>
            <w:r w:rsidRPr="00F25B62">
              <w:rPr>
                <w:rFonts w:ascii="Arial" w:hAnsi="Arial" w:cs="Arial"/>
                <w:b/>
                <w:sz w:val="22"/>
                <w:szCs w:val="22"/>
              </w:rPr>
              <w:t>NP_1 Copia del Boletín Oficial en el que se haya publicado la Declaración del BIC o la incoación del BIC.</w:t>
            </w:r>
            <w:bookmarkEnd w:id="0"/>
          </w:p>
        </w:tc>
        <w:tc>
          <w:tcPr>
            <w:tcW w:w="2020" w:type="pct"/>
            <w:vAlign w:val="center"/>
          </w:tcPr>
          <w:p w14:paraId="0DED22AE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NP_1_BIC.pdf</w:t>
            </w:r>
          </w:p>
        </w:tc>
        <w:tc>
          <w:tcPr>
            <w:tcW w:w="785" w:type="pct"/>
            <w:vAlign w:val="center"/>
          </w:tcPr>
          <w:p w14:paraId="5D5818AB" w14:textId="0FACDD03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8136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24D860D3" w14:textId="77777777" w:rsidTr="00986036">
        <w:tc>
          <w:tcPr>
            <w:tcW w:w="2195" w:type="pct"/>
          </w:tcPr>
          <w:p w14:paraId="6C09E4C2" w14:textId="3B6E77CD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NP_2 Copia del plano de delimitación del entorno del BIC o de su incoación como BIC, señalando sobre él la localización del inmueble.</w:t>
            </w:r>
          </w:p>
        </w:tc>
        <w:tc>
          <w:tcPr>
            <w:tcW w:w="2020" w:type="pct"/>
            <w:vAlign w:val="center"/>
          </w:tcPr>
          <w:p w14:paraId="5299D957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NP_2_PLANO_BIC.pdf</w:t>
            </w:r>
          </w:p>
        </w:tc>
        <w:tc>
          <w:tcPr>
            <w:tcW w:w="785" w:type="pct"/>
            <w:vAlign w:val="center"/>
          </w:tcPr>
          <w:p w14:paraId="7333C9FA" w14:textId="3D21A10F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818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60003546" w14:textId="77777777" w:rsidTr="00986036">
        <w:tc>
          <w:tcPr>
            <w:tcW w:w="5000" w:type="pct"/>
            <w:gridSpan w:val="3"/>
            <w:shd w:val="clear" w:color="auto" w:fill="D0CECE" w:themeFill="background2" w:themeFillShade="E6"/>
          </w:tcPr>
          <w:p w14:paraId="1C0752CD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SI LA INTERVENCIÓN ES EN UN BIC CON CATEGORÍA DE CONJUNTO HISTÓRICO </w:t>
            </w:r>
          </w:p>
        </w:tc>
      </w:tr>
      <w:tr w:rsidR="00F25B62" w:rsidRPr="00F25B62" w14:paraId="5A6DA3C4" w14:textId="77777777" w:rsidTr="00986036">
        <w:tc>
          <w:tcPr>
            <w:tcW w:w="2195" w:type="pct"/>
          </w:tcPr>
          <w:p w14:paraId="03089E1E" w14:textId="17F6BC61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NP_3 Copia del Boletín Oficial en el que se haya publicado la Declaración del Conjunto Histórico o la incoación como tal. </w:t>
            </w:r>
          </w:p>
        </w:tc>
        <w:tc>
          <w:tcPr>
            <w:tcW w:w="2020" w:type="pct"/>
            <w:vAlign w:val="center"/>
          </w:tcPr>
          <w:p w14:paraId="7CA696A6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NP_3_BIC_CONJUNTO.pdf</w:t>
            </w:r>
          </w:p>
        </w:tc>
        <w:tc>
          <w:tcPr>
            <w:tcW w:w="785" w:type="pct"/>
            <w:vAlign w:val="center"/>
          </w:tcPr>
          <w:p w14:paraId="1DEE4F87" w14:textId="589B7FE9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0678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41CAEC5A" w14:textId="77777777" w:rsidTr="00986036">
        <w:tc>
          <w:tcPr>
            <w:tcW w:w="2195" w:type="pct"/>
          </w:tcPr>
          <w:p w14:paraId="3B30791C" w14:textId="6FA5A4F6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NP_4 Copia del plano de delimitación del conjunto histórico o de su incoación como BIC, señalando sobre él la localización de la intervención. </w:t>
            </w:r>
          </w:p>
        </w:tc>
        <w:tc>
          <w:tcPr>
            <w:tcW w:w="2020" w:type="pct"/>
            <w:vAlign w:val="center"/>
          </w:tcPr>
          <w:p w14:paraId="4DA2F805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NP_4_ PLANO _CONJUNTO.pdf</w:t>
            </w:r>
          </w:p>
        </w:tc>
        <w:tc>
          <w:tcPr>
            <w:tcW w:w="785" w:type="pct"/>
            <w:vAlign w:val="center"/>
          </w:tcPr>
          <w:p w14:paraId="0011B149" w14:textId="0E718DA2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7746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664B7081" w14:textId="77777777" w:rsidTr="00986036">
        <w:tc>
          <w:tcPr>
            <w:tcW w:w="5000" w:type="pct"/>
            <w:gridSpan w:val="3"/>
            <w:shd w:val="clear" w:color="auto" w:fill="D0CECE" w:themeFill="background2" w:themeFillShade="E6"/>
          </w:tcPr>
          <w:p w14:paraId="20DA0055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SI LA INTERVENCIÓN ES EN UN INMUEBLE CON PROTECCIÓN </w:t>
            </w:r>
          </w:p>
        </w:tc>
      </w:tr>
      <w:tr w:rsidR="00F25B62" w:rsidRPr="00F25B62" w14:paraId="4C443499" w14:textId="77777777" w:rsidTr="00986036">
        <w:tc>
          <w:tcPr>
            <w:tcW w:w="2195" w:type="pct"/>
          </w:tcPr>
          <w:p w14:paraId="7727E478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NP_5 Ficha del Catálogo de Bienes Inmuebles protegidos en el planeamiento municipal correspondiente.</w:t>
            </w:r>
          </w:p>
        </w:tc>
        <w:tc>
          <w:tcPr>
            <w:tcW w:w="2020" w:type="pct"/>
            <w:vAlign w:val="center"/>
          </w:tcPr>
          <w:p w14:paraId="5074C71B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NP_5_CATALOGO.pdf</w:t>
            </w:r>
          </w:p>
        </w:tc>
        <w:tc>
          <w:tcPr>
            <w:tcW w:w="785" w:type="pct"/>
            <w:vAlign w:val="center"/>
          </w:tcPr>
          <w:p w14:paraId="2B0725DC" w14:textId="01E909AA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3956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49B9202C" w14:textId="77777777" w:rsidTr="00986036">
        <w:tc>
          <w:tcPr>
            <w:tcW w:w="5000" w:type="pct"/>
            <w:gridSpan w:val="3"/>
            <w:shd w:val="clear" w:color="auto" w:fill="D0CECE" w:themeFill="background2" w:themeFillShade="E6"/>
          </w:tcPr>
          <w:p w14:paraId="099F9238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SI EL INMUEBLE ESTÁ EN UN MUNICIPIO SIN PLANEAMIENTO</w:t>
            </w:r>
          </w:p>
        </w:tc>
      </w:tr>
      <w:tr w:rsidR="00F25B62" w:rsidRPr="00F25B62" w14:paraId="0E81E707" w14:textId="77777777" w:rsidTr="00986036">
        <w:tc>
          <w:tcPr>
            <w:tcW w:w="2195" w:type="pct"/>
          </w:tcPr>
          <w:p w14:paraId="5E1409CE" w14:textId="53BEA1F8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Certificado del fedatario público donde se haga constar que el municipio carece de planeamiento propio.  </w:t>
            </w:r>
          </w:p>
        </w:tc>
        <w:tc>
          <w:tcPr>
            <w:tcW w:w="2020" w:type="pct"/>
            <w:vAlign w:val="center"/>
          </w:tcPr>
          <w:p w14:paraId="41C90B2A" w14:textId="65D2DD85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_PLANEAMIENTO.pdf</w:t>
            </w:r>
          </w:p>
        </w:tc>
        <w:tc>
          <w:tcPr>
            <w:tcW w:w="785" w:type="pct"/>
            <w:vAlign w:val="center"/>
          </w:tcPr>
          <w:p w14:paraId="58BE103D" w14:textId="35C4165F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88417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180879F2" w14:textId="77777777" w:rsidTr="00986036">
        <w:tc>
          <w:tcPr>
            <w:tcW w:w="2195" w:type="pct"/>
          </w:tcPr>
          <w:p w14:paraId="2888BC7B" w14:textId="04BEC95B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Informe técnico donde se acredite la singularidad e importancia del bien</w:t>
            </w:r>
          </w:p>
        </w:tc>
        <w:tc>
          <w:tcPr>
            <w:tcW w:w="2020" w:type="pct"/>
            <w:vAlign w:val="center"/>
          </w:tcPr>
          <w:p w14:paraId="20B3725C" w14:textId="5940FC39" w:rsidR="00986036" w:rsidRPr="00F25B62" w:rsidRDefault="00E71A62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NP_</w:t>
            </w:r>
            <w:r w:rsidR="000C6048" w:rsidRPr="00F25B6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_SINGULARIDAD.pdf</w:t>
            </w:r>
          </w:p>
        </w:tc>
        <w:tc>
          <w:tcPr>
            <w:tcW w:w="785" w:type="pct"/>
            <w:vAlign w:val="center"/>
          </w:tcPr>
          <w:p w14:paraId="1F36E554" w14:textId="6B049DD6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2525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28F2D9D6" w14:textId="77777777" w:rsidTr="00986036">
        <w:tc>
          <w:tcPr>
            <w:tcW w:w="5000" w:type="pct"/>
            <w:gridSpan w:val="3"/>
            <w:shd w:val="clear" w:color="auto" w:fill="F7CAAC" w:themeFill="accent2" w:themeFillTint="66"/>
          </w:tcPr>
          <w:p w14:paraId="183AF5C2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PROPIEDAD </w:t>
            </w:r>
          </w:p>
        </w:tc>
      </w:tr>
      <w:tr w:rsidR="00F25B62" w:rsidRPr="00F25B62" w14:paraId="7AB122E5" w14:textId="77777777" w:rsidTr="00986036">
        <w:tc>
          <w:tcPr>
            <w:tcW w:w="5000" w:type="pct"/>
            <w:gridSpan w:val="3"/>
            <w:shd w:val="clear" w:color="auto" w:fill="D0CECE" w:themeFill="background2" w:themeFillShade="E6"/>
          </w:tcPr>
          <w:p w14:paraId="079BAFBA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SI EL SOLICITANTE ES UN AYUNTAMIENTO</w:t>
            </w:r>
          </w:p>
        </w:tc>
      </w:tr>
      <w:tr w:rsidR="00F25B62" w:rsidRPr="00F25B62" w14:paraId="6262BCF1" w14:textId="77777777" w:rsidTr="00986036">
        <w:tc>
          <w:tcPr>
            <w:tcW w:w="2195" w:type="pct"/>
          </w:tcPr>
          <w:p w14:paraId="7894B176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PR_1 Certificado del fedatario público del ayuntamiento que acredite que el inmueble forma parte del inventario de bienes de la entidad pública. </w:t>
            </w:r>
          </w:p>
        </w:tc>
        <w:tc>
          <w:tcPr>
            <w:tcW w:w="2020" w:type="pct"/>
            <w:vAlign w:val="center"/>
          </w:tcPr>
          <w:p w14:paraId="7B68E8E2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PR_1_INVENTARIO.pdf</w:t>
            </w:r>
          </w:p>
        </w:tc>
        <w:tc>
          <w:tcPr>
            <w:tcW w:w="785" w:type="pct"/>
            <w:vAlign w:val="center"/>
          </w:tcPr>
          <w:p w14:paraId="02BB3166" w14:textId="3D1F697D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88034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4BF440AC" w14:textId="77777777" w:rsidTr="00986036">
        <w:tc>
          <w:tcPr>
            <w:tcW w:w="2195" w:type="pct"/>
          </w:tcPr>
          <w:p w14:paraId="00F74DD0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PR_2 Para propiedades en cesión de uso a favor del ayuntamiento, certificado del fedatario público del ayuntamiento donde refleje esta circunstancia y la fecha de expiración de la cesión (mínimo 20 años desde la publicación de la convocatoria). </w:t>
            </w:r>
          </w:p>
        </w:tc>
        <w:tc>
          <w:tcPr>
            <w:tcW w:w="2020" w:type="pct"/>
            <w:vAlign w:val="center"/>
          </w:tcPr>
          <w:p w14:paraId="2A70CA07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PR_2_CESION.pdf</w:t>
            </w:r>
          </w:p>
        </w:tc>
        <w:tc>
          <w:tcPr>
            <w:tcW w:w="785" w:type="pct"/>
            <w:vAlign w:val="center"/>
          </w:tcPr>
          <w:p w14:paraId="4403417D" w14:textId="59A718A8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45659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6BD44914" w14:textId="77777777" w:rsidTr="001C3CCB">
        <w:tc>
          <w:tcPr>
            <w:tcW w:w="2195" w:type="pct"/>
          </w:tcPr>
          <w:p w14:paraId="5983426E" w14:textId="2791E16A" w:rsidR="00E71A62" w:rsidRPr="00F25B62" w:rsidRDefault="00E71A62" w:rsidP="001C3CCB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PR_3 Para propiedades en cesión de uso autorización para la realización de las obras por parte de los titulares. </w:t>
            </w:r>
          </w:p>
        </w:tc>
        <w:tc>
          <w:tcPr>
            <w:tcW w:w="2020" w:type="pct"/>
            <w:vAlign w:val="center"/>
          </w:tcPr>
          <w:p w14:paraId="1B986D19" w14:textId="0915657B" w:rsidR="00E71A62" w:rsidRPr="00F25B62" w:rsidRDefault="00E71A62" w:rsidP="001C3CCB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PR_3_AUTORIZACION.pdf</w:t>
            </w:r>
          </w:p>
        </w:tc>
        <w:tc>
          <w:tcPr>
            <w:tcW w:w="785" w:type="pct"/>
            <w:vAlign w:val="center"/>
          </w:tcPr>
          <w:p w14:paraId="419E2A94" w14:textId="51F3F0F1" w:rsidR="00E71A62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94698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0537BF54" w14:textId="77777777" w:rsidTr="00986036">
        <w:tc>
          <w:tcPr>
            <w:tcW w:w="2195" w:type="pct"/>
          </w:tcPr>
          <w:p w14:paraId="7461E9FC" w14:textId="5B02498C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E71A62" w:rsidRPr="00F25B6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Certificado del fedatario público del acuerdo del órgano competente del ayuntamiento aprobando la intervención solicitada.</w:t>
            </w:r>
          </w:p>
        </w:tc>
        <w:tc>
          <w:tcPr>
            <w:tcW w:w="2020" w:type="pct"/>
            <w:vAlign w:val="center"/>
          </w:tcPr>
          <w:p w14:paraId="6B5A7124" w14:textId="12DAB6D1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E71A62" w:rsidRPr="00F25B6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_APROBACIONAYTO.pdf</w:t>
            </w:r>
          </w:p>
        </w:tc>
        <w:tc>
          <w:tcPr>
            <w:tcW w:w="785" w:type="pct"/>
            <w:vAlign w:val="center"/>
          </w:tcPr>
          <w:p w14:paraId="07B35104" w14:textId="6ECAFB47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21144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73BC7FE5" w14:textId="77777777" w:rsidTr="00986036">
        <w:tc>
          <w:tcPr>
            <w:tcW w:w="5000" w:type="pct"/>
            <w:gridSpan w:val="3"/>
            <w:shd w:val="clear" w:color="auto" w:fill="D0CECE" w:themeFill="background2" w:themeFillShade="E6"/>
          </w:tcPr>
          <w:p w14:paraId="5444F01E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SI EL SOLICITANTE ES UNA ENTIDAD LOCAL MENOR</w:t>
            </w:r>
          </w:p>
        </w:tc>
      </w:tr>
      <w:tr w:rsidR="00F25B62" w:rsidRPr="00F25B62" w14:paraId="1840B676" w14:textId="77777777" w:rsidTr="00986036">
        <w:tc>
          <w:tcPr>
            <w:tcW w:w="2195" w:type="pct"/>
          </w:tcPr>
          <w:p w14:paraId="21835B98" w14:textId="2E1D2350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2F73A8" w:rsidRPr="00F25B6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Certificado de Fedatario de inclusión del inmueble en el inventario de bienes de la Junta Vecinal.</w:t>
            </w:r>
          </w:p>
        </w:tc>
        <w:tc>
          <w:tcPr>
            <w:tcW w:w="2020" w:type="pct"/>
            <w:vAlign w:val="center"/>
          </w:tcPr>
          <w:p w14:paraId="475DA32C" w14:textId="40524AFF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2F73A8" w:rsidRPr="00F25B6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_INVENTARIO.pdf</w:t>
            </w:r>
          </w:p>
        </w:tc>
        <w:tc>
          <w:tcPr>
            <w:tcW w:w="785" w:type="pct"/>
            <w:vAlign w:val="center"/>
          </w:tcPr>
          <w:p w14:paraId="6E49975D" w14:textId="1EF669EA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25772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002B9F5A" w14:textId="77777777" w:rsidTr="00986036">
        <w:tc>
          <w:tcPr>
            <w:tcW w:w="2195" w:type="pct"/>
          </w:tcPr>
          <w:p w14:paraId="05A48119" w14:textId="7865C070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2F73A8" w:rsidRPr="00F25B6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Certificado de un </w:t>
            </w:r>
            <w:r w:rsidR="00E71A62" w:rsidRPr="00F25B62">
              <w:rPr>
                <w:rFonts w:ascii="Arial" w:hAnsi="Arial" w:cs="Arial"/>
                <w:b/>
                <w:sz w:val="22"/>
                <w:szCs w:val="22"/>
              </w:rPr>
              <w:t>fedatario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público de que la intervención solicitada ha sido aprobada en sesión de dicha entidad local.</w:t>
            </w:r>
          </w:p>
        </w:tc>
        <w:tc>
          <w:tcPr>
            <w:tcW w:w="2020" w:type="pct"/>
            <w:vAlign w:val="center"/>
          </w:tcPr>
          <w:p w14:paraId="12F9405A" w14:textId="06391BCB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2F73A8" w:rsidRPr="00F25B6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_APROBACIONJV.pdf</w:t>
            </w:r>
          </w:p>
        </w:tc>
        <w:tc>
          <w:tcPr>
            <w:tcW w:w="785" w:type="pct"/>
            <w:vAlign w:val="center"/>
          </w:tcPr>
          <w:p w14:paraId="7F266CDF" w14:textId="40EA3E02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35137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4CBBC348" w14:textId="77777777" w:rsidTr="00986036">
        <w:tc>
          <w:tcPr>
            <w:tcW w:w="5000" w:type="pct"/>
            <w:gridSpan w:val="3"/>
            <w:shd w:val="clear" w:color="auto" w:fill="D0CECE" w:themeFill="background2" w:themeFillShade="E6"/>
          </w:tcPr>
          <w:p w14:paraId="248CE862" w14:textId="77777777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SI EL SOLICITANTE ES UNA FUNDACIÓN</w:t>
            </w:r>
          </w:p>
        </w:tc>
      </w:tr>
      <w:tr w:rsidR="00F25B62" w:rsidRPr="00F25B62" w14:paraId="6A0BE924" w14:textId="77777777" w:rsidTr="00986036">
        <w:tc>
          <w:tcPr>
            <w:tcW w:w="2195" w:type="pct"/>
          </w:tcPr>
          <w:p w14:paraId="5A3F748D" w14:textId="489935E3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2F73A8" w:rsidRPr="00F25B6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Estatutos de la Fundación, en </w:t>
            </w:r>
            <w:r w:rsidR="00263D14" w:rsidRPr="00F25B62">
              <w:rPr>
                <w:rFonts w:ascii="Arial" w:hAnsi="Arial" w:cs="Arial"/>
                <w:b/>
                <w:sz w:val="22"/>
                <w:szCs w:val="22"/>
              </w:rPr>
              <w:t>los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que se defina el objeto y carácter de dicha entidad. </w:t>
            </w:r>
          </w:p>
        </w:tc>
        <w:tc>
          <w:tcPr>
            <w:tcW w:w="2020" w:type="pct"/>
            <w:vAlign w:val="center"/>
          </w:tcPr>
          <w:p w14:paraId="4F67256E" w14:textId="0FB4A2AD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2F73A8" w:rsidRPr="00F25B6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_ESTATUTOS.pdf</w:t>
            </w:r>
          </w:p>
        </w:tc>
        <w:tc>
          <w:tcPr>
            <w:tcW w:w="785" w:type="pct"/>
            <w:vAlign w:val="center"/>
          </w:tcPr>
          <w:p w14:paraId="4313CF7E" w14:textId="24BE30C6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43788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7755DDEF" w14:textId="77777777" w:rsidTr="00986036">
        <w:tc>
          <w:tcPr>
            <w:tcW w:w="2195" w:type="pct"/>
          </w:tcPr>
          <w:p w14:paraId="65FBF825" w14:textId="3871476D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2F73A8" w:rsidRPr="00F25B62"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Nota informativa del Registro de la Propiedad actualizada en un periodo máximo de 1 año desde la fecha de publicación de la convocatoria donde se acredite la titularidad del inmueble. </w:t>
            </w:r>
          </w:p>
        </w:tc>
        <w:tc>
          <w:tcPr>
            <w:tcW w:w="2020" w:type="pct"/>
            <w:vAlign w:val="center"/>
          </w:tcPr>
          <w:p w14:paraId="0E6B9D21" w14:textId="4550F12A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2F73A8" w:rsidRPr="00F25B6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_REGISTRO.pdf</w:t>
            </w:r>
          </w:p>
        </w:tc>
        <w:tc>
          <w:tcPr>
            <w:tcW w:w="785" w:type="pct"/>
            <w:vAlign w:val="center"/>
          </w:tcPr>
          <w:p w14:paraId="5177ADDD" w14:textId="55413C93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2409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21D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38B894AC" w14:textId="77777777" w:rsidTr="00986036">
        <w:tc>
          <w:tcPr>
            <w:tcW w:w="2195" w:type="pct"/>
          </w:tcPr>
          <w:p w14:paraId="00BD10D7" w14:textId="34CB4F56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2F73A8" w:rsidRPr="00F25B6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 xml:space="preserve"> Certificado del máximo representante de la Entidad de que la intervención solicitada ha sido aprobada por el órgano de gobierno de la misma.</w:t>
            </w:r>
          </w:p>
        </w:tc>
        <w:tc>
          <w:tcPr>
            <w:tcW w:w="2020" w:type="pct"/>
            <w:vAlign w:val="center"/>
          </w:tcPr>
          <w:p w14:paraId="703BA626" w14:textId="47226D90" w:rsidR="00986036" w:rsidRPr="00F25B62" w:rsidRDefault="00986036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PR_</w:t>
            </w:r>
            <w:r w:rsidR="002F73A8" w:rsidRPr="00F25B6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F25B62">
              <w:rPr>
                <w:rFonts w:ascii="Arial" w:hAnsi="Arial" w:cs="Arial"/>
                <w:b/>
                <w:sz w:val="22"/>
                <w:szCs w:val="22"/>
              </w:rPr>
              <w:t>_APROBACIONENT.pdf</w:t>
            </w:r>
          </w:p>
        </w:tc>
        <w:tc>
          <w:tcPr>
            <w:tcW w:w="785" w:type="pct"/>
            <w:vAlign w:val="center"/>
          </w:tcPr>
          <w:p w14:paraId="3B61F9CA" w14:textId="67DB3229" w:rsidR="00986036" w:rsidRPr="00F25B62" w:rsidRDefault="00B44CB8" w:rsidP="0070004D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17746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92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25B62" w:rsidRPr="00F25B62" w14:paraId="6746D4DA" w14:textId="77777777" w:rsidTr="00C30F4F">
        <w:tc>
          <w:tcPr>
            <w:tcW w:w="5000" w:type="pct"/>
            <w:gridSpan w:val="3"/>
            <w:shd w:val="clear" w:color="auto" w:fill="D0CECE" w:themeFill="background2" w:themeFillShade="E6"/>
          </w:tcPr>
          <w:p w14:paraId="50F1CCB3" w14:textId="014C6E6C" w:rsidR="007F6292" w:rsidRPr="00F25B62" w:rsidRDefault="007F6292" w:rsidP="00C30F4F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PARA TODOS</w:t>
            </w:r>
          </w:p>
        </w:tc>
      </w:tr>
      <w:tr w:rsidR="007F6292" w:rsidRPr="00F25B62" w14:paraId="5631DA35" w14:textId="77777777" w:rsidTr="00986036">
        <w:tc>
          <w:tcPr>
            <w:tcW w:w="2195" w:type="pct"/>
          </w:tcPr>
          <w:p w14:paraId="0339F7CA" w14:textId="6887FEFD" w:rsidR="007F6292" w:rsidRPr="00F25B62" w:rsidRDefault="00BD0969" w:rsidP="00BD0969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FICHA DE TERCEROS</w:t>
            </w:r>
            <w:r w:rsidR="007F6292" w:rsidRPr="00F25B62">
              <w:rPr>
                <w:rFonts w:ascii="Arial" w:hAnsi="Arial" w:cs="Arial"/>
                <w:b/>
                <w:sz w:val="22"/>
                <w:szCs w:val="22"/>
              </w:rPr>
              <w:t>, en el caso de que no se haya entregado con anterioridad para otras convocatorias del ILC.</w:t>
            </w:r>
          </w:p>
        </w:tc>
        <w:tc>
          <w:tcPr>
            <w:tcW w:w="2020" w:type="pct"/>
            <w:vAlign w:val="center"/>
          </w:tcPr>
          <w:p w14:paraId="61E3BA4D" w14:textId="0BF2D76D" w:rsidR="007F6292" w:rsidRPr="00F25B62" w:rsidRDefault="007F6292" w:rsidP="00986036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5B62">
              <w:rPr>
                <w:rFonts w:ascii="Arial" w:hAnsi="Arial" w:cs="Arial"/>
                <w:b/>
                <w:sz w:val="22"/>
                <w:szCs w:val="22"/>
              </w:rPr>
              <w:t>Impreso disponible en la web del ILC</w:t>
            </w:r>
          </w:p>
        </w:tc>
        <w:tc>
          <w:tcPr>
            <w:tcW w:w="785" w:type="pct"/>
            <w:vAlign w:val="center"/>
          </w:tcPr>
          <w:p w14:paraId="786F0579" w14:textId="1523FBA5" w:rsidR="007F6292" w:rsidRPr="00F25B62" w:rsidRDefault="00B44CB8" w:rsidP="0070004D">
            <w:pPr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35788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92" w:rsidRPr="00F25B62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1B3A474" w14:textId="77777777" w:rsidR="00986036" w:rsidRPr="00F25B62" w:rsidRDefault="00986036" w:rsidP="00986036">
      <w:pPr>
        <w:jc w:val="both"/>
        <w:rPr>
          <w:rFonts w:ascii="Arial" w:hAnsi="Arial" w:cs="Arial"/>
          <w:b/>
          <w:sz w:val="22"/>
          <w:szCs w:val="22"/>
        </w:rPr>
      </w:pPr>
    </w:p>
    <w:p w14:paraId="03B8C6B1" w14:textId="29612A64" w:rsidR="00986036" w:rsidRPr="00F25B62" w:rsidRDefault="00986036" w:rsidP="00986036">
      <w:pPr>
        <w:jc w:val="both"/>
        <w:rPr>
          <w:rFonts w:ascii="Arial" w:hAnsi="Arial" w:cs="Arial"/>
          <w:b/>
          <w:sz w:val="22"/>
          <w:szCs w:val="22"/>
        </w:rPr>
      </w:pPr>
    </w:p>
    <w:sectPr w:rsidR="00986036" w:rsidRPr="00F25B62" w:rsidSect="001C3CCB">
      <w:headerReference w:type="even" r:id="rId8"/>
      <w:headerReference w:type="default" r:id="rId9"/>
      <w:headerReference w:type="firs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224D" w14:textId="77777777" w:rsidR="00B44CB8" w:rsidRDefault="00B44CB8" w:rsidP="003A553D">
      <w:pPr>
        <w:spacing w:before="0" w:after="0" w:line="240" w:lineRule="auto"/>
      </w:pPr>
      <w:r>
        <w:separator/>
      </w:r>
    </w:p>
  </w:endnote>
  <w:endnote w:type="continuationSeparator" w:id="0">
    <w:p w14:paraId="4BBD4D38" w14:textId="77777777" w:rsidR="00B44CB8" w:rsidRDefault="00B44CB8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BFBF" w14:textId="77777777" w:rsidR="00B44CB8" w:rsidRDefault="00B44CB8" w:rsidP="003A553D">
      <w:pPr>
        <w:spacing w:before="0" w:after="0" w:line="240" w:lineRule="auto"/>
      </w:pPr>
      <w:r>
        <w:separator/>
      </w:r>
    </w:p>
  </w:footnote>
  <w:footnote w:type="continuationSeparator" w:id="0">
    <w:p w14:paraId="13F4F6B6" w14:textId="77777777" w:rsidR="00B44CB8" w:rsidRDefault="00B44CB8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6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9"/>
  </w:num>
  <w:num w:numId="3">
    <w:abstractNumId w:val="12"/>
  </w:num>
  <w:num w:numId="4">
    <w:abstractNumId w:val="19"/>
  </w:num>
  <w:num w:numId="5">
    <w:abstractNumId w:val="31"/>
  </w:num>
  <w:num w:numId="6">
    <w:abstractNumId w:val="28"/>
  </w:num>
  <w:num w:numId="7">
    <w:abstractNumId w:val="10"/>
  </w:num>
  <w:num w:numId="8">
    <w:abstractNumId w:val="35"/>
  </w:num>
  <w:num w:numId="9">
    <w:abstractNumId w:val="15"/>
  </w:num>
  <w:num w:numId="10">
    <w:abstractNumId w:val="37"/>
  </w:num>
  <w:num w:numId="11">
    <w:abstractNumId w:val="34"/>
  </w:num>
  <w:num w:numId="12">
    <w:abstractNumId w:val="17"/>
  </w:num>
  <w:num w:numId="13">
    <w:abstractNumId w:val="33"/>
  </w:num>
  <w:num w:numId="14">
    <w:abstractNumId w:val="1"/>
  </w:num>
  <w:num w:numId="15">
    <w:abstractNumId w:val="9"/>
  </w:num>
  <w:num w:numId="16">
    <w:abstractNumId w:val="0"/>
  </w:num>
  <w:num w:numId="17">
    <w:abstractNumId w:val="36"/>
  </w:num>
  <w:num w:numId="18">
    <w:abstractNumId w:val="18"/>
  </w:num>
  <w:num w:numId="19">
    <w:abstractNumId w:val="2"/>
  </w:num>
  <w:num w:numId="20">
    <w:abstractNumId w:val="8"/>
  </w:num>
  <w:num w:numId="21">
    <w:abstractNumId w:val="24"/>
  </w:num>
  <w:num w:numId="22">
    <w:abstractNumId w:val="13"/>
  </w:num>
  <w:num w:numId="23">
    <w:abstractNumId w:val="14"/>
  </w:num>
  <w:num w:numId="24">
    <w:abstractNumId w:val="21"/>
  </w:num>
  <w:num w:numId="25">
    <w:abstractNumId w:val="6"/>
  </w:num>
  <w:num w:numId="26">
    <w:abstractNumId w:val="25"/>
  </w:num>
  <w:num w:numId="27">
    <w:abstractNumId w:val="23"/>
  </w:num>
  <w:num w:numId="28">
    <w:abstractNumId w:val="11"/>
  </w:num>
  <w:num w:numId="29">
    <w:abstractNumId w:val="39"/>
  </w:num>
  <w:num w:numId="30">
    <w:abstractNumId w:val="30"/>
  </w:num>
  <w:num w:numId="31">
    <w:abstractNumId w:val="20"/>
  </w:num>
  <w:num w:numId="32">
    <w:abstractNumId w:val="38"/>
  </w:num>
  <w:num w:numId="33">
    <w:abstractNumId w:val="32"/>
  </w:num>
  <w:num w:numId="34">
    <w:abstractNumId w:val="5"/>
  </w:num>
  <w:num w:numId="35">
    <w:abstractNumId w:val="3"/>
  </w:num>
  <w:num w:numId="36">
    <w:abstractNumId w:val="16"/>
  </w:num>
  <w:num w:numId="37">
    <w:abstractNumId w:val="7"/>
  </w:num>
  <w:num w:numId="38">
    <w:abstractNumId w:val="22"/>
  </w:num>
  <w:num w:numId="39">
    <w:abstractNumId w:val="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2C7E"/>
    <w:rsid w:val="000235BF"/>
    <w:rsid w:val="00027F12"/>
    <w:rsid w:val="00065D78"/>
    <w:rsid w:val="00067AFB"/>
    <w:rsid w:val="00081925"/>
    <w:rsid w:val="000C3B8B"/>
    <w:rsid w:val="000C6048"/>
    <w:rsid w:val="000C6FF1"/>
    <w:rsid w:val="000D61D0"/>
    <w:rsid w:val="000E1045"/>
    <w:rsid w:val="001109F7"/>
    <w:rsid w:val="0012001B"/>
    <w:rsid w:val="001222DC"/>
    <w:rsid w:val="00133A21"/>
    <w:rsid w:val="00150A82"/>
    <w:rsid w:val="0017268C"/>
    <w:rsid w:val="001758A9"/>
    <w:rsid w:val="00183DE2"/>
    <w:rsid w:val="001C3CCB"/>
    <w:rsid w:val="001F2F9C"/>
    <w:rsid w:val="002120FC"/>
    <w:rsid w:val="00256E75"/>
    <w:rsid w:val="00263D14"/>
    <w:rsid w:val="0029134B"/>
    <w:rsid w:val="00293FF2"/>
    <w:rsid w:val="002A2E8E"/>
    <w:rsid w:val="002E37B8"/>
    <w:rsid w:val="002F73A8"/>
    <w:rsid w:val="0031775B"/>
    <w:rsid w:val="00323B31"/>
    <w:rsid w:val="003304ED"/>
    <w:rsid w:val="00353427"/>
    <w:rsid w:val="003902B6"/>
    <w:rsid w:val="003A0767"/>
    <w:rsid w:val="003A25C3"/>
    <w:rsid w:val="003A4C49"/>
    <w:rsid w:val="003A553D"/>
    <w:rsid w:val="003C48AE"/>
    <w:rsid w:val="003C4E71"/>
    <w:rsid w:val="003C79CF"/>
    <w:rsid w:val="003E2402"/>
    <w:rsid w:val="003F5EDD"/>
    <w:rsid w:val="00405C74"/>
    <w:rsid w:val="00410CD3"/>
    <w:rsid w:val="00450C82"/>
    <w:rsid w:val="00486486"/>
    <w:rsid w:val="00495798"/>
    <w:rsid w:val="004A62D9"/>
    <w:rsid w:val="004B0B91"/>
    <w:rsid w:val="004B6359"/>
    <w:rsid w:val="004D2DC8"/>
    <w:rsid w:val="004F3F44"/>
    <w:rsid w:val="005110BE"/>
    <w:rsid w:val="0052278B"/>
    <w:rsid w:val="00522B2F"/>
    <w:rsid w:val="005275D3"/>
    <w:rsid w:val="0053028D"/>
    <w:rsid w:val="005428D6"/>
    <w:rsid w:val="00570E3B"/>
    <w:rsid w:val="005A6132"/>
    <w:rsid w:val="005B48C8"/>
    <w:rsid w:val="005B6CDB"/>
    <w:rsid w:val="006208AC"/>
    <w:rsid w:val="00651F46"/>
    <w:rsid w:val="00655C7D"/>
    <w:rsid w:val="00693918"/>
    <w:rsid w:val="0069602E"/>
    <w:rsid w:val="006971EC"/>
    <w:rsid w:val="006A74DE"/>
    <w:rsid w:val="006C706F"/>
    <w:rsid w:val="0070004D"/>
    <w:rsid w:val="007105C7"/>
    <w:rsid w:val="0071201B"/>
    <w:rsid w:val="0073637B"/>
    <w:rsid w:val="00741C99"/>
    <w:rsid w:val="00743B78"/>
    <w:rsid w:val="00774D6E"/>
    <w:rsid w:val="007775D1"/>
    <w:rsid w:val="007A20BA"/>
    <w:rsid w:val="007E5937"/>
    <w:rsid w:val="007F6292"/>
    <w:rsid w:val="007F7240"/>
    <w:rsid w:val="008003A0"/>
    <w:rsid w:val="00873702"/>
    <w:rsid w:val="008A06E8"/>
    <w:rsid w:val="00901F0E"/>
    <w:rsid w:val="00905D86"/>
    <w:rsid w:val="00912A43"/>
    <w:rsid w:val="00931044"/>
    <w:rsid w:val="009608DB"/>
    <w:rsid w:val="00967D8D"/>
    <w:rsid w:val="00986036"/>
    <w:rsid w:val="009A662D"/>
    <w:rsid w:val="009C3EE4"/>
    <w:rsid w:val="009C4E6F"/>
    <w:rsid w:val="009C699D"/>
    <w:rsid w:val="009F2BC0"/>
    <w:rsid w:val="00A11918"/>
    <w:rsid w:val="00A17F00"/>
    <w:rsid w:val="00A612FF"/>
    <w:rsid w:val="00A70E24"/>
    <w:rsid w:val="00AA7B6E"/>
    <w:rsid w:val="00AD7FB2"/>
    <w:rsid w:val="00AF6980"/>
    <w:rsid w:val="00B15115"/>
    <w:rsid w:val="00B379FB"/>
    <w:rsid w:val="00B44C5D"/>
    <w:rsid w:val="00B44CB8"/>
    <w:rsid w:val="00B45700"/>
    <w:rsid w:val="00B51C17"/>
    <w:rsid w:val="00B52B1F"/>
    <w:rsid w:val="00B52F7A"/>
    <w:rsid w:val="00B54DB1"/>
    <w:rsid w:val="00B7533C"/>
    <w:rsid w:val="00B8376D"/>
    <w:rsid w:val="00B840E3"/>
    <w:rsid w:val="00B9276B"/>
    <w:rsid w:val="00BA5E24"/>
    <w:rsid w:val="00BD0969"/>
    <w:rsid w:val="00BE3125"/>
    <w:rsid w:val="00C00E67"/>
    <w:rsid w:val="00C021EF"/>
    <w:rsid w:val="00C06C0B"/>
    <w:rsid w:val="00C5317C"/>
    <w:rsid w:val="00C54876"/>
    <w:rsid w:val="00C806E2"/>
    <w:rsid w:val="00C81640"/>
    <w:rsid w:val="00C918B9"/>
    <w:rsid w:val="00CC2251"/>
    <w:rsid w:val="00CE5356"/>
    <w:rsid w:val="00CE7EE3"/>
    <w:rsid w:val="00CF1B11"/>
    <w:rsid w:val="00D17239"/>
    <w:rsid w:val="00D2206A"/>
    <w:rsid w:val="00D248AC"/>
    <w:rsid w:val="00D41E4E"/>
    <w:rsid w:val="00D82DEC"/>
    <w:rsid w:val="00DC3ACD"/>
    <w:rsid w:val="00E21211"/>
    <w:rsid w:val="00E233C7"/>
    <w:rsid w:val="00E34C50"/>
    <w:rsid w:val="00E53F17"/>
    <w:rsid w:val="00E71A62"/>
    <w:rsid w:val="00E7293F"/>
    <w:rsid w:val="00EC1208"/>
    <w:rsid w:val="00ED5E7A"/>
    <w:rsid w:val="00EE36F3"/>
    <w:rsid w:val="00EF6990"/>
    <w:rsid w:val="00F1694E"/>
    <w:rsid w:val="00F25B62"/>
    <w:rsid w:val="00F32A7F"/>
    <w:rsid w:val="00F5335A"/>
    <w:rsid w:val="00F917F4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ILC-Documento-Interno-color.dotx</Template>
  <TotalTime>1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QUIRÓS PRESA 4</dc:creator>
  <cp:lastModifiedBy>M.LUISA DIEZ TEJERINA</cp:lastModifiedBy>
  <cp:revision>2</cp:revision>
  <cp:lastPrinted>2021-10-14T07:05:00Z</cp:lastPrinted>
  <dcterms:created xsi:type="dcterms:W3CDTF">2021-10-28T11:49:00Z</dcterms:created>
  <dcterms:modified xsi:type="dcterms:W3CDTF">2021-10-28T11:49:00Z</dcterms:modified>
</cp:coreProperties>
</file>