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00770" w14:textId="5BE69EE3" w:rsidR="00986036" w:rsidRPr="00F25B62" w:rsidRDefault="00986036" w:rsidP="00986036">
      <w:pPr>
        <w:jc w:val="center"/>
        <w:rPr>
          <w:rFonts w:ascii="Arial" w:hAnsi="Arial" w:cs="Arial"/>
          <w:b/>
          <w:sz w:val="22"/>
          <w:szCs w:val="22"/>
        </w:rPr>
      </w:pPr>
      <w:r w:rsidRPr="00F25B62">
        <w:rPr>
          <w:rFonts w:ascii="Arial" w:hAnsi="Arial" w:cs="Arial"/>
          <w:b/>
          <w:sz w:val="22"/>
          <w:szCs w:val="22"/>
        </w:rPr>
        <w:t>ANEXO III - FICHA DE CONTROL DE DOCUMENTACIÓN PARA JUSTIFICAR</w:t>
      </w:r>
    </w:p>
    <w:p w14:paraId="0949FF4D" w14:textId="77777777" w:rsidR="00986036" w:rsidRPr="00F25B62" w:rsidRDefault="00986036" w:rsidP="00986036">
      <w:pPr>
        <w:pStyle w:val="Prrafodelista"/>
        <w:spacing w:after="160" w:line="259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59"/>
        <w:gridCol w:w="3497"/>
        <w:gridCol w:w="1566"/>
      </w:tblGrid>
      <w:tr w:rsidR="00F25B62" w:rsidRPr="00F25B62" w14:paraId="2AC1FDB6" w14:textId="77777777" w:rsidTr="00986036">
        <w:tc>
          <w:tcPr>
            <w:tcW w:w="2369" w:type="pct"/>
            <w:vAlign w:val="center"/>
          </w:tcPr>
          <w:p w14:paraId="76D3D581" w14:textId="77777777" w:rsidR="00986036" w:rsidRPr="00F25B62" w:rsidRDefault="00986036" w:rsidP="00986036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>DOCUMENTO</w:t>
            </w:r>
          </w:p>
        </w:tc>
        <w:tc>
          <w:tcPr>
            <w:tcW w:w="1817" w:type="pct"/>
            <w:vAlign w:val="center"/>
          </w:tcPr>
          <w:p w14:paraId="37B2C055" w14:textId="77777777" w:rsidR="00986036" w:rsidRPr="00F25B62" w:rsidRDefault="00986036" w:rsidP="00986036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>DENOMINACIÓN IDENTIFICATIVA OBLIGATORIA DEL ARCHIVO</w:t>
            </w:r>
          </w:p>
        </w:tc>
        <w:tc>
          <w:tcPr>
            <w:tcW w:w="814" w:type="pct"/>
            <w:vAlign w:val="center"/>
          </w:tcPr>
          <w:p w14:paraId="5F894A21" w14:textId="77777777" w:rsidR="00986036" w:rsidRPr="00F25B62" w:rsidRDefault="00986036" w:rsidP="00986036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>ADJUNTA</w:t>
            </w:r>
          </w:p>
          <w:p w14:paraId="30EDB83E" w14:textId="77777777" w:rsidR="00986036" w:rsidRPr="00F25B62" w:rsidRDefault="00986036" w:rsidP="00986036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>ARCHIVO</w:t>
            </w:r>
          </w:p>
        </w:tc>
      </w:tr>
      <w:tr w:rsidR="00F25B62" w:rsidRPr="00F25B62" w14:paraId="7EAEC635" w14:textId="77777777" w:rsidTr="00986036">
        <w:tc>
          <w:tcPr>
            <w:tcW w:w="2369" w:type="pct"/>
            <w:vAlign w:val="center"/>
          </w:tcPr>
          <w:p w14:paraId="6F2F0B20" w14:textId="77777777" w:rsidR="00986036" w:rsidRPr="00F25B62" w:rsidRDefault="00986036" w:rsidP="00986036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>ANEXO IV Solicitud de abono</w:t>
            </w:r>
          </w:p>
        </w:tc>
        <w:tc>
          <w:tcPr>
            <w:tcW w:w="1817" w:type="pct"/>
            <w:vAlign w:val="center"/>
          </w:tcPr>
          <w:p w14:paraId="7ACACCEC" w14:textId="77777777" w:rsidR="00986036" w:rsidRPr="00F25B62" w:rsidRDefault="00986036" w:rsidP="00986036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>ANEXO IV.pdf</w:t>
            </w:r>
          </w:p>
        </w:tc>
        <w:tc>
          <w:tcPr>
            <w:tcW w:w="814" w:type="pct"/>
            <w:vAlign w:val="center"/>
          </w:tcPr>
          <w:p w14:paraId="51247524" w14:textId="40FC14EE" w:rsidR="00986036" w:rsidRPr="00F25B62" w:rsidRDefault="00790902" w:rsidP="00912A43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28"/>
                  <w:szCs w:val="28"/>
                </w:rPr>
                <w:id w:val="154070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21D" w:rsidRPr="00F25B62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25B62" w:rsidRPr="00F25B62" w14:paraId="606A0954" w14:textId="77777777" w:rsidTr="00986036">
        <w:tc>
          <w:tcPr>
            <w:tcW w:w="2369" w:type="pct"/>
          </w:tcPr>
          <w:p w14:paraId="11F6E12F" w14:textId="77777777" w:rsidR="00986036" w:rsidRPr="00F25B62" w:rsidRDefault="00986036" w:rsidP="00986036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>F_1 Acta de recepción</w:t>
            </w:r>
          </w:p>
        </w:tc>
        <w:tc>
          <w:tcPr>
            <w:tcW w:w="1817" w:type="pct"/>
            <w:vAlign w:val="center"/>
          </w:tcPr>
          <w:p w14:paraId="47297A5A" w14:textId="77777777" w:rsidR="00986036" w:rsidRPr="00F25B62" w:rsidRDefault="00986036" w:rsidP="00986036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>F_2_ACTA.pdf</w:t>
            </w:r>
          </w:p>
        </w:tc>
        <w:tc>
          <w:tcPr>
            <w:tcW w:w="814" w:type="pct"/>
            <w:vAlign w:val="center"/>
          </w:tcPr>
          <w:p w14:paraId="1D47A3F7" w14:textId="6EA45D53" w:rsidR="00986036" w:rsidRPr="00F25B62" w:rsidRDefault="00790902" w:rsidP="00912A43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28"/>
                  <w:szCs w:val="28"/>
                </w:rPr>
                <w:id w:val="204339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21D" w:rsidRPr="00F25B62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25B62" w:rsidRPr="00F25B62" w14:paraId="2E37A6B2" w14:textId="77777777" w:rsidTr="00986036">
        <w:tc>
          <w:tcPr>
            <w:tcW w:w="2369" w:type="pct"/>
          </w:tcPr>
          <w:p w14:paraId="5EF4CA1C" w14:textId="77777777" w:rsidR="00986036" w:rsidRPr="00F25B62" w:rsidRDefault="00986036" w:rsidP="00986036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 xml:space="preserve">F_2 Fotografía del cartel de obra </w:t>
            </w:r>
          </w:p>
        </w:tc>
        <w:tc>
          <w:tcPr>
            <w:tcW w:w="1817" w:type="pct"/>
            <w:vAlign w:val="center"/>
          </w:tcPr>
          <w:p w14:paraId="6FFA71E8" w14:textId="77777777" w:rsidR="00986036" w:rsidRPr="00F25B62" w:rsidRDefault="00986036" w:rsidP="00986036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>F_3_CARTEL.pdf</w:t>
            </w:r>
          </w:p>
        </w:tc>
        <w:tc>
          <w:tcPr>
            <w:tcW w:w="814" w:type="pct"/>
            <w:vAlign w:val="center"/>
          </w:tcPr>
          <w:p w14:paraId="75F0B409" w14:textId="6FD3D275" w:rsidR="00986036" w:rsidRPr="00F25B62" w:rsidRDefault="00790902" w:rsidP="00912A43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28"/>
                  <w:szCs w:val="28"/>
                </w:rPr>
                <w:id w:val="-159069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21D" w:rsidRPr="00F25B62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25B62" w:rsidRPr="00F25B62" w14:paraId="248A9DD6" w14:textId="77777777" w:rsidTr="00986036">
        <w:tc>
          <w:tcPr>
            <w:tcW w:w="2369" w:type="pct"/>
            <w:vAlign w:val="center"/>
          </w:tcPr>
          <w:p w14:paraId="2802C405" w14:textId="74E6DC2D" w:rsidR="00986036" w:rsidRPr="00F25B62" w:rsidRDefault="000C6048" w:rsidP="00986036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>F_ 3</w:t>
            </w:r>
            <w:r w:rsidR="00986036" w:rsidRPr="00F25B62">
              <w:rPr>
                <w:rFonts w:ascii="Arial" w:hAnsi="Arial" w:cs="Arial"/>
                <w:b/>
                <w:sz w:val="22"/>
                <w:szCs w:val="22"/>
              </w:rPr>
              <w:t xml:space="preserve">Memoria económica que incluya la relación de certificaciones y facturas abonadas, número de factura, fecha de transferencia conforme al ANEXO V o ANEXO V bis. </w:t>
            </w:r>
          </w:p>
        </w:tc>
        <w:tc>
          <w:tcPr>
            <w:tcW w:w="1817" w:type="pct"/>
            <w:vAlign w:val="center"/>
          </w:tcPr>
          <w:p w14:paraId="0D26C6FE" w14:textId="77777777" w:rsidR="00986036" w:rsidRPr="00F25B62" w:rsidRDefault="00986036" w:rsidP="00986036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>ANEXO V.pdf o</w:t>
            </w:r>
          </w:p>
          <w:p w14:paraId="23ACA337" w14:textId="77777777" w:rsidR="00986036" w:rsidRPr="00F25B62" w:rsidRDefault="00986036" w:rsidP="00986036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>ANEXO V BIS.pdf</w:t>
            </w:r>
          </w:p>
        </w:tc>
        <w:tc>
          <w:tcPr>
            <w:tcW w:w="814" w:type="pct"/>
            <w:vAlign w:val="center"/>
          </w:tcPr>
          <w:p w14:paraId="30FE3D83" w14:textId="7866911B" w:rsidR="00986036" w:rsidRPr="00F25B62" w:rsidRDefault="00790902" w:rsidP="00912A43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28"/>
                  <w:szCs w:val="28"/>
                </w:rPr>
                <w:id w:val="-123740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21D" w:rsidRPr="00F25B62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25B62" w:rsidRPr="00F25B62" w14:paraId="0B25A5E8" w14:textId="77777777" w:rsidTr="00986036">
        <w:tc>
          <w:tcPr>
            <w:tcW w:w="2369" w:type="pct"/>
            <w:vAlign w:val="center"/>
          </w:tcPr>
          <w:p w14:paraId="74D5ED03" w14:textId="5EE4226F" w:rsidR="00986036" w:rsidRPr="00F25B62" w:rsidRDefault="000C6048" w:rsidP="00986036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>F_ 4</w:t>
            </w:r>
            <w:r w:rsidR="00986036" w:rsidRPr="00F25B62">
              <w:rPr>
                <w:rFonts w:ascii="Arial" w:hAnsi="Arial" w:cs="Arial"/>
                <w:b/>
                <w:sz w:val="22"/>
                <w:szCs w:val="22"/>
              </w:rPr>
              <w:t>Facturas de los abonos.</w:t>
            </w:r>
          </w:p>
        </w:tc>
        <w:tc>
          <w:tcPr>
            <w:tcW w:w="1817" w:type="pct"/>
            <w:vAlign w:val="center"/>
          </w:tcPr>
          <w:p w14:paraId="4DF276DD" w14:textId="77777777" w:rsidR="00986036" w:rsidRPr="00F25B62" w:rsidRDefault="00986036" w:rsidP="00986036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4" w:type="pct"/>
            <w:vAlign w:val="center"/>
          </w:tcPr>
          <w:p w14:paraId="69C6CFFA" w14:textId="0A0028E3" w:rsidR="00986036" w:rsidRPr="00F25B62" w:rsidRDefault="00790902" w:rsidP="00912A43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28"/>
                  <w:szCs w:val="28"/>
                </w:rPr>
                <w:id w:val="-80646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21D" w:rsidRPr="00F25B62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25B62" w:rsidRPr="00F25B62" w14:paraId="48AE424D" w14:textId="77777777" w:rsidTr="00986036">
        <w:tc>
          <w:tcPr>
            <w:tcW w:w="2369" w:type="pct"/>
            <w:vAlign w:val="center"/>
          </w:tcPr>
          <w:p w14:paraId="3E5A60F7" w14:textId="26019D0A" w:rsidR="00986036" w:rsidRPr="00F25B62" w:rsidRDefault="00986036" w:rsidP="00986036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>F_</w:t>
            </w:r>
            <w:r w:rsidR="000C6048" w:rsidRPr="00F25B62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F25B62">
              <w:rPr>
                <w:rFonts w:ascii="Arial" w:hAnsi="Arial" w:cs="Arial"/>
                <w:b/>
                <w:sz w:val="22"/>
                <w:szCs w:val="22"/>
              </w:rPr>
              <w:t xml:space="preserve"> Relación detallada de otros ingresos o ayudas que hayan financiado la actividad </w:t>
            </w:r>
            <w:r w:rsidR="000203F4" w:rsidRPr="00F25B62">
              <w:rPr>
                <w:rFonts w:ascii="Arial" w:hAnsi="Arial" w:cs="Arial"/>
                <w:b/>
                <w:sz w:val="22"/>
                <w:szCs w:val="22"/>
              </w:rPr>
              <w:t>subvencionada</w:t>
            </w:r>
            <w:r w:rsidRPr="00F25B62">
              <w:rPr>
                <w:rFonts w:ascii="Arial" w:hAnsi="Arial" w:cs="Arial"/>
                <w:b/>
                <w:sz w:val="22"/>
                <w:szCs w:val="22"/>
              </w:rPr>
              <w:t xml:space="preserve"> con indicación del importe y su procedencia. </w:t>
            </w:r>
          </w:p>
        </w:tc>
        <w:tc>
          <w:tcPr>
            <w:tcW w:w="1817" w:type="pct"/>
            <w:vAlign w:val="center"/>
          </w:tcPr>
          <w:p w14:paraId="2C46B99A" w14:textId="3AB01987" w:rsidR="00986036" w:rsidRPr="00F25B62" w:rsidRDefault="00986036" w:rsidP="00986036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>F_</w:t>
            </w:r>
            <w:r w:rsidR="000C6048" w:rsidRPr="00F25B62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F25B62">
              <w:rPr>
                <w:rFonts w:ascii="Arial" w:hAnsi="Arial" w:cs="Arial"/>
                <w:b/>
                <w:sz w:val="22"/>
                <w:szCs w:val="22"/>
              </w:rPr>
              <w:t>_INGRESOS.pdf</w:t>
            </w:r>
          </w:p>
        </w:tc>
        <w:tc>
          <w:tcPr>
            <w:tcW w:w="814" w:type="pct"/>
            <w:vAlign w:val="center"/>
          </w:tcPr>
          <w:p w14:paraId="304B0291" w14:textId="3D104758" w:rsidR="00986036" w:rsidRPr="00F25B62" w:rsidRDefault="00790902" w:rsidP="00912A43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28"/>
                  <w:szCs w:val="28"/>
                </w:rPr>
                <w:id w:val="192328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21D" w:rsidRPr="00F25B62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25B62" w:rsidRPr="00F25B62" w14:paraId="52506351" w14:textId="77777777" w:rsidTr="00986036">
        <w:tc>
          <w:tcPr>
            <w:tcW w:w="2369" w:type="pct"/>
            <w:vAlign w:val="center"/>
          </w:tcPr>
          <w:p w14:paraId="603264B4" w14:textId="1C25DD50" w:rsidR="00986036" w:rsidRPr="00F25B62" w:rsidRDefault="00986036" w:rsidP="00986036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>F_</w:t>
            </w:r>
            <w:r w:rsidR="000C6048" w:rsidRPr="00F25B62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F25B62">
              <w:rPr>
                <w:rFonts w:ascii="Arial" w:hAnsi="Arial" w:cs="Arial"/>
                <w:b/>
                <w:sz w:val="22"/>
                <w:szCs w:val="22"/>
              </w:rPr>
              <w:t xml:space="preserve"> Certificación económica final de obra a origen desglosada por capítulos y partidas.</w:t>
            </w:r>
          </w:p>
        </w:tc>
        <w:tc>
          <w:tcPr>
            <w:tcW w:w="1817" w:type="pct"/>
            <w:vAlign w:val="center"/>
          </w:tcPr>
          <w:p w14:paraId="084E3A57" w14:textId="0E8FEFA3" w:rsidR="00986036" w:rsidRPr="00F25B62" w:rsidRDefault="00986036" w:rsidP="00986036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>F_</w:t>
            </w:r>
            <w:r w:rsidR="000C6048" w:rsidRPr="00F25B62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F25B62">
              <w:rPr>
                <w:rFonts w:ascii="Arial" w:hAnsi="Arial" w:cs="Arial"/>
                <w:b/>
                <w:sz w:val="22"/>
                <w:szCs w:val="22"/>
              </w:rPr>
              <w:t>_CERTIFICACION.pdf</w:t>
            </w:r>
          </w:p>
        </w:tc>
        <w:tc>
          <w:tcPr>
            <w:tcW w:w="814" w:type="pct"/>
            <w:vAlign w:val="center"/>
          </w:tcPr>
          <w:p w14:paraId="3C20D321" w14:textId="1B9140EB" w:rsidR="00986036" w:rsidRPr="00F25B62" w:rsidRDefault="00790902" w:rsidP="00912A43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28"/>
                  <w:szCs w:val="28"/>
                </w:rPr>
                <w:id w:val="-213223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21D" w:rsidRPr="00F25B62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25B62" w:rsidRPr="00F25B62" w14:paraId="7AACF422" w14:textId="77777777" w:rsidTr="00986036">
        <w:tc>
          <w:tcPr>
            <w:tcW w:w="2369" w:type="pct"/>
            <w:vAlign w:val="center"/>
          </w:tcPr>
          <w:p w14:paraId="70FEFB75" w14:textId="7C193325" w:rsidR="00986036" w:rsidRPr="00F25B62" w:rsidRDefault="00986036" w:rsidP="00986036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>F_</w:t>
            </w:r>
            <w:r w:rsidR="000C6048" w:rsidRPr="00F25B62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F25B62">
              <w:rPr>
                <w:rFonts w:ascii="Arial" w:hAnsi="Arial" w:cs="Arial"/>
                <w:b/>
                <w:sz w:val="22"/>
                <w:szCs w:val="22"/>
              </w:rPr>
              <w:t xml:space="preserve"> En el caso de entidades locales certificado del secretario acreditativo de haber seguido el procedimiento previsto en la normativa de contratación. </w:t>
            </w:r>
          </w:p>
        </w:tc>
        <w:tc>
          <w:tcPr>
            <w:tcW w:w="1817" w:type="pct"/>
            <w:vAlign w:val="center"/>
          </w:tcPr>
          <w:p w14:paraId="010199F7" w14:textId="477E6680" w:rsidR="00986036" w:rsidRPr="00F25B62" w:rsidRDefault="00986036" w:rsidP="00986036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>F_</w:t>
            </w:r>
            <w:r w:rsidR="000C6048" w:rsidRPr="00F25B62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F25B62">
              <w:rPr>
                <w:rFonts w:ascii="Arial" w:hAnsi="Arial" w:cs="Arial"/>
                <w:b/>
                <w:sz w:val="22"/>
                <w:szCs w:val="22"/>
              </w:rPr>
              <w:t>_CONTRATACION.pdf</w:t>
            </w:r>
          </w:p>
        </w:tc>
        <w:tc>
          <w:tcPr>
            <w:tcW w:w="814" w:type="pct"/>
            <w:vAlign w:val="center"/>
          </w:tcPr>
          <w:p w14:paraId="357C3FEB" w14:textId="1C561364" w:rsidR="00986036" w:rsidRPr="00F25B62" w:rsidRDefault="00790902" w:rsidP="00912A43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28"/>
                  <w:szCs w:val="28"/>
                </w:rPr>
                <w:id w:val="198057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21D" w:rsidRPr="00F25B62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25B62" w:rsidRPr="00F25B62" w14:paraId="2DCEDE48" w14:textId="77777777" w:rsidTr="00986036">
        <w:tc>
          <w:tcPr>
            <w:tcW w:w="2369" w:type="pct"/>
            <w:vAlign w:val="center"/>
          </w:tcPr>
          <w:p w14:paraId="59D8C7F3" w14:textId="45421039" w:rsidR="00986036" w:rsidRPr="00F25B62" w:rsidRDefault="00986036" w:rsidP="00986036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>F_</w:t>
            </w:r>
            <w:r w:rsidR="000C6048" w:rsidRPr="00F25B62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F25B62">
              <w:rPr>
                <w:rFonts w:ascii="Arial" w:hAnsi="Arial" w:cs="Arial"/>
                <w:b/>
                <w:sz w:val="22"/>
                <w:szCs w:val="22"/>
              </w:rPr>
              <w:t xml:space="preserve"> Memoria fotográfica del proceso de obra y de la misma terminada en DIN A4.</w:t>
            </w:r>
          </w:p>
        </w:tc>
        <w:tc>
          <w:tcPr>
            <w:tcW w:w="1817" w:type="pct"/>
            <w:vAlign w:val="center"/>
          </w:tcPr>
          <w:p w14:paraId="6C7BACC9" w14:textId="381F917E" w:rsidR="00986036" w:rsidRPr="00F25B62" w:rsidRDefault="00986036" w:rsidP="00986036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>F_</w:t>
            </w:r>
            <w:r w:rsidR="000C6048" w:rsidRPr="00F25B62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F25B62">
              <w:rPr>
                <w:rFonts w:ascii="Arial" w:hAnsi="Arial" w:cs="Arial"/>
                <w:b/>
                <w:sz w:val="22"/>
                <w:szCs w:val="22"/>
              </w:rPr>
              <w:t>_FOTOGRAFIAS.pdf</w:t>
            </w:r>
          </w:p>
        </w:tc>
        <w:tc>
          <w:tcPr>
            <w:tcW w:w="814" w:type="pct"/>
            <w:vAlign w:val="center"/>
          </w:tcPr>
          <w:p w14:paraId="5FA0905B" w14:textId="21E7C485" w:rsidR="00986036" w:rsidRPr="00F25B62" w:rsidRDefault="00790902" w:rsidP="00912A43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28"/>
                  <w:szCs w:val="28"/>
                </w:rPr>
                <w:id w:val="30852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21D" w:rsidRPr="00F25B62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86036" w:rsidRPr="00F25B62" w14:paraId="5C202DF3" w14:textId="77777777" w:rsidTr="00986036">
        <w:tc>
          <w:tcPr>
            <w:tcW w:w="2369" w:type="pct"/>
            <w:vAlign w:val="center"/>
          </w:tcPr>
          <w:p w14:paraId="74324738" w14:textId="0872718F" w:rsidR="00986036" w:rsidRPr="00F25B62" w:rsidRDefault="00986036" w:rsidP="00986036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>F_</w:t>
            </w:r>
            <w:proofErr w:type="gramStart"/>
            <w:r w:rsidR="000C6048" w:rsidRPr="00F25B62">
              <w:rPr>
                <w:rFonts w:ascii="Arial" w:hAnsi="Arial" w:cs="Arial"/>
                <w:b/>
                <w:sz w:val="22"/>
                <w:szCs w:val="22"/>
              </w:rPr>
              <w:t xml:space="preserve">9 </w:t>
            </w:r>
            <w:r w:rsidRPr="00F25B62">
              <w:rPr>
                <w:rFonts w:ascii="Arial" w:hAnsi="Arial" w:cs="Arial"/>
                <w:b/>
                <w:sz w:val="22"/>
                <w:szCs w:val="22"/>
              </w:rPr>
              <w:t xml:space="preserve"> Fotografía</w:t>
            </w:r>
            <w:proofErr w:type="gramEnd"/>
            <w:r w:rsidRPr="00F25B62">
              <w:rPr>
                <w:rFonts w:ascii="Arial" w:hAnsi="Arial" w:cs="Arial"/>
                <w:b/>
                <w:sz w:val="22"/>
                <w:szCs w:val="22"/>
              </w:rPr>
              <w:t xml:space="preserve"> de la placa</w:t>
            </w:r>
          </w:p>
        </w:tc>
        <w:tc>
          <w:tcPr>
            <w:tcW w:w="1817" w:type="pct"/>
            <w:vAlign w:val="center"/>
          </w:tcPr>
          <w:p w14:paraId="47E33218" w14:textId="74270EFC" w:rsidR="00986036" w:rsidRPr="00F25B62" w:rsidRDefault="00986036" w:rsidP="00986036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>F_</w:t>
            </w:r>
            <w:r w:rsidR="000C6048" w:rsidRPr="00F25B62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F25B62">
              <w:rPr>
                <w:rFonts w:ascii="Arial" w:hAnsi="Arial" w:cs="Arial"/>
                <w:b/>
                <w:sz w:val="22"/>
                <w:szCs w:val="22"/>
              </w:rPr>
              <w:t>_PLACA.pdf</w:t>
            </w:r>
          </w:p>
        </w:tc>
        <w:tc>
          <w:tcPr>
            <w:tcW w:w="814" w:type="pct"/>
            <w:vAlign w:val="center"/>
          </w:tcPr>
          <w:p w14:paraId="72059B35" w14:textId="08B515B2" w:rsidR="00986036" w:rsidRPr="00F25B62" w:rsidRDefault="00790902" w:rsidP="00912A43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28"/>
                  <w:szCs w:val="28"/>
                </w:rPr>
                <w:id w:val="-189464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21D" w:rsidRPr="00F25B62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598F9A1E" w14:textId="77777777" w:rsidR="00986036" w:rsidRPr="00F25B62" w:rsidRDefault="00986036" w:rsidP="00986036">
      <w:pPr>
        <w:jc w:val="both"/>
        <w:rPr>
          <w:rFonts w:ascii="Arial" w:hAnsi="Arial" w:cs="Arial"/>
          <w:b/>
          <w:sz w:val="22"/>
          <w:szCs w:val="22"/>
        </w:rPr>
      </w:pPr>
    </w:p>
    <w:p w14:paraId="75185EBE" w14:textId="6B296D9D" w:rsidR="00986036" w:rsidRPr="00F25B62" w:rsidRDefault="00986036" w:rsidP="00986036">
      <w:pPr>
        <w:rPr>
          <w:rFonts w:ascii="Arial" w:hAnsi="Arial" w:cs="Arial"/>
          <w:b/>
          <w:sz w:val="22"/>
          <w:szCs w:val="22"/>
        </w:rPr>
      </w:pPr>
    </w:p>
    <w:sectPr w:rsidR="00986036" w:rsidRPr="00F25B62" w:rsidSect="001C3CCB">
      <w:headerReference w:type="even" r:id="rId8"/>
      <w:headerReference w:type="default" r:id="rId9"/>
      <w:headerReference w:type="first" r:id="rId10"/>
      <w:pgSz w:w="11900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AAC5E" w14:textId="77777777" w:rsidR="00790902" w:rsidRDefault="00790902" w:rsidP="003A553D">
      <w:pPr>
        <w:spacing w:before="0" w:after="0" w:line="240" w:lineRule="auto"/>
      </w:pPr>
      <w:r>
        <w:separator/>
      </w:r>
    </w:p>
  </w:endnote>
  <w:endnote w:type="continuationSeparator" w:id="0">
    <w:p w14:paraId="34F229AB" w14:textId="77777777" w:rsidR="00790902" w:rsidRDefault="00790902" w:rsidP="003A553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B8D20" w14:textId="77777777" w:rsidR="00790902" w:rsidRDefault="00790902" w:rsidP="003A553D">
      <w:pPr>
        <w:spacing w:before="0" w:after="0" w:line="240" w:lineRule="auto"/>
      </w:pPr>
      <w:r>
        <w:separator/>
      </w:r>
    </w:p>
  </w:footnote>
  <w:footnote w:type="continuationSeparator" w:id="0">
    <w:p w14:paraId="603C3835" w14:textId="77777777" w:rsidR="00790902" w:rsidRDefault="00790902" w:rsidP="003A553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F7448" w14:textId="61FB38C5" w:rsidR="00CF1B11" w:rsidRDefault="00CF1B1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E057E" w14:textId="7DBDD5BF" w:rsidR="00CF1B11" w:rsidRDefault="00CF1B1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40CD" w14:textId="5D780F99" w:rsidR="00CF1B11" w:rsidRDefault="00CF1B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4F9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E27164"/>
    <w:multiLevelType w:val="hybridMultilevel"/>
    <w:tmpl w:val="A8D8D7BE"/>
    <w:lvl w:ilvl="0" w:tplc="225EF5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D312B"/>
    <w:multiLevelType w:val="hybridMultilevel"/>
    <w:tmpl w:val="4C5A9056"/>
    <w:lvl w:ilvl="0" w:tplc="DEFC1BD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26ABF"/>
    <w:multiLevelType w:val="multilevel"/>
    <w:tmpl w:val="24B81E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5659A3"/>
    <w:multiLevelType w:val="hybridMultilevel"/>
    <w:tmpl w:val="33C43E3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47198F"/>
    <w:multiLevelType w:val="hybridMultilevel"/>
    <w:tmpl w:val="855CA8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144D3"/>
    <w:multiLevelType w:val="hybridMultilevel"/>
    <w:tmpl w:val="500089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D3AED"/>
    <w:multiLevelType w:val="hybridMultilevel"/>
    <w:tmpl w:val="E320C758"/>
    <w:lvl w:ilvl="0" w:tplc="2E98D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570F3"/>
    <w:multiLevelType w:val="hybridMultilevel"/>
    <w:tmpl w:val="4C5A9056"/>
    <w:lvl w:ilvl="0" w:tplc="DEFC1BD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E2A96"/>
    <w:multiLevelType w:val="hybridMultilevel"/>
    <w:tmpl w:val="7B1AF878"/>
    <w:lvl w:ilvl="0" w:tplc="A48AE7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E40E1"/>
    <w:multiLevelType w:val="hybridMultilevel"/>
    <w:tmpl w:val="7CB4A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71730"/>
    <w:multiLevelType w:val="hybridMultilevel"/>
    <w:tmpl w:val="A64064E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E36918"/>
    <w:multiLevelType w:val="hybridMultilevel"/>
    <w:tmpl w:val="3CD070D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A15258"/>
    <w:multiLevelType w:val="hybridMultilevel"/>
    <w:tmpl w:val="29B8C1C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9E6AAB"/>
    <w:multiLevelType w:val="hybridMultilevel"/>
    <w:tmpl w:val="CC708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9326E"/>
    <w:multiLevelType w:val="hybridMultilevel"/>
    <w:tmpl w:val="0666D316"/>
    <w:lvl w:ilvl="0" w:tplc="53F0A6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D088B"/>
    <w:multiLevelType w:val="hybridMultilevel"/>
    <w:tmpl w:val="255817EC"/>
    <w:lvl w:ilvl="0" w:tplc="C9E29C6A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352A53C4"/>
    <w:multiLevelType w:val="hybridMultilevel"/>
    <w:tmpl w:val="A18AD926"/>
    <w:lvl w:ilvl="0" w:tplc="D2521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308C6"/>
    <w:multiLevelType w:val="multilevel"/>
    <w:tmpl w:val="EFFAE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8393411"/>
    <w:multiLevelType w:val="hybridMultilevel"/>
    <w:tmpl w:val="44C6F0C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8B5003"/>
    <w:multiLevelType w:val="hybridMultilevel"/>
    <w:tmpl w:val="545A8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A2F85"/>
    <w:multiLevelType w:val="hybridMultilevel"/>
    <w:tmpl w:val="24B81E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607396"/>
    <w:multiLevelType w:val="hybridMultilevel"/>
    <w:tmpl w:val="13B08F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B709B0"/>
    <w:multiLevelType w:val="hybridMultilevel"/>
    <w:tmpl w:val="631484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691EF3"/>
    <w:multiLevelType w:val="hybridMultilevel"/>
    <w:tmpl w:val="06C885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80D95"/>
    <w:multiLevelType w:val="hybridMultilevel"/>
    <w:tmpl w:val="88EC394C"/>
    <w:lvl w:ilvl="0" w:tplc="7D4EB720">
      <w:start w:val="950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9352D6"/>
    <w:multiLevelType w:val="hybridMultilevel"/>
    <w:tmpl w:val="545A8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6424E"/>
    <w:multiLevelType w:val="hybridMultilevel"/>
    <w:tmpl w:val="E5EC3EB0"/>
    <w:lvl w:ilvl="0" w:tplc="80F23820"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ED32F8"/>
    <w:multiLevelType w:val="multilevel"/>
    <w:tmpl w:val="0C0A001F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A037D2B"/>
    <w:multiLevelType w:val="hybridMultilevel"/>
    <w:tmpl w:val="0BBC8E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23285"/>
    <w:multiLevelType w:val="hybridMultilevel"/>
    <w:tmpl w:val="A3FA3D3E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B8E1904"/>
    <w:multiLevelType w:val="multilevel"/>
    <w:tmpl w:val="B322ADBE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Zero"/>
      <w:isLgl/>
      <w:lvlText w:val="%1.%2"/>
      <w:lvlJc w:val="left"/>
      <w:pPr>
        <w:ind w:left="852" w:hanging="852"/>
      </w:pPr>
      <w:rPr>
        <w:rFonts w:hint="default"/>
      </w:rPr>
    </w:lvl>
    <w:lvl w:ilvl="2">
      <w:numFmt w:val="decimalZero"/>
      <w:isLgl/>
      <w:lvlText w:val="%1.%2.%3"/>
      <w:lvlJc w:val="left"/>
      <w:pPr>
        <w:ind w:left="852" w:hanging="85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2" w:hanging="85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2" w:hanging="85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D974550"/>
    <w:multiLevelType w:val="hybridMultilevel"/>
    <w:tmpl w:val="545A8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E47EE"/>
    <w:multiLevelType w:val="hybridMultilevel"/>
    <w:tmpl w:val="730A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76060"/>
    <w:multiLevelType w:val="multilevel"/>
    <w:tmpl w:val="1448921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"/>
      <w:lvlJc w:val="left"/>
      <w:pPr>
        <w:ind w:left="1501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6" w15:restartNumberingAfterBreak="0">
    <w:nsid w:val="723820E6"/>
    <w:multiLevelType w:val="hybridMultilevel"/>
    <w:tmpl w:val="831404B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72E5F"/>
    <w:multiLevelType w:val="hybridMultilevel"/>
    <w:tmpl w:val="59D0FAE6"/>
    <w:lvl w:ilvl="0" w:tplc="CBE4A0C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DD06494"/>
    <w:multiLevelType w:val="hybridMultilevel"/>
    <w:tmpl w:val="760C2B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7F7E90"/>
    <w:multiLevelType w:val="hybridMultilevel"/>
    <w:tmpl w:val="24B81E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9"/>
  </w:num>
  <w:num w:numId="3">
    <w:abstractNumId w:val="12"/>
  </w:num>
  <w:num w:numId="4">
    <w:abstractNumId w:val="19"/>
  </w:num>
  <w:num w:numId="5">
    <w:abstractNumId w:val="31"/>
  </w:num>
  <w:num w:numId="6">
    <w:abstractNumId w:val="28"/>
  </w:num>
  <w:num w:numId="7">
    <w:abstractNumId w:val="10"/>
  </w:num>
  <w:num w:numId="8">
    <w:abstractNumId w:val="35"/>
  </w:num>
  <w:num w:numId="9">
    <w:abstractNumId w:val="15"/>
  </w:num>
  <w:num w:numId="10">
    <w:abstractNumId w:val="37"/>
  </w:num>
  <w:num w:numId="11">
    <w:abstractNumId w:val="34"/>
  </w:num>
  <w:num w:numId="12">
    <w:abstractNumId w:val="17"/>
  </w:num>
  <w:num w:numId="13">
    <w:abstractNumId w:val="33"/>
  </w:num>
  <w:num w:numId="14">
    <w:abstractNumId w:val="1"/>
  </w:num>
  <w:num w:numId="15">
    <w:abstractNumId w:val="9"/>
  </w:num>
  <w:num w:numId="16">
    <w:abstractNumId w:val="0"/>
  </w:num>
  <w:num w:numId="17">
    <w:abstractNumId w:val="36"/>
  </w:num>
  <w:num w:numId="18">
    <w:abstractNumId w:val="18"/>
  </w:num>
  <w:num w:numId="19">
    <w:abstractNumId w:val="2"/>
  </w:num>
  <w:num w:numId="20">
    <w:abstractNumId w:val="8"/>
  </w:num>
  <w:num w:numId="21">
    <w:abstractNumId w:val="24"/>
  </w:num>
  <w:num w:numId="22">
    <w:abstractNumId w:val="13"/>
  </w:num>
  <w:num w:numId="23">
    <w:abstractNumId w:val="14"/>
  </w:num>
  <w:num w:numId="24">
    <w:abstractNumId w:val="21"/>
  </w:num>
  <w:num w:numId="25">
    <w:abstractNumId w:val="6"/>
  </w:num>
  <w:num w:numId="26">
    <w:abstractNumId w:val="25"/>
  </w:num>
  <w:num w:numId="27">
    <w:abstractNumId w:val="23"/>
  </w:num>
  <w:num w:numId="28">
    <w:abstractNumId w:val="11"/>
  </w:num>
  <w:num w:numId="29">
    <w:abstractNumId w:val="39"/>
  </w:num>
  <w:num w:numId="30">
    <w:abstractNumId w:val="30"/>
  </w:num>
  <w:num w:numId="31">
    <w:abstractNumId w:val="20"/>
  </w:num>
  <w:num w:numId="32">
    <w:abstractNumId w:val="38"/>
  </w:num>
  <w:num w:numId="33">
    <w:abstractNumId w:val="32"/>
  </w:num>
  <w:num w:numId="34">
    <w:abstractNumId w:val="5"/>
  </w:num>
  <w:num w:numId="35">
    <w:abstractNumId w:val="3"/>
  </w:num>
  <w:num w:numId="36">
    <w:abstractNumId w:val="16"/>
  </w:num>
  <w:num w:numId="37">
    <w:abstractNumId w:val="7"/>
  </w:num>
  <w:num w:numId="38">
    <w:abstractNumId w:val="22"/>
  </w:num>
  <w:num w:numId="39">
    <w:abstractNumId w:val="4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36"/>
    <w:rsid w:val="00005F7B"/>
    <w:rsid w:val="00017413"/>
    <w:rsid w:val="000203F4"/>
    <w:rsid w:val="00022C7E"/>
    <w:rsid w:val="000235BF"/>
    <w:rsid w:val="00027F12"/>
    <w:rsid w:val="00065D78"/>
    <w:rsid w:val="00067AFB"/>
    <w:rsid w:val="00081925"/>
    <w:rsid w:val="000C3B8B"/>
    <w:rsid w:val="000C6048"/>
    <w:rsid w:val="000C6FF1"/>
    <w:rsid w:val="000D61D0"/>
    <w:rsid w:val="000E1045"/>
    <w:rsid w:val="001109F7"/>
    <w:rsid w:val="0012001B"/>
    <w:rsid w:val="001222DC"/>
    <w:rsid w:val="00133A21"/>
    <w:rsid w:val="00150A82"/>
    <w:rsid w:val="0017268C"/>
    <w:rsid w:val="001758A9"/>
    <w:rsid w:val="00183DE2"/>
    <w:rsid w:val="001C3CCB"/>
    <w:rsid w:val="001F2F9C"/>
    <w:rsid w:val="002120FC"/>
    <w:rsid w:val="00256E75"/>
    <w:rsid w:val="00263D14"/>
    <w:rsid w:val="0029134B"/>
    <w:rsid w:val="00293FF2"/>
    <w:rsid w:val="002A2E8E"/>
    <w:rsid w:val="002E37B8"/>
    <w:rsid w:val="002F73A8"/>
    <w:rsid w:val="0031775B"/>
    <w:rsid w:val="00323B31"/>
    <w:rsid w:val="00324C2D"/>
    <w:rsid w:val="003304ED"/>
    <w:rsid w:val="00353427"/>
    <w:rsid w:val="003902B6"/>
    <w:rsid w:val="003A0767"/>
    <w:rsid w:val="003A25C3"/>
    <w:rsid w:val="003A4C49"/>
    <w:rsid w:val="003A553D"/>
    <w:rsid w:val="003C48AE"/>
    <w:rsid w:val="003C4E71"/>
    <w:rsid w:val="003C79CF"/>
    <w:rsid w:val="003E2402"/>
    <w:rsid w:val="003F5EDD"/>
    <w:rsid w:val="00405C74"/>
    <w:rsid w:val="00410CD3"/>
    <w:rsid w:val="00450C82"/>
    <w:rsid w:val="00495798"/>
    <w:rsid w:val="004A62D9"/>
    <w:rsid w:val="004B0B91"/>
    <w:rsid w:val="004B6359"/>
    <w:rsid w:val="004D2DC8"/>
    <w:rsid w:val="004F3F44"/>
    <w:rsid w:val="00500BA6"/>
    <w:rsid w:val="005110BE"/>
    <w:rsid w:val="0052278B"/>
    <w:rsid w:val="00522B2F"/>
    <w:rsid w:val="005275D3"/>
    <w:rsid w:val="0053028D"/>
    <w:rsid w:val="005428D6"/>
    <w:rsid w:val="00570E3B"/>
    <w:rsid w:val="0057716D"/>
    <w:rsid w:val="005A6132"/>
    <w:rsid w:val="005B48C8"/>
    <w:rsid w:val="005B6CDB"/>
    <w:rsid w:val="006208AC"/>
    <w:rsid w:val="00651F46"/>
    <w:rsid w:val="00655C7D"/>
    <w:rsid w:val="00693918"/>
    <w:rsid w:val="0069602E"/>
    <w:rsid w:val="006971EC"/>
    <w:rsid w:val="006A74DE"/>
    <w:rsid w:val="006C706F"/>
    <w:rsid w:val="0070004D"/>
    <w:rsid w:val="007105C7"/>
    <w:rsid w:val="0071201B"/>
    <w:rsid w:val="0073637B"/>
    <w:rsid w:val="00741C99"/>
    <w:rsid w:val="00743B78"/>
    <w:rsid w:val="00774D6E"/>
    <w:rsid w:val="007775D1"/>
    <w:rsid w:val="00790902"/>
    <w:rsid w:val="007A20BA"/>
    <w:rsid w:val="007E5937"/>
    <w:rsid w:val="007F6292"/>
    <w:rsid w:val="007F7240"/>
    <w:rsid w:val="008003A0"/>
    <w:rsid w:val="00873702"/>
    <w:rsid w:val="008A06E8"/>
    <w:rsid w:val="00901F0E"/>
    <w:rsid w:val="00905D86"/>
    <w:rsid w:val="00912A43"/>
    <w:rsid w:val="00931044"/>
    <w:rsid w:val="009608DB"/>
    <w:rsid w:val="00967D8D"/>
    <w:rsid w:val="00986036"/>
    <w:rsid w:val="0098644D"/>
    <w:rsid w:val="009A662D"/>
    <w:rsid w:val="009C3EE4"/>
    <w:rsid w:val="009C4E6F"/>
    <w:rsid w:val="009C699D"/>
    <w:rsid w:val="009F2BC0"/>
    <w:rsid w:val="00A11918"/>
    <w:rsid w:val="00A17F00"/>
    <w:rsid w:val="00A612FF"/>
    <w:rsid w:val="00A70E24"/>
    <w:rsid w:val="00AA7B6E"/>
    <w:rsid w:val="00AD7FB2"/>
    <w:rsid w:val="00AF6980"/>
    <w:rsid w:val="00B15115"/>
    <w:rsid w:val="00B379FB"/>
    <w:rsid w:val="00B44C5D"/>
    <w:rsid w:val="00B45700"/>
    <w:rsid w:val="00B51C17"/>
    <w:rsid w:val="00B52B1F"/>
    <w:rsid w:val="00B52F7A"/>
    <w:rsid w:val="00B54DB1"/>
    <w:rsid w:val="00B7533C"/>
    <w:rsid w:val="00B8376D"/>
    <w:rsid w:val="00B840E3"/>
    <w:rsid w:val="00B9276B"/>
    <w:rsid w:val="00BA5E24"/>
    <w:rsid w:val="00BD0969"/>
    <w:rsid w:val="00BE3125"/>
    <w:rsid w:val="00C00E67"/>
    <w:rsid w:val="00C021EF"/>
    <w:rsid w:val="00C06C0B"/>
    <w:rsid w:val="00C5317C"/>
    <w:rsid w:val="00C54876"/>
    <w:rsid w:val="00C806E2"/>
    <w:rsid w:val="00C81640"/>
    <w:rsid w:val="00C918B9"/>
    <w:rsid w:val="00CC2251"/>
    <w:rsid w:val="00CE5356"/>
    <w:rsid w:val="00CE7EE3"/>
    <w:rsid w:val="00CF1B11"/>
    <w:rsid w:val="00D17239"/>
    <w:rsid w:val="00D2206A"/>
    <w:rsid w:val="00D248AC"/>
    <w:rsid w:val="00D41E4E"/>
    <w:rsid w:val="00D82DEC"/>
    <w:rsid w:val="00DC3ACD"/>
    <w:rsid w:val="00E21211"/>
    <w:rsid w:val="00E233C7"/>
    <w:rsid w:val="00E34C50"/>
    <w:rsid w:val="00E53F17"/>
    <w:rsid w:val="00E71A62"/>
    <w:rsid w:val="00E7293F"/>
    <w:rsid w:val="00EC1208"/>
    <w:rsid w:val="00ED5E7A"/>
    <w:rsid w:val="00EE36F3"/>
    <w:rsid w:val="00EF6990"/>
    <w:rsid w:val="00F1694E"/>
    <w:rsid w:val="00F25B62"/>
    <w:rsid w:val="00F32A7F"/>
    <w:rsid w:val="00F5335A"/>
    <w:rsid w:val="00F917F4"/>
    <w:rsid w:val="00FC091F"/>
    <w:rsid w:val="00FC16B1"/>
    <w:rsid w:val="00FC2623"/>
    <w:rsid w:val="00FD021D"/>
    <w:rsid w:val="00FD058A"/>
    <w:rsid w:val="00FE3034"/>
    <w:rsid w:val="00FF09E1"/>
    <w:rsid w:val="00F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A8829"/>
  <w15:docId w15:val="{6037B355-7C98-4570-82B4-41F2266F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036"/>
    <w:rPr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3A553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nhideWhenUsed/>
    <w:qFormat/>
    <w:rsid w:val="003A553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A553D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A553D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A553D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A553D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A553D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A553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A553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A553D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Ttulo2Car">
    <w:name w:val="Título 2 Car"/>
    <w:basedOn w:val="Fuentedeprrafopredeter"/>
    <w:link w:val="Ttulo2"/>
    <w:rsid w:val="003A553D"/>
    <w:rPr>
      <w:caps/>
      <w:spacing w:val="15"/>
      <w:shd w:val="clear" w:color="auto" w:fill="D9E2F3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A553D"/>
    <w:rPr>
      <w:caps/>
      <w:color w:val="1F3763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A553D"/>
    <w:rPr>
      <w:caps/>
      <w:color w:val="2F5496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A553D"/>
    <w:rPr>
      <w:caps/>
      <w:color w:val="2F549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A553D"/>
    <w:rPr>
      <w:caps/>
      <w:color w:val="2F549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A553D"/>
    <w:rPr>
      <w:caps/>
      <w:color w:val="2F549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A553D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A553D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A553D"/>
    <w:rPr>
      <w:b/>
      <w:bCs/>
      <w:color w:val="2F549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3A553D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A553D"/>
    <w:rPr>
      <w:caps/>
      <w:color w:val="4472C4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3A553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A553D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qFormat/>
    <w:rsid w:val="003A553D"/>
    <w:rPr>
      <w:b/>
      <w:bCs/>
    </w:rPr>
  </w:style>
  <w:style w:type="character" w:styleId="nfasis">
    <w:name w:val="Emphasis"/>
    <w:uiPriority w:val="20"/>
    <w:qFormat/>
    <w:rsid w:val="003A553D"/>
    <w:rPr>
      <w:caps/>
      <w:color w:val="1F3763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3A553D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3A553D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3A553D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3A553D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3A553D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A553D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A553D"/>
    <w:rPr>
      <w:i/>
      <w:iCs/>
      <w:color w:val="4472C4" w:themeColor="accent1"/>
      <w:sz w:val="20"/>
      <w:szCs w:val="20"/>
    </w:rPr>
  </w:style>
  <w:style w:type="character" w:styleId="nfasissutil">
    <w:name w:val="Subtle Emphasis"/>
    <w:uiPriority w:val="19"/>
    <w:qFormat/>
    <w:rsid w:val="003A553D"/>
    <w:rPr>
      <w:i/>
      <w:iCs/>
      <w:color w:val="1F3763" w:themeColor="accent1" w:themeShade="7F"/>
    </w:rPr>
  </w:style>
  <w:style w:type="character" w:styleId="nfasisintenso">
    <w:name w:val="Intense Emphasis"/>
    <w:uiPriority w:val="21"/>
    <w:qFormat/>
    <w:rsid w:val="003A553D"/>
    <w:rPr>
      <w:b/>
      <w:bCs/>
      <w:caps/>
      <w:color w:val="1F3763" w:themeColor="accent1" w:themeShade="7F"/>
      <w:spacing w:val="10"/>
    </w:rPr>
  </w:style>
  <w:style w:type="character" w:styleId="Referenciasutil">
    <w:name w:val="Subtle Reference"/>
    <w:uiPriority w:val="31"/>
    <w:qFormat/>
    <w:rsid w:val="003A553D"/>
    <w:rPr>
      <w:b/>
      <w:bCs/>
      <w:color w:val="4472C4" w:themeColor="accent1"/>
    </w:rPr>
  </w:style>
  <w:style w:type="character" w:styleId="Referenciaintensa">
    <w:name w:val="Intense Reference"/>
    <w:uiPriority w:val="32"/>
    <w:qFormat/>
    <w:rsid w:val="003A553D"/>
    <w:rPr>
      <w:b/>
      <w:bCs/>
      <w:i/>
      <w:iCs/>
      <w:caps/>
      <w:color w:val="4472C4" w:themeColor="accent1"/>
    </w:rPr>
  </w:style>
  <w:style w:type="character" w:styleId="Ttulodellibro">
    <w:name w:val="Book Title"/>
    <w:uiPriority w:val="33"/>
    <w:qFormat/>
    <w:rsid w:val="003A553D"/>
    <w:rPr>
      <w:b/>
      <w:bCs/>
      <w:i/>
      <w:iCs/>
      <w:spacing w:val="9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A553D"/>
    <w:pPr>
      <w:outlineLvl w:val="9"/>
    </w:pPr>
  </w:style>
  <w:style w:type="paragraph" w:customStyle="1" w:styleId="PersonalName">
    <w:name w:val="Personal Name"/>
    <w:basedOn w:val="Ttulo"/>
    <w:rsid w:val="003A553D"/>
    <w:rPr>
      <w:b/>
      <w:caps w:val="0"/>
      <w:color w:val="000000"/>
      <w:sz w:val="28"/>
      <w:szCs w:val="28"/>
    </w:rPr>
  </w:style>
  <w:style w:type="paragraph" w:styleId="Encabezado">
    <w:name w:val="header"/>
    <w:basedOn w:val="Normal"/>
    <w:link w:val="EncabezadoCar"/>
    <w:unhideWhenUsed/>
    <w:rsid w:val="003A553D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A553D"/>
    <w:rPr>
      <w:sz w:val="20"/>
      <w:szCs w:val="20"/>
    </w:rPr>
  </w:style>
  <w:style w:type="paragraph" w:styleId="Piedepgina">
    <w:name w:val="footer"/>
    <w:basedOn w:val="Normal"/>
    <w:link w:val="PiedepginaCar"/>
    <w:unhideWhenUsed/>
    <w:rsid w:val="003A553D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A55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3A55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_tradnl"/>
    </w:rPr>
  </w:style>
  <w:style w:type="table" w:styleId="Tablaconcuadrcula">
    <w:name w:val="Table Grid"/>
    <w:basedOn w:val="Tablanormal"/>
    <w:uiPriority w:val="39"/>
    <w:rsid w:val="003A553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obierno">
    <w:name w:val="gobierno"/>
    <w:basedOn w:val="Normal"/>
    <w:link w:val="gobiernoCar"/>
    <w:rsid w:val="00986036"/>
    <w:pPr>
      <w:overflowPunct w:val="0"/>
      <w:autoSpaceDE w:val="0"/>
      <w:autoSpaceDN w:val="0"/>
      <w:adjustRightInd w:val="0"/>
      <w:spacing w:before="0" w:after="0" w:line="240" w:lineRule="auto"/>
      <w:ind w:left="284" w:right="851" w:firstLine="567"/>
      <w:jc w:val="both"/>
    </w:pPr>
    <w:rPr>
      <w:rFonts w:ascii="Arial" w:eastAsia="Times New Roman" w:hAnsi="Arial" w:cs="Times New Roman"/>
      <w:sz w:val="24"/>
      <w:szCs w:val="24"/>
      <w:lang w:val="es-ES_tradnl" w:eastAsia="es-ES"/>
    </w:rPr>
  </w:style>
  <w:style w:type="character" w:customStyle="1" w:styleId="gobiernoCar">
    <w:name w:val="gobierno Car"/>
    <w:link w:val="gobierno"/>
    <w:rsid w:val="00986036"/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986036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8603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986036"/>
    <w:pPr>
      <w:spacing w:before="0"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8603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986036"/>
    <w:pPr>
      <w:spacing w:before="0"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86036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rsid w:val="00986036"/>
    <w:pPr>
      <w:spacing w:before="0"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8603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986036"/>
  </w:style>
  <w:style w:type="paragraph" w:customStyle="1" w:styleId="Pa6">
    <w:name w:val="Pa6"/>
    <w:basedOn w:val="Normal"/>
    <w:next w:val="Normal"/>
    <w:rsid w:val="00986036"/>
    <w:pPr>
      <w:autoSpaceDE w:val="0"/>
      <w:autoSpaceDN w:val="0"/>
      <w:adjustRightInd w:val="0"/>
      <w:spacing w:before="0" w:after="0" w:line="201" w:lineRule="atLeast"/>
    </w:pPr>
    <w:rPr>
      <w:rFonts w:ascii="Arial" w:eastAsia="Times New Roman" w:hAnsi="Arial" w:cs="Times New Roman"/>
      <w:sz w:val="24"/>
      <w:szCs w:val="24"/>
      <w:lang w:eastAsia="es-ES"/>
    </w:rPr>
  </w:style>
  <w:style w:type="paragraph" w:customStyle="1" w:styleId="Default">
    <w:name w:val="Default"/>
    <w:rsid w:val="00986036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986036"/>
    <w:rPr>
      <w:rFonts w:ascii="Tahoma" w:eastAsia="Times New Roman" w:hAnsi="Tahoma" w:cs="Tahoma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semiHidden/>
    <w:rsid w:val="00986036"/>
    <w:pPr>
      <w:spacing w:before="0"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uiPriority w:val="99"/>
    <w:unhideWhenUsed/>
    <w:rsid w:val="00986036"/>
    <w:rPr>
      <w:color w:val="0000FF"/>
      <w:u w:val="single"/>
    </w:rPr>
  </w:style>
  <w:style w:type="character" w:styleId="Refdenotaalpie">
    <w:name w:val="footnote reference"/>
    <w:rsid w:val="00986036"/>
    <w:rPr>
      <w:vertAlign w:val="superscript"/>
    </w:rPr>
  </w:style>
  <w:style w:type="paragraph" w:styleId="Textonotapie">
    <w:name w:val="footnote text"/>
    <w:basedOn w:val="Normal"/>
    <w:link w:val="TextonotapieCar"/>
    <w:rsid w:val="00986036"/>
    <w:pPr>
      <w:spacing w:before="0" w:after="0" w:line="240" w:lineRule="auto"/>
    </w:pPr>
    <w:rPr>
      <w:rFonts w:ascii="Times New Roman" w:eastAsia="Times New Roman" w:hAnsi="Times New Roman" w:cs="Times New Roman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98603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Ninguno">
    <w:name w:val="Ninguno"/>
    <w:rsid w:val="00986036"/>
    <w:rPr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8603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986036"/>
    <w:pPr>
      <w:spacing w:before="0" w:after="0" w:line="240" w:lineRule="auto"/>
    </w:pPr>
    <w:rPr>
      <w:rFonts w:ascii="Times New Roman" w:eastAsia="Times New Roman" w:hAnsi="Times New Roman" w:cs="Times New Roman"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8603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86036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312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E3125"/>
    <w:rPr>
      <w:color w:val="954F72" w:themeColor="followedHyperlink"/>
      <w:u w:val="single"/>
    </w:rPr>
  </w:style>
  <w:style w:type="paragraph" w:customStyle="1" w:styleId="TableContents">
    <w:name w:val="Table Contents"/>
    <w:basedOn w:val="Normal"/>
    <w:rsid w:val="00CF1B11"/>
    <w:pPr>
      <w:widowControl w:val="0"/>
      <w:suppressLineNumbers/>
      <w:suppressAutoHyphens/>
      <w:autoSpaceDN w:val="0"/>
      <w:spacing w:before="0" w:after="0" w:line="240" w:lineRule="auto"/>
      <w:textAlignment w:val="center"/>
    </w:pPr>
    <w:rPr>
      <w:rFonts w:ascii="Gill Sans MT" w:eastAsia="Arial Unicode MS" w:hAnsi="Gill Sans MT" w:cs="Mangal"/>
      <w:kern w:val="3"/>
      <w:sz w:val="24"/>
      <w:szCs w:val="24"/>
      <w:lang w:eastAsia="zh-CN" w:bidi="hi-IN"/>
    </w:rPr>
  </w:style>
  <w:style w:type="character" w:styleId="Refdecomentario">
    <w:name w:val="annotation reference"/>
    <w:basedOn w:val="Fuentedeprrafopredeter"/>
    <w:semiHidden/>
    <w:unhideWhenUsed/>
    <w:rsid w:val="0093104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6698\AppData\Local\Microsoft\Windows\INetCache\Content.Outlook\SMB87YVP\ILC-Documento-Interno-col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2241CC-0AB0-49B8-A6D6-6CC66C14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ILC-Documento-Interno-color.dotx</Template>
  <TotalTime>1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QUIRÓS PRESA 4</dc:creator>
  <cp:lastModifiedBy>M.LUISA DIEZ TEJERINA</cp:lastModifiedBy>
  <cp:revision>3</cp:revision>
  <cp:lastPrinted>2021-10-14T07:05:00Z</cp:lastPrinted>
  <dcterms:created xsi:type="dcterms:W3CDTF">2021-10-28T11:50:00Z</dcterms:created>
  <dcterms:modified xsi:type="dcterms:W3CDTF">2021-10-28T11:57:00Z</dcterms:modified>
</cp:coreProperties>
</file>