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72C73" w14:textId="77777777" w:rsidR="007A737F" w:rsidRPr="00C44708" w:rsidRDefault="007A737F" w:rsidP="007A737F">
      <w:pPr>
        <w:pStyle w:val="Encabezado"/>
        <w:tabs>
          <w:tab w:val="left" w:pos="4680"/>
        </w:tabs>
        <w:ind w:right="19"/>
        <w:jc w:val="center"/>
        <w:rPr>
          <w:b/>
          <w:bCs/>
          <w:sz w:val="22"/>
          <w:szCs w:val="22"/>
        </w:rPr>
      </w:pPr>
      <w:bookmarkStart w:id="0" w:name="_Hlk123124244"/>
      <w:r w:rsidRPr="00C44708">
        <w:rPr>
          <w:b/>
          <w:bCs/>
          <w:sz w:val="22"/>
          <w:szCs w:val="22"/>
        </w:rPr>
        <w:t>ANEXO II</w:t>
      </w:r>
    </w:p>
    <w:p w14:paraId="0490F1C7" w14:textId="77777777" w:rsidR="007A737F" w:rsidRPr="00C44708" w:rsidRDefault="007A737F" w:rsidP="007A737F">
      <w:pPr>
        <w:pStyle w:val="Encabezado"/>
        <w:tabs>
          <w:tab w:val="left" w:pos="4680"/>
        </w:tabs>
        <w:ind w:right="19"/>
        <w:jc w:val="center"/>
        <w:rPr>
          <w:b/>
          <w:bCs/>
          <w:sz w:val="22"/>
          <w:szCs w:val="22"/>
        </w:rPr>
      </w:pPr>
      <w:r w:rsidRPr="00C44708">
        <w:rPr>
          <w:b/>
          <w:bCs/>
          <w:sz w:val="22"/>
          <w:szCs w:val="22"/>
        </w:rPr>
        <w:t>FICHA DE INVERSIÓN TOTAL PREVISTA</w:t>
      </w:r>
    </w:p>
    <w:p w14:paraId="47980309" w14:textId="67021336" w:rsidR="007A737F" w:rsidRPr="00C44708" w:rsidRDefault="007A737F" w:rsidP="000C1C6C">
      <w:pPr>
        <w:pStyle w:val="Encabezado"/>
        <w:tabs>
          <w:tab w:val="clear" w:pos="4419"/>
          <w:tab w:val="clear" w:pos="8838"/>
        </w:tabs>
        <w:ind w:right="19"/>
        <w:jc w:val="center"/>
        <w:rPr>
          <w:b/>
          <w:bCs/>
          <w:sz w:val="22"/>
          <w:szCs w:val="22"/>
        </w:rPr>
      </w:pPr>
      <w:r w:rsidRPr="00C44708">
        <w:rPr>
          <w:b/>
          <w:bCs/>
          <w:sz w:val="22"/>
          <w:szCs w:val="22"/>
        </w:rPr>
        <w:t>PLAN IGLESIA ABIERTA, AÑO 2023-2024</w:t>
      </w:r>
    </w:p>
    <w:p w14:paraId="364EDD83" w14:textId="77777777" w:rsidR="007A737F" w:rsidRPr="00233BA7" w:rsidRDefault="007A737F" w:rsidP="007A737F">
      <w:pPr>
        <w:jc w:val="both"/>
        <w:rPr>
          <w:rFonts w:eastAsia="Calibri"/>
        </w:rPr>
      </w:pPr>
    </w:p>
    <w:tbl>
      <w:tblPr>
        <w:tblStyle w:val="Tablaconcuadrcula"/>
        <w:tblW w:w="964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993"/>
        <w:gridCol w:w="1847"/>
      </w:tblGrid>
      <w:tr w:rsidR="007A737F" w:rsidRPr="00233BA7" w14:paraId="7E404D0B" w14:textId="77777777" w:rsidTr="00015AA7">
        <w:trPr>
          <w:trHeight w:val="565"/>
        </w:trPr>
        <w:tc>
          <w:tcPr>
            <w:tcW w:w="6804" w:type="dxa"/>
            <w:vAlign w:val="center"/>
          </w:tcPr>
          <w:p w14:paraId="0A94B6DF" w14:textId="77777777" w:rsidR="007A737F" w:rsidRPr="00233BA7" w:rsidRDefault="007A737F" w:rsidP="00015AA7">
            <w:pPr>
              <w:rPr>
                <w:rFonts w:eastAsia="Calibri"/>
              </w:rPr>
            </w:pPr>
          </w:p>
        </w:tc>
        <w:tc>
          <w:tcPr>
            <w:tcW w:w="993" w:type="dxa"/>
            <w:vAlign w:val="center"/>
          </w:tcPr>
          <w:p w14:paraId="0638390B" w14:textId="77777777" w:rsidR="007A737F" w:rsidRPr="00233BA7" w:rsidRDefault="007A737F" w:rsidP="00015AA7">
            <w:pPr>
              <w:jc w:val="center"/>
              <w:rPr>
                <w:rFonts w:eastAsia="Calibri"/>
              </w:rPr>
            </w:pPr>
          </w:p>
        </w:tc>
        <w:tc>
          <w:tcPr>
            <w:tcW w:w="1847" w:type="dxa"/>
            <w:vAlign w:val="center"/>
          </w:tcPr>
          <w:p w14:paraId="35F11F08" w14:textId="77777777" w:rsidR="007A737F" w:rsidRPr="00233BA7" w:rsidRDefault="007A737F" w:rsidP="00015AA7">
            <w:pPr>
              <w:rPr>
                <w:rFonts w:eastAsia="Calibri"/>
              </w:rPr>
            </w:pPr>
          </w:p>
        </w:tc>
      </w:tr>
      <w:tr w:rsidR="007A737F" w:rsidRPr="00233BA7" w14:paraId="4039CD21" w14:textId="77777777" w:rsidTr="00015AA7">
        <w:trPr>
          <w:trHeight w:val="713"/>
        </w:trPr>
        <w:tc>
          <w:tcPr>
            <w:tcW w:w="6804" w:type="dxa"/>
            <w:vAlign w:val="center"/>
          </w:tcPr>
          <w:p w14:paraId="03D8A8B8" w14:textId="77777777" w:rsidR="007A737F" w:rsidRPr="00233BA7" w:rsidRDefault="007A737F" w:rsidP="00015AA7">
            <w:pPr>
              <w:rPr>
                <w:rFonts w:eastAsia="Calibri"/>
              </w:rPr>
            </w:pPr>
            <w:r w:rsidRPr="00233BA7">
              <w:rPr>
                <w:rFonts w:eastAsia="Calibri"/>
              </w:rPr>
              <w:t>PRESUPUESTO DE EJECUCIÓN MATERIAL</w:t>
            </w:r>
          </w:p>
        </w:tc>
        <w:tc>
          <w:tcPr>
            <w:tcW w:w="993" w:type="dxa"/>
            <w:vAlign w:val="center"/>
          </w:tcPr>
          <w:p w14:paraId="29CD48ED" w14:textId="77777777" w:rsidR="007A737F" w:rsidRPr="00233BA7" w:rsidRDefault="007A737F" w:rsidP="00015AA7">
            <w:pPr>
              <w:jc w:val="center"/>
              <w:rPr>
                <w:rFonts w:eastAsia="Calibri"/>
              </w:rPr>
            </w:pPr>
            <w:r w:rsidRPr="00233BA7">
              <w:rPr>
                <w:rFonts w:eastAsia="Calibri"/>
              </w:rPr>
              <w:t>PEM</w:t>
            </w:r>
          </w:p>
        </w:tc>
        <w:tc>
          <w:tcPr>
            <w:tcW w:w="1847" w:type="dxa"/>
            <w:vAlign w:val="center"/>
          </w:tcPr>
          <w:p w14:paraId="43737AC6" w14:textId="77777777" w:rsidR="007A737F" w:rsidRPr="00233BA7" w:rsidRDefault="007A737F" w:rsidP="00015AA7">
            <w:pPr>
              <w:rPr>
                <w:rFonts w:eastAsia="Calibri"/>
              </w:rPr>
            </w:pPr>
          </w:p>
        </w:tc>
      </w:tr>
      <w:tr w:rsidR="007A737F" w:rsidRPr="00233BA7" w14:paraId="7B464321" w14:textId="77777777" w:rsidTr="00015AA7">
        <w:trPr>
          <w:trHeight w:val="565"/>
        </w:trPr>
        <w:tc>
          <w:tcPr>
            <w:tcW w:w="6804" w:type="dxa"/>
            <w:vAlign w:val="center"/>
          </w:tcPr>
          <w:p w14:paraId="047F449B" w14:textId="77777777" w:rsidR="007A737F" w:rsidRPr="00233BA7" w:rsidRDefault="007A737F" w:rsidP="00015AA7">
            <w:pPr>
              <w:rPr>
                <w:rFonts w:eastAsia="Calibri"/>
              </w:rPr>
            </w:pPr>
            <w:r w:rsidRPr="00233BA7">
              <w:rPr>
                <w:rFonts w:eastAsia="Calibri"/>
              </w:rPr>
              <w:t>GASTOS GENERALES</w:t>
            </w:r>
          </w:p>
        </w:tc>
        <w:tc>
          <w:tcPr>
            <w:tcW w:w="993" w:type="dxa"/>
            <w:vAlign w:val="center"/>
          </w:tcPr>
          <w:p w14:paraId="2177AB14" w14:textId="77777777" w:rsidR="007A737F" w:rsidRPr="00233BA7" w:rsidRDefault="007A737F" w:rsidP="00015AA7">
            <w:pPr>
              <w:jc w:val="center"/>
              <w:rPr>
                <w:rFonts w:eastAsia="Calibri"/>
              </w:rPr>
            </w:pPr>
            <w:r w:rsidRPr="00233BA7">
              <w:rPr>
                <w:rFonts w:eastAsia="Calibri"/>
              </w:rPr>
              <w:t>13%</w:t>
            </w:r>
          </w:p>
        </w:tc>
        <w:tc>
          <w:tcPr>
            <w:tcW w:w="1847" w:type="dxa"/>
            <w:vAlign w:val="center"/>
          </w:tcPr>
          <w:p w14:paraId="06EADDA9" w14:textId="77777777" w:rsidR="007A737F" w:rsidRPr="00233BA7" w:rsidRDefault="007A737F" w:rsidP="00015AA7">
            <w:pPr>
              <w:rPr>
                <w:rFonts w:eastAsia="Calibri"/>
              </w:rPr>
            </w:pPr>
          </w:p>
        </w:tc>
      </w:tr>
      <w:tr w:rsidR="007A737F" w:rsidRPr="00233BA7" w14:paraId="7B6F3806" w14:textId="77777777" w:rsidTr="00015AA7">
        <w:trPr>
          <w:trHeight w:val="565"/>
        </w:trPr>
        <w:tc>
          <w:tcPr>
            <w:tcW w:w="6804" w:type="dxa"/>
            <w:vAlign w:val="center"/>
          </w:tcPr>
          <w:p w14:paraId="518A45AB" w14:textId="77777777" w:rsidR="007A737F" w:rsidRPr="00233BA7" w:rsidRDefault="007A737F" w:rsidP="00015AA7">
            <w:pPr>
              <w:rPr>
                <w:rFonts w:eastAsia="Calibri"/>
              </w:rPr>
            </w:pPr>
            <w:r w:rsidRPr="00233BA7">
              <w:rPr>
                <w:rFonts w:eastAsia="Calibri"/>
              </w:rPr>
              <w:t>BENEFICIO INDUSTRIAL</w:t>
            </w:r>
          </w:p>
        </w:tc>
        <w:tc>
          <w:tcPr>
            <w:tcW w:w="993" w:type="dxa"/>
            <w:vAlign w:val="center"/>
          </w:tcPr>
          <w:p w14:paraId="409F948D" w14:textId="77777777" w:rsidR="007A737F" w:rsidRPr="00233BA7" w:rsidRDefault="007A737F" w:rsidP="00015AA7">
            <w:pPr>
              <w:jc w:val="center"/>
              <w:rPr>
                <w:rFonts w:eastAsia="Calibri"/>
              </w:rPr>
            </w:pPr>
            <w:r w:rsidRPr="00233BA7">
              <w:rPr>
                <w:rFonts w:eastAsia="Calibri"/>
              </w:rPr>
              <w:t>6%</w:t>
            </w:r>
          </w:p>
        </w:tc>
        <w:tc>
          <w:tcPr>
            <w:tcW w:w="1847" w:type="dxa"/>
            <w:vAlign w:val="center"/>
          </w:tcPr>
          <w:p w14:paraId="4512C07C" w14:textId="77777777" w:rsidR="007A737F" w:rsidRPr="00233BA7" w:rsidRDefault="007A737F" w:rsidP="00015AA7">
            <w:pPr>
              <w:rPr>
                <w:rFonts w:eastAsia="Calibri"/>
              </w:rPr>
            </w:pPr>
          </w:p>
        </w:tc>
      </w:tr>
      <w:tr w:rsidR="007A737F" w:rsidRPr="00233BA7" w14:paraId="60806DE9" w14:textId="77777777" w:rsidTr="00015AA7">
        <w:trPr>
          <w:trHeight w:val="565"/>
        </w:trPr>
        <w:tc>
          <w:tcPr>
            <w:tcW w:w="6804" w:type="dxa"/>
            <w:vAlign w:val="center"/>
          </w:tcPr>
          <w:p w14:paraId="74C53C5B" w14:textId="77777777" w:rsidR="007A737F" w:rsidRPr="00233BA7" w:rsidRDefault="007A737F" w:rsidP="00015AA7">
            <w:pPr>
              <w:rPr>
                <w:rFonts w:eastAsia="Calibri"/>
              </w:rPr>
            </w:pPr>
            <w:r w:rsidRPr="00233BA7">
              <w:rPr>
                <w:rFonts w:eastAsia="Calibri"/>
              </w:rPr>
              <w:t>PRESUPUESTO DE EJECUCIÓN POR CONTRATA</w:t>
            </w:r>
          </w:p>
        </w:tc>
        <w:tc>
          <w:tcPr>
            <w:tcW w:w="993" w:type="dxa"/>
            <w:vAlign w:val="center"/>
          </w:tcPr>
          <w:p w14:paraId="4DA96AC4" w14:textId="77777777" w:rsidR="007A737F" w:rsidRPr="00233BA7" w:rsidRDefault="007A737F" w:rsidP="00015AA7">
            <w:pPr>
              <w:jc w:val="center"/>
              <w:rPr>
                <w:rFonts w:eastAsia="Calibri"/>
              </w:rPr>
            </w:pPr>
          </w:p>
        </w:tc>
        <w:tc>
          <w:tcPr>
            <w:tcW w:w="1847" w:type="dxa"/>
            <w:vAlign w:val="center"/>
          </w:tcPr>
          <w:p w14:paraId="7771B6D8" w14:textId="77777777" w:rsidR="007A737F" w:rsidRPr="00233BA7" w:rsidRDefault="007A737F" w:rsidP="00015AA7">
            <w:pPr>
              <w:rPr>
                <w:rFonts w:eastAsia="Calibri"/>
              </w:rPr>
            </w:pPr>
          </w:p>
        </w:tc>
      </w:tr>
      <w:tr w:rsidR="007A737F" w:rsidRPr="00233BA7" w14:paraId="13B62FE9" w14:textId="77777777" w:rsidTr="00015AA7">
        <w:trPr>
          <w:trHeight w:val="565"/>
        </w:trPr>
        <w:tc>
          <w:tcPr>
            <w:tcW w:w="6804" w:type="dxa"/>
            <w:vAlign w:val="center"/>
          </w:tcPr>
          <w:p w14:paraId="3A055DC9" w14:textId="77777777" w:rsidR="007A737F" w:rsidRPr="00233BA7" w:rsidRDefault="007A737F" w:rsidP="00015AA7">
            <w:pPr>
              <w:rPr>
                <w:rFonts w:eastAsia="Calibri"/>
              </w:rPr>
            </w:pPr>
            <w:r w:rsidRPr="00233BA7">
              <w:rPr>
                <w:rFonts w:eastAsia="Calibri"/>
              </w:rPr>
              <w:t>IVA</w:t>
            </w:r>
          </w:p>
        </w:tc>
        <w:tc>
          <w:tcPr>
            <w:tcW w:w="993" w:type="dxa"/>
            <w:vAlign w:val="center"/>
          </w:tcPr>
          <w:p w14:paraId="7AEBAF33" w14:textId="77777777" w:rsidR="007A737F" w:rsidRPr="00233BA7" w:rsidRDefault="007A737F" w:rsidP="00015AA7">
            <w:pPr>
              <w:jc w:val="center"/>
              <w:rPr>
                <w:rFonts w:eastAsia="Calibri"/>
              </w:rPr>
            </w:pPr>
            <w:r w:rsidRPr="00233BA7">
              <w:rPr>
                <w:rFonts w:eastAsia="Calibri"/>
              </w:rPr>
              <w:t>21%</w:t>
            </w:r>
          </w:p>
        </w:tc>
        <w:tc>
          <w:tcPr>
            <w:tcW w:w="1847" w:type="dxa"/>
            <w:vAlign w:val="center"/>
          </w:tcPr>
          <w:p w14:paraId="3EAD26CC" w14:textId="77777777" w:rsidR="007A737F" w:rsidRPr="00233BA7" w:rsidRDefault="007A737F" w:rsidP="00015AA7">
            <w:pPr>
              <w:rPr>
                <w:rFonts w:eastAsia="Calibri"/>
              </w:rPr>
            </w:pPr>
          </w:p>
        </w:tc>
      </w:tr>
      <w:tr w:rsidR="007A737F" w:rsidRPr="00233BA7" w14:paraId="1119A7A4" w14:textId="77777777" w:rsidTr="00015AA7">
        <w:trPr>
          <w:trHeight w:val="565"/>
        </w:trPr>
        <w:tc>
          <w:tcPr>
            <w:tcW w:w="6804" w:type="dxa"/>
            <w:vAlign w:val="center"/>
          </w:tcPr>
          <w:p w14:paraId="4F58C247" w14:textId="77777777" w:rsidR="007A737F" w:rsidRPr="00233BA7" w:rsidRDefault="007A737F" w:rsidP="00015AA7">
            <w:pPr>
              <w:rPr>
                <w:rFonts w:eastAsia="Calibri"/>
                <w:b/>
                <w:bCs/>
              </w:rPr>
            </w:pPr>
            <w:proofErr w:type="gramStart"/>
            <w:r w:rsidRPr="00233BA7">
              <w:rPr>
                <w:rFonts w:eastAsia="Calibri"/>
                <w:b/>
                <w:bCs/>
              </w:rPr>
              <w:t>TOTAL</w:t>
            </w:r>
            <w:proofErr w:type="gramEnd"/>
            <w:r w:rsidRPr="00233BA7">
              <w:rPr>
                <w:rFonts w:eastAsia="Calibri"/>
                <w:b/>
                <w:bCs/>
              </w:rPr>
              <w:t xml:space="preserve"> OBRA (A)</w:t>
            </w:r>
          </w:p>
        </w:tc>
        <w:tc>
          <w:tcPr>
            <w:tcW w:w="993" w:type="dxa"/>
            <w:vAlign w:val="center"/>
          </w:tcPr>
          <w:p w14:paraId="1B220652" w14:textId="77777777" w:rsidR="007A737F" w:rsidRPr="00233BA7" w:rsidRDefault="007A737F" w:rsidP="00015AA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847" w:type="dxa"/>
            <w:vAlign w:val="center"/>
          </w:tcPr>
          <w:p w14:paraId="03593A2E" w14:textId="77777777" w:rsidR="007A737F" w:rsidRPr="00233BA7" w:rsidRDefault="007A737F" w:rsidP="00015AA7">
            <w:pPr>
              <w:rPr>
                <w:rFonts w:eastAsia="Calibri"/>
                <w:b/>
                <w:bCs/>
              </w:rPr>
            </w:pPr>
          </w:p>
        </w:tc>
      </w:tr>
      <w:tr w:rsidR="007A737F" w:rsidRPr="00233BA7" w14:paraId="6664F57D" w14:textId="77777777" w:rsidTr="00015AA7">
        <w:trPr>
          <w:trHeight w:val="565"/>
        </w:trPr>
        <w:tc>
          <w:tcPr>
            <w:tcW w:w="6804" w:type="dxa"/>
            <w:vAlign w:val="center"/>
          </w:tcPr>
          <w:p w14:paraId="20410982" w14:textId="77777777" w:rsidR="007A737F" w:rsidRPr="00233BA7" w:rsidRDefault="007A737F" w:rsidP="00015AA7">
            <w:pPr>
              <w:rPr>
                <w:rFonts w:eastAsia="Calibri"/>
              </w:rPr>
            </w:pPr>
          </w:p>
        </w:tc>
        <w:tc>
          <w:tcPr>
            <w:tcW w:w="993" w:type="dxa"/>
            <w:vAlign w:val="center"/>
          </w:tcPr>
          <w:p w14:paraId="7A168C47" w14:textId="77777777" w:rsidR="007A737F" w:rsidRPr="00233BA7" w:rsidRDefault="007A737F" w:rsidP="00015AA7">
            <w:pPr>
              <w:jc w:val="center"/>
              <w:rPr>
                <w:rFonts w:eastAsia="Calibri"/>
              </w:rPr>
            </w:pPr>
          </w:p>
        </w:tc>
        <w:tc>
          <w:tcPr>
            <w:tcW w:w="1847" w:type="dxa"/>
            <w:vAlign w:val="center"/>
          </w:tcPr>
          <w:p w14:paraId="4E1067A5" w14:textId="77777777" w:rsidR="007A737F" w:rsidRPr="00233BA7" w:rsidRDefault="007A737F" w:rsidP="00015AA7">
            <w:pPr>
              <w:rPr>
                <w:rFonts w:eastAsia="Calibri"/>
              </w:rPr>
            </w:pPr>
          </w:p>
        </w:tc>
      </w:tr>
      <w:tr w:rsidR="007A737F" w:rsidRPr="00233BA7" w14:paraId="2262763A" w14:textId="77777777" w:rsidTr="00015AA7">
        <w:trPr>
          <w:trHeight w:val="565"/>
        </w:trPr>
        <w:tc>
          <w:tcPr>
            <w:tcW w:w="6804" w:type="dxa"/>
            <w:vAlign w:val="center"/>
          </w:tcPr>
          <w:p w14:paraId="4A2AA05D" w14:textId="77777777" w:rsidR="007A737F" w:rsidRPr="00233BA7" w:rsidRDefault="007A737F" w:rsidP="00015AA7">
            <w:pPr>
              <w:rPr>
                <w:rFonts w:eastAsia="Calibri"/>
              </w:rPr>
            </w:pPr>
            <w:r w:rsidRPr="00233BA7">
              <w:rPr>
                <w:rFonts w:eastAsia="Calibri"/>
              </w:rPr>
              <w:t>HONORARIOS PROYECTO + DIRECCIÓN</w:t>
            </w:r>
          </w:p>
        </w:tc>
        <w:tc>
          <w:tcPr>
            <w:tcW w:w="993" w:type="dxa"/>
            <w:vAlign w:val="center"/>
          </w:tcPr>
          <w:p w14:paraId="6056F576" w14:textId="77777777" w:rsidR="007A737F" w:rsidRPr="00233BA7" w:rsidRDefault="007A737F" w:rsidP="00015AA7">
            <w:pPr>
              <w:jc w:val="center"/>
              <w:rPr>
                <w:rFonts w:eastAsia="Calibri"/>
              </w:rPr>
            </w:pPr>
          </w:p>
        </w:tc>
        <w:tc>
          <w:tcPr>
            <w:tcW w:w="1847" w:type="dxa"/>
            <w:vAlign w:val="center"/>
          </w:tcPr>
          <w:p w14:paraId="03139C5E" w14:textId="77777777" w:rsidR="007A737F" w:rsidRPr="00233BA7" w:rsidRDefault="007A737F" w:rsidP="00015AA7">
            <w:pPr>
              <w:rPr>
                <w:rFonts w:eastAsia="Calibri"/>
              </w:rPr>
            </w:pPr>
          </w:p>
        </w:tc>
      </w:tr>
      <w:tr w:rsidR="007A737F" w:rsidRPr="00233BA7" w14:paraId="47816DB5" w14:textId="77777777" w:rsidTr="00015AA7">
        <w:trPr>
          <w:trHeight w:val="565"/>
        </w:trPr>
        <w:tc>
          <w:tcPr>
            <w:tcW w:w="6804" w:type="dxa"/>
            <w:vAlign w:val="center"/>
          </w:tcPr>
          <w:p w14:paraId="365E4BC4" w14:textId="77777777" w:rsidR="007A737F" w:rsidRPr="00233BA7" w:rsidRDefault="007A737F" w:rsidP="00015AA7">
            <w:pPr>
              <w:rPr>
                <w:rFonts w:eastAsia="Calibri"/>
              </w:rPr>
            </w:pPr>
            <w:r w:rsidRPr="00233BA7">
              <w:rPr>
                <w:rFonts w:eastAsia="Calibri"/>
              </w:rPr>
              <w:t>IVA HONORARIOS</w:t>
            </w:r>
          </w:p>
        </w:tc>
        <w:tc>
          <w:tcPr>
            <w:tcW w:w="993" w:type="dxa"/>
            <w:vAlign w:val="center"/>
          </w:tcPr>
          <w:p w14:paraId="5A8D6DA0" w14:textId="77777777" w:rsidR="007A737F" w:rsidRPr="00233BA7" w:rsidRDefault="007A737F" w:rsidP="00015AA7">
            <w:pPr>
              <w:jc w:val="center"/>
              <w:rPr>
                <w:rFonts w:eastAsia="Calibri"/>
              </w:rPr>
            </w:pPr>
            <w:r w:rsidRPr="00233BA7">
              <w:rPr>
                <w:rFonts w:eastAsia="Calibri"/>
              </w:rPr>
              <w:t>21%</w:t>
            </w:r>
          </w:p>
        </w:tc>
        <w:tc>
          <w:tcPr>
            <w:tcW w:w="1847" w:type="dxa"/>
            <w:vAlign w:val="center"/>
          </w:tcPr>
          <w:p w14:paraId="7EB381A4" w14:textId="77777777" w:rsidR="007A737F" w:rsidRPr="00233BA7" w:rsidRDefault="007A737F" w:rsidP="00015AA7">
            <w:pPr>
              <w:rPr>
                <w:rFonts w:eastAsia="Calibri"/>
              </w:rPr>
            </w:pPr>
          </w:p>
        </w:tc>
      </w:tr>
      <w:tr w:rsidR="007A737F" w:rsidRPr="00233BA7" w14:paraId="4937FC55" w14:textId="77777777" w:rsidTr="00015AA7">
        <w:trPr>
          <w:trHeight w:val="565"/>
        </w:trPr>
        <w:tc>
          <w:tcPr>
            <w:tcW w:w="6804" w:type="dxa"/>
            <w:vAlign w:val="center"/>
          </w:tcPr>
          <w:p w14:paraId="4B5A9FC8" w14:textId="77777777" w:rsidR="007A737F" w:rsidRPr="00233BA7" w:rsidRDefault="007A737F" w:rsidP="00015AA7">
            <w:pPr>
              <w:rPr>
                <w:rFonts w:eastAsia="Calibri"/>
                <w:b/>
                <w:bCs/>
              </w:rPr>
            </w:pPr>
            <w:proofErr w:type="gramStart"/>
            <w:r w:rsidRPr="00233BA7">
              <w:rPr>
                <w:rFonts w:eastAsia="Calibri"/>
                <w:b/>
                <w:bCs/>
              </w:rPr>
              <w:t>TOTAL</w:t>
            </w:r>
            <w:proofErr w:type="gramEnd"/>
            <w:r w:rsidRPr="00233BA7">
              <w:rPr>
                <w:rFonts w:eastAsia="Calibri"/>
                <w:b/>
                <w:bCs/>
              </w:rPr>
              <w:t xml:space="preserve"> HONORARIOS (B)</w:t>
            </w:r>
          </w:p>
        </w:tc>
        <w:tc>
          <w:tcPr>
            <w:tcW w:w="993" w:type="dxa"/>
            <w:vAlign w:val="center"/>
          </w:tcPr>
          <w:p w14:paraId="6EB08C20" w14:textId="77777777" w:rsidR="007A737F" w:rsidRPr="00233BA7" w:rsidRDefault="007A737F" w:rsidP="00015AA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847" w:type="dxa"/>
            <w:vAlign w:val="center"/>
          </w:tcPr>
          <w:p w14:paraId="05FCAAFA" w14:textId="77777777" w:rsidR="007A737F" w:rsidRPr="00233BA7" w:rsidRDefault="007A737F" w:rsidP="00015AA7">
            <w:pPr>
              <w:rPr>
                <w:rFonts w:eastAsia="Calibri"/>
                <w:b/>
                <w:bCs/>
              </w:rPr>
            </w:pPr>
          </w:p>
        </w:tc>
      </w:tr>
      <w:tr w:rsidR="007A737F" w:rsidRPr="00233BA7" w14:paraId="4102D5B6" w14:textId="77777777" w:rsidTr="00015AA7">
        <w:trPr>
          <w:trHeight w:val="565"/>
        </w:trPr>
        <w:tc>
          <w:tcPr>
            <w:tcW w:w="6804" w:type="dxa"/>
            <w:vAlign w:val="center"/>
          </w:tcPr>
          <w:p w14:paraId="03D8159C" w14:textId="77777777" w:rsidR="007A737F" w:rsidRPr="00233BA7" w:rsidRDefault="007A737F" w:rsidP="00015AA7">
            <w:pPr>
              <w:rPr>
                <w:rFonts w:eastAsia="Calibri"/>
              </w:rPr>
            </w:pPr>
          </w:p>
        </w:tc>
        <w:tc>
          <w:tcPr>
            <w:tcW w:w="993" w:type="dxa"/>
            <w:vAlign w:val="center"/>
          </w:tcPr>
          <w:p w14:paraId="13C1B527" w14:textId="77777777" w:rsidR="007A737F" w:rsidRPr="00233BA7" w:rsidRDefault="007A737F" w:rsidP="00015AA7">
            <w:pPr>
              <w:jc w:val="center"/>
              <w:rPr>
                <w:rFonts w:eastAsia="Calibri"/>
              </w:rPr>
            </w:pPr>
          </w:p>
        </w:tc>
        <w:tc>
          <w:tcPr>
            <w:tcW w:w="1847" w:type="dxa"/>
            <w:vAlign w:val="center"/>
          </w:tcPr>
          <w:p w14:paraId="094F447B" w14:textId="77777777" w:rsidR="007A737F" w:rsidRPr="00233BA7" w:rsidRDefault="007A737F" w:rsidP="00015AA7">
            <w:pPr>
              <w:rPr>
                <w:rFonts w:eastAsia="Calibri"/>
              </w:rPr>
            </w:pPr>
          </w:p>
        </w:tc>
      </w:tr>
      <w:tr w:rsidR="007A737F" w:rsidRPr="00233BA7" w14:paraId="68C08343" w14:textId="77777777" w:rsidTr="00015AA7">
        <w:trPr>
          <w:trHeight w:val="565"/>
        </w:trPr>
        <w:tc>
          <w:tcPr>
            <w:tcW w:w="6804" w:type="dxa"/>
            <w:vAlign w:val="center"/>
          </w:tcPr>
          <w:p w14:paraId="24CD7558" w14:textId="77777777" w:rsidR="007A737F" w:rsidRPr="00233BA7" w:rsidRDefault="007A737F" w:rsidP="00015AA7">
            <w:pPr>
              <w:rPr>
                <w:rFonts w:eastAsia="Calibri"/>
                <w:b/>
                <w:bCs/>
              </w:rPr>
            </w:pPr>
            <w:r w:rsidRPr="00233BA7">
              <w:rPr>
                <w:rFonts w:eastAsia="Calibri"/>
                <w:b/>
                <w:bCs/>
              </w:rPr>
              <w:t>INVERSIÓN TOTAL PREVISTA A+B = C</w:t>
            </w:r>
          </w:p>
          <w:p w14:paraId="791B7CB8" w14:textId="77777777" w:rsidR="007A737F" w:rsidRPr="00233BA7" w:rsidRDefault="007A737F" w:rsidP="00015AA7">
            <w:pPr>
              <w:rPr>
                <w:rFonts w:eastAsia="Calibri"/>
              </w:rPr>
            </w:pPr>
            <w:r w:rsidRPr="00233BA7">
              <w:rPr>
                <w:rFonts w:eastAsia="Calibri"/>
              </w:rPr>
              <w:t>(EL MÁXIMO SERÁ DE 25.000€)</w:t>
            </w:r>
          </w:p>
        </w:tc>
        <w:tc>
          <w:tcPr>
            <w:tcW w:w="993" w:type="dxa"/>
            <w:vAlign w:val="center"/>
          </w:tcPr>
          <w:p w14:paraId="2E8C9130" w14:textId="77777777" w:rsidR="007A737F" w:rsidRPr="00233BA7" w:rsidRDefault="007A737F" w:rsidP="00015AA7">
            <w:pPr>
              <w:jc w:val="center"/>
              <w:rPr>
                <w:rFonts w:eastAsia="Calibri"/>
              </w:rPr>
            </w:pPr>
          </w:p>
        </w:tc>
        <w:tc>
          <w:tcPr>
            <w:tcW w:w="1847" w:type="dxa"/>
            <w:vAlign w:val="center"/>
          </w:tcPr>
          <w:p w14:paraId="61AA991B" w14:textId="77777777" w:rsidR="007A737F" w:rsidRPr="00233BA7" w:rsidRDefault="007A737F" w:rsidP="00015AA7">
            <w:pPr>
              <w:rPr>
                <w:rFonts w:eastAsia="Calibri"/>
              </w:rPr>
            </w:pPr>
          </w:p>
        </w:tc>
      </w:tr>
      <w:tr w:rsidR="007A737F" w:rsidRPr="00233BA7" w14:paraId="48D1F9BB" w14:textId="77777777" w:rsidTr="00015AA7">
        <w:trPr>
          <w:trHeight w:val="565"/>
        </w:trPr>
        <w:tc>
          <w:tcPr>
            <w:tcW w:w="6804" w:type="dxa"/>
            <w:vAlign w:val="center"/>
          </w:tcPr>
          <w:p w14:paraId="3C78951B" w14:textId="77777777" w:rsidR="007A737F" w:rsidRPr="00233BA7" w:rsidRDefault="007A737F" w:rsidP="00015AA7">
            <w:pPr>
              <w:rPr>
                <w:rFonts w:eastAsia="Calibri"/>
              </w:rPr>
            </w:pPr>
          </w:p>
        </w:tc>
        <w:tc>
          <w:tcPr>
            <w:tcW w:w="993" w:type="dxa"/>
            <w:vAlign w:val="center"/>
          </w:tcPr>
          <w:p w14:paraId="78FCF8A2" w14:textId="77777777" w:rsidR="007A737F" w:rsidRPr="00233BA7" w:rsidRDefault="007A737F" w:rsidP="00015AA7">
            <w:pPr>
              <w:jc w:val="center"/>
              <w:rPr>
                <w:rFonts w:eastAsia="Calibri"/>
              </w:rPr>
            </w:pPr>
          </w:p>
        </w:tc>
        <w:tc>
          <w:tcPr>
            <w:tcW w:w="1847" w:type="dxa"/>
            <w:vAlign w:val="center"/>
          </w:tcPr>
          <w:p w14:paraId="1BDB582A" w14:textId="77777777" w:rsidR="007A737F" w:rsidRPr="00233BA7" w:rsidRDefault="007A737F" w:rsidP="00015AA7">
            <w:pPr>
              <w:rPr>
                <w:rFonts w:eastAsia="Calibri"/>
              </w:rPr>
            </w:pPr>
          </w:p>
        </w:tc>
      </w:tr>
      <w:tr w:rsidR="007A737F" w:rsidRPr="00233BA7" w14:paraId="38B1FC50" w14:textId="77777777" w:rsidTr="00015AA7">
        <w:trPr>
          <w:trHeight w:val="565"/>
        </w:trPr>
        <w:tc>
          <w:tcPr>
            <w:tcW w:w="6804" w:type="dxa"/>
            <w:vAlign w:val="center"/>
          </w:tcPr>
          <w:p w14:paraId="3A6656CC" w14:textId="77777777" w:rsidR="007A737F" w:rsidRPr="00233BA7" w:rsidRDefault="007A737F" w:rsidP="00015AA7">
            <w:pPr>
              <w:rPr>
                <w:rFonts w:eastAsia="Calibri"/>
                <w:b/>
                <w:bCs/>
              </w:rPr>
            </w:pPr>
            <w:r w:rsidRPr="00233BA7">
              <w:rPr>
                <w:rFonts w:eastAsia="Calibri"/>
                <w:b/>
                <w:bCs/>
              </w:rPr>
              <w:t>INVERSIÓN PREVISTA SOLICITANTE (D)</w:t>
            </w:r>
          </w:p>
          <w:p w14:paraId="031C9E1D" w14:textId="77777777" w:rsidR="007A737F" w:rsidRPr="00233BA7" w:rsidRDefault="007A737F" w:rsidP="00015AA7">
            <w:pPr>
              <w:rPr>
                <w:rFonts w:eastAsia="Calibri"/>
              </w:rPr>
            </w:pPr>
            <w:r w:rsidRPr="00233BA7">
              <w:rPr>
                <w:rFonts w:eastAsia="Calibri"/>
              </w:rPr>
              <w:t xml:space="preserve">(mínimo 10% de la inversión </w:t>
            </w:r>
            <w:proofErr w:type="gramStart"/>
            <w:r w:rsidRPr="00233BA7">
              <w:rPr>
                <w:rFonts w:eastAsia="Calibri"/>
              </w:rPr>
              <w:t>total )</w:t>
            </w:r>
            <w:proofErr w:type="gramEnd"/>
          </w:p>
        </w:tc>
        <w:tc>
          <w:tcPr>
            <w:tcW w:w="993" w:type="dxa"/>
            <w:vAlign w:val="center"/>
          </w:tcPr>
          <w:p w14:paraId="7BEA7561" w14:textId="77777777" w:rsidR="007A737F" w:rsidRPr="00233BA7" w:rsidRDefault="007A737F" w:rsidP="00015AA7">
            <w:pPr>
              <w:jc w:val="center"/>
              <w:rPr>
                <w:rFonts w:eastAsia="Calibri"/>
              </w:rPr>
            </w:pPr>
          </w:p>
        </w:tc>
        <w:tc>
          <w:tcPr>
            <w:tcW w:w="1847" w:type="dxa"/>
            <w:vAlign w:val="center"/>
          </w:tcPr>
          <w:p w14:paraId="6CA608F1" w14:textId="77777777" w:rsidR="007A737F" w:rsidRPr="00233BA7" w:rsidRDefault="007A737F" w:rsidP="00015AA7">
            <w:pPr>
              <w:rPr>
                <w:rFonts w:eastAsia="Calibri"/>
              </w:rPr>
            </w:pPr>
          </w:p>
        </w:tc>
      </w:tr>
      <w:tr w:rsidR="007A737F" w:rsidRPr="00233BA7" w14:paraId="7ABDF7F8" w14:textId="77777777" w:rsidTr="00015AA7">
        <w:trPr>
          <w:trHeight w:val="565"/>
        </w:trPr>
        <w:tc>
          <w:tcPr>
            <w:tcW w:w="6804" w:type="dxa"/>
            <w:vAlign w:val="center"/>
          </w:tcPr>
          <w:p w14:paraId="1F295F28" w14:textId="77777777" w:rsidR="007A737F" w:rsidRPr="00233BA7" w:rsidRDefault="007A737F" w:rsidP="00015AA7">
            <w:pPr>
              <w:rPr>
                <w:rFonts w:eastAsia="Calibri"/>
              </w:rPr>
            </w:pPr>
          </w:p>
        </w:tc>
        <w:tc>
          <w:tcPr>
            <w:tcW w:w="993" w:type="dxa"/>
            <w:vAlign w:val="center"/>
          </w:tcPr>
          <w:p w14:paraId="1134500F" w14:textId="77777777" w:rsidR="007A737F" w:rsidRPr="00233BA7" w:rsidRDefault="007A737F" w:rsidP="00015AA7">
            <w:pPr>
              <w:jc w:val="center"/>
              <w:rPr>
                <w:rFonts w:eastAsia="Calibri"/>
              </w:rPr>
            </w:pPr>
          </w:p>
        </w:tc>
        <w:tc>
          <w:tcPr>
            <w:tcW w:w="1847" w:type="dxa"/>
            <w:vAlign w:val="center"/>
          </w:tcPr>
          <w:p w14:paraId="1EF010B7" w14:textId="77777777" w:rsidR="007A737F" w:rsidRPr="00233BA7" w:rsidRDefault="007A737F" w:rsidP="00015AA7">
            <w:pPr>
              <w:rPr>
                <w:rFonts w:eastAsia="Calibri"/>
              </w:rPr>
            </w:pPr>
          </w:p>
        </w:tc>
      </w:tr>
      <w:tr w:rsidR="007A737F" w:rsidRPr="00233BA7" w14:paraId="65913717" w14:textId="77777777" w:rsidTr="00015AA7">
        <w:trPr>
          <w:trHeight w:val="565"/>
        </w:trPr>
        <w:tc>
          <w:tcPr>
            <w:tcW w:w="6804" w:type="dxa"/>
            <w:vAlign w:val="center"/>
          </w:tcPr>
          <w:p w14:paraId="64DEEDD6" w14:textId="77777777" w:rsidR="007A737F" w:rsidRPr="00233BA7" w:rsidRDefault="007A737F" w:rsidP="00015AA7">
            <w:pPr>
              <w:rPr>
                <w:rFonts w:eastAsia="Calibri"/>
                <w:b/>
                <w:bCs/>
              </w:rPr>
            </w:pPr>
            <w:r w:rsidRPr="00233BA7">
              <w:rPr>
                <w:rFonts w:eastAsia="Calibri"/>
                <w:b/>
                <w:bCs/>
              </w:rPr>
              <w:t>PORCENTAJE (D÷C) × 100</w:t>
            </w:r>
          </w:p>
        </w:tc>
        <w:tc>
          <w:tcPr>
            <w:tcW w:w="993" w:type="dxa"/>
            <w:vAlign w:val="center"/>
          </w:tcPr>
          <w:p w14:paraId="5757179D" w14:textId="77777777" w:rsidR="007A737F" w:rsidRPr="00233BA7" w:rsidRDefault="007A737F" w:rsidP="00015AA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847" w:type="dxa"/>
            <w:vAlign w:val="center"/>
          </w:tcPr>
          <w:p w14:paraId="4331B8F4" w14:textId="77777777" w:rsidR="007A737F" w:rsidRPr="00233BA7" w:rsidRDefault="007A737F" w:rsidP="00015AA7">
            <w:pPr>
              <w:rPr>
                <w:rFonts w:eastAsia="Calibri"/>
                <w:b/>
                <w:bCs/>
              </w:rPr>
            </w:pPr>
          </w:p>
        </w:tc>
      </w:tr>
    </w:tbl>
    <w:p w14:paraId="0EFB4E04" w14:textId="11FF2B95" w:rsidR="007A737F" w:rsidRDefault="007A737F" w:rsidP="007A737F">
      <w:pPr>
        <w:jc w:val="both"/>
        <w:rPr>
          <w:rFonts w:eastAsia="Calibri"/>
        </w:rPr>
      </w:pPr>
    </w:p>
    <w:p w14:paraId="0537B751" w14:textId="45805D24" w:rsidR="00166D43" w:rsidRDefault="00166D43" w:rsidP="007A737F">
      <w:pPr>
        <w:jc w:val="both"/>
        <w:rPr>
          <w:rFonts w:eastAsia="Calibri"/>
        </w:rPr>
      </w:pPr>
    </w:p>
    <w:p w14:paraId="68820930" w14:textId="5FA771D8" w:rsidR="00166D43" w:rsidRDefault="00166D43" w:rsidP="007A737F">
      <w:pPr>
        <w:jc w:val="both"/>
        <w:rPr>
          <w:rFonts w:eastAsia="Calibri"/>
        </w:rPr>
      </w:pPr>
    </w:p>
    <w:p w14:paraId="35C74B87" w14:textId="77777777" w:rsidR="00166D43" w:rsidRPr="00233BA7" w:rsidRDefault="00166D43" w:rsidP="007A737F">
      <w:pPr>
        <w:jc w:val="both"/>
        <w:rPr>
          <w:rFonts w:eastAsia="Calibri"/>
        </w:rPr>
      </w:pPr>
    </w:p>
    <w:p w14:paraId="59ECAF11" w14:textId="77777777" w:rsidR="007A737F" w:rsidRPr="00233BA7" w:rsidRDefault="007A737F" w:rsidP="007A737F">
      <w:pPr>
        <w:jc w:val="both"/>
        <w:rPr>
          <w:rFonts w:eastAsia="Calibri"/>
        </w:rPr>
      </w:pPr>
    </w:p>
    <w:bookmarkEnd w:id="0"/>
    <w:sectPr w:rsidR="007A737F" w:rsidRPr="00233BA7" w:rsidSect="002074EF">
      <w:headerReference w:type="even" r:id="rId8"/>
      <w:headerReference w:type="default" r:id="rId9"/>
      <w:headerReference w:type="first" r:id="rId10"/>
      <w:pgSz w:w="11900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80B56" w14:textId="77777777" w:rsidR="00CE1EAD" w:rsidRDefault="00CE1EAD" w:rsidP="003A553D">
      <w:pPr>
        <w:spacing w:before="0" w:after="0" w:line="240" w:lineRule="auto"/>
      </w:pPr>
      <w:r>
        <w:separator/>
      </w:r>
    </w:p>
  </w:endnote>
  <w:endnote w:type="continuationSeparator" w:id="0">
    <w:p w14:paraId="71E334C2" w14:textId="77777777" w:rsidR="00CE1EAD" w:rsidRDefault="00CE1EAD" w:rsidP="003A553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F1031" w14:textId="77777777" w:rsidR="00CE1EAD" w:rsidRDefault="00CE1EAD" w:rsidP="003A553D">
      <w:pPr>
        <w:spacing w:before="0" w:after="0" w:line="240" w:lineRule="auto"/>
      </w:pPr>
      <w:r>
        <w:separator/>
      </w:r>
    </w:p>
  </w:footnote>
  <w:footnote w:type="continuationSeparator" w:id="0">
    <w:p w14:paraId="5F2E9B02" w14:textId="77777777" w:rsidR="00CE1EAD" w:rsidRDefault="00CE1EAD" w:rsidP="003A553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F7448" w14:textId="61FB38C5" w:rsidR="00CF1B11" w:rsidRDefault="00CF1B1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E057E" w14:textId="7DBDD5BF" w:rsidR="00CF1B11" w:rsidRDefault="00CF1B1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340CD" w14:textId="5D780F99" w:rsidR="00CF1B11" w:rsidRDefault="00CF1B1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34F9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4E27164"/>
    <w:multiLevelType w:val="hybridMultilevel"/>
    <w:tmpl w:val="A8D8D7BE"/>
    <w:lvl w:ilvl="0" w:tplc="225EF5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D312B"/>
    <w:multiLevelType w:val="hybridMultilevel"/>
    <w:tmpl w:val="4C5A9056"/>
    <w:lvl w:ilvl="0" w:tplc="DEFC1BD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26ABF"/>
    <w:multiLevelType w:val="multilevel"/>
    <w:tmpl w:val="24B81E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5659A3"/>
    <w:multiLevelType w:val="hybridMultilevel"/>
    <w:tmpl w:val="33C43E3E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C427596"/>
    <w:multiLevelType w:val="hybridMultilevel"/>
    <w:tmpl w:val="09D46BB0"/>
    <w:lvl w:ilvl="0" w:tplc="5E36A394">
      <w:start w:val="1"/>
      <w:numFmt w:val="bullet"/>
      <w:lvlText w:val="•"/>
      <w:lvlJc w:val="left"/>
      <w:pPr>
        <w:ind w:left="644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0D47198F"/>
    <w:multiLevelType w:val="hybridMultilevel"/>
    <w:tmpl w:val="855CA8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8144D3"/>
    <w:multiLevelType w:val="hybridMultilevel"/>
    <w:tmpl w:val="500089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7D3AED"/>
    <w:multiLevelType w:val="hybridMultilevel"/>
    <w:tmpl w:val="E320C758"/>
    <w:lvl w:ilvl="0" w:tplc="2E98DA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1570F3"/>
    <w:multiLevelType w:val="hybridMultilevel"/>
    <w:tmpl w:val="4C5A9056"/>
    <w:lvl w:ilvl="0" w:tplc="DEFC1BD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7E2A96"/>
    <w:multiLevelType w:val="hybridMultilevel"/>
    <w:tmpl w:val="7B1AF878"/>
    <w:lvl w:ilvl="0" w:tplc="A48AE7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4E40E1"/>
    <w:multiLevelType w:val="hybridMultilevel"/>
    <w:tmpl w:val="7CB4A4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D71730"/>
    <w:multiLevelType w:val="hybridMultilevel"/>
    <w:tmpl w:val="A64064E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8E36918"/>
    <w:multiLevelType w:val="hybridMultilevel"/>
    <w:tmpl w:val="3CD070DA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1BF66295"/>
    <w:multiLevelType w:val="hybridMultilevel"/>
    <w:tmpl w:val="F1C6F24C"/>
    <w:lvl w:ilvl="0" w:tplc="FFFFFFFF">
      <w:start w:val="1"/>
      <w:numFmt w:val="decimal"/>
      <w:lvlText w:val="%1.-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EE09E6"/>
    <w:multiLevelType w:val="hybridMultilevel"/>
    <w:tmpl w:val="713C91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A15258"/>
    <w:multiLevelType w:val="hybridMultilevel"/>
    <w:tmpl w:val="29B8C1C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89E6AAB"/>
    <w:multiLevelType w:val="hybridMultilevel"/>
    <w:tmpl w:val="CC708E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B9326E"/>
    <w:multiLevelType w:val="hybridMultilevel"/>
    <w:tmpl w:val="0666D316"/>
    <w:lvl w:ilvl="0" w:tplc="53F0A6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6D088B"/>
    <w:multiLevelType w:val="hybridMultilevel"/>
    <w:tmpl w:val="255817EC"/>
    <w:lvl w:ilvl="0" w:tplc="C9E29C6A">
      <w:start w:val="2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352A53C4"/>
    <w:multiLevelType w:val="hybridMultilevel"/>
    <w:tmpl w:val="A18AD926"/>
    <w:lvl w:ilvl="0" w:tplc="D2521D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7308C6"/>
    <w:multiLevelType w:val="multilevel"/>
    <w:tmpl w:val="EFFAE5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2417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8393411"/>
    <w:multiLevelType w:val="hybridMultilevel"/>
    <w:tmpl w:val="44C6F0C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C8B5003"/>
    <w:multiLevelType w:val="hybridMultilevel"/>
    <w:tmpl w:val="F1C6F24C"/>
    <w:lvl w:ilvl="0" w:tplc="0AE8BB48">
      <w:start w:val="1"/>
      <w:numFmt w:val="decimal"/>
      <w:lvlText w:val="%1.-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DA2F85"/>
    <w:multiLevelType w:val="hybridMultilevel"/>
    <w:tmpl w:val="24B81EC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3607396"/>
    <w:multiLevelType w:val="hybridMultilevel"/>
    <w:tmpl w:val="13B08F4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3B709B0"/>
    <w:multiLevelType w:val="hybridMultilevel"/>
    <w:tmpl w:val="6314845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E85AA7"/>
    <w:multiLevelType w:val="hybridMultilevel"/>
    <w:tmpl w:val="22A0CCF6"/>
    <w:lvl w:ilvl="0" w:tplc="8DB04038">
      <w:numFmt w:val="bullet"/>
      <w:lvlText w:val="-"/>
      <w:lvlJc w:val="left"/>
      <w:pPr>
        <w:ind w:left="927" w:hanging="360"/>
      </w:pPr>
      <w:rPr>
        <w:rFonts w:ascii="Arial" w:eastAsiaTheme="minorEastAsia" w:hAnsi="Arial" w:cs="Arial" w:hint="default"/>
      </w:rPr>
    </w:lvl>
    <w:lvl w:ilvl="1" w:tplc="0C0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 w15:restartNumberingAfterBreak="0">
    <w:nsid w:val="4C691EF3"/>
    <w:multiLevelType w:val="hybridMultilevel"/>
    <w:tmpl w:val="06C885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580D95"/>
    <w:multiLevelType w:val="hybridMultilevel"/>
    <w:tmpl w:val="88EC394C"/>
    <w:lvl w:ilvl="0" w:tplc="7D4EB720">
      <w:start w:val="950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Times New Roman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09352D6"/>
    <w:multiLevelType w:val="hybridMultilevel"/>
    <w:tmpl w:val="545A84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16424E"/>
    <w:multiLevelType w:val="hybridMultilevel"/>
    <w:tmpl w:val="E5EC3EB0"/>
    <w:lvl w:ilvl="0" w:tplc="80F23820"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9ED32F8"/>
    <w:multiLevelType w:val="multilevel"/>
    <w:tmpl w:val="0C0A001F"/>
    <w:lvl w:ilvl="0">
      <w:start w:val="1"/>
      <w:numFmt w:val="decimal"/>
      <w:lvlText w:val="%1."/>
      <w:lvlJc w:val="left"/>
      <w:pPr>
        <w:ind w:left="3479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A037D2B"/>
    <w:multiLevelType w:val="hybridMultilevel"/>
    <w:tmpl w:val="0BBC8E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523285"/>
    <w:multiLevelType w:val="hybridMultilevel"/>
    <w:tmpl w:val="A3FA3D3E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 w15:restartNumberingAfterBreak="0">
    <w:nsid w:val="5B8E1904"/>
    <w:multiLevelType w:val="multilevel"/>
    <w:tmpl w:val="B322ADBE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Zero"/>
      <w:isLgl/>
      <w:lvlText w:val="%1.%2"/>
      <w:lvlJc w:val="left"/>
      <w:pPr>
        <w:ind w:left="852" w:hanging="852"/>
      </w:pPr>
      <w:rPr>
        <w:rFonts w:hint="default"/>
      </w:rPr>
    </w:lvl>
    <w:lvl w:ilvl="2">
      <w:numFmt w:val="decimalZero"/>
      <w:isLgl/>
      <w:lvlText w:val="%1.%2.%3"/>
      <w:lvlJc w:val="left"/>
      <w:pPr>
        <w:ind w:left="852" w:hanging="852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52" w:hanging="852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52" w:hanging="852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5D974550"/>
    <w:multiLevelType w:val="hybridMultilevel"/>
    <w:tmpl w:val="545A84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DE47EE"/>
    <w:multiLevelType w:val="hybridMultilevel"/>
    <w:tmpl w:val="730AEA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D76060"/>
    <w:multiLevelType w:val="multilevel"/>
    <w:tmpl w:val="1448921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bullet"/>
      <w:lvlText w:val=""/>
      <w:lvlJc w:val="left"/>
      <w:pPr>
        <w:ind w:left="1501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39" w15:restartNumberingAfterBreak="0">
    <w:nsid w:val="723820E6"/>
    <w:multiLevelType w:val="hybridMultilevel"/>
    <w:tmpl w:val="831404B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972E5F"/>
    <w:multiLevelType w:val="hybridMultilevel"/>
    <w:tmpl w:val="59D0FAE6"/>
    <w:lvl w:ilvl="0" w:tplc="CBE4A0C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DD06494"/>
    <w:multiLevelType w:val="hybridMultilevel"/>
    <w:tmpl w:val="760C2B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7F7E90"/>
    <w:multiLevelType w:val="hybridMultilevel"/>
    <w:tmpl w:val="24B81EC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12826483">
    <w:abstractNumId w:val="29"/>
  </w:num>
  <w:num w:numId="2" w16cid:durableId="869494940">
    <w:abstractNumId w:val="32"/>
  </w:num>
  <w:num w:numId="3" w16cid:durableId="1868057575">
    <w:abstractNumId w:val="13"/>
  </w:num>
  <w:num w:numId="4" w16cid:durableId="2108691403">
    <w:abstractNumId w:val="21"/>
  </w:num>
  <w:num w:numId="5" w16cid:durableId="769737167">
    <w:abstractNumId w:val="34"/>
  </w:num>
  <w:num w:numId="6" w16cid:durableId="335691886">
    <w:abstractNumId w:val="31"/>
  </w:num>
  <w:num w:numId="7" w16cid:durableId="74976908">
    <w:abstractNumId w:val="11"/>
  </w:num>
  <w:num w:numId="8" w16cid:durableId="548031913">
    <w:abstractNumId w:val="38"/>
  </w:num>
  <w:num w:numId="9" w16cid:durableId="198855927">
    <w:abstractNumId w:val="17"/>
  </w:num>
  <w:num w:numId="10" w16cid:durableId="2036955871">
    <w:abstractNumId w:val="40"/>
  </w:num>
  <w:num w:numId="11" w16cid:durableId="497813299">
    <w:abstractNumId w:val="37"/>
  </w:num>
  <w:num w:numId="12" w16cid:durableId="1094471079">
    <w:abstractNumId w:val="19"/>
  </w:num>
  <w:num w:numId="13" w16cid:durableId="1671057376">
    <w:abstractNumId w:val="36"/>
  </w:num>
  <w:num w:numId="14" w16cid:durableId="815416381">
    <w:abstractNumId w:val="1"/>
  </w:num>
  <w:num w:numId="15" w16cid:durableId="235365325">
    <w:abstractNumId w:val="10"/>
  </w:num>
  <w:num w:numId="16" w16cid:durableId="1635910747">
    <w:abstractNumId w:val="0"/>
  </w:num>
  <w:num w:numId="17" w16cid:durableId="190457135">
    <w:abstractNumId w:val="39"/>
  </w:num>
  <w:num w:numId="18" w16cid:durableId="2129814188">
    <w:abstractNumId w:val="20"/>
  </w:num>
  <w:num w:numId="19" w16cid:durableId="548035519">
    <w:abstractNumId w:val="2"/>
  </w:num>
  <w:num w:numId="20" w16cid:durableId="1559054741">
    <w:abstractNumId w:val="9"/>
  </w:num>
  <w:num w:numId="21" w16cid:durableId="1662078766">
    <w:abstractNumId w:val="26"/>
  </w:num>
  <w:num w:numId="22" w16cid:durableId="223683395">
    <w:abstractNumId w:val="15"/>
  </w:num>
  <w:num w:numId="23" w16cid:durableId="1623609440">
    <w:abstractNumId w:val="16"/>
  </w:num>
  <w:num w:numId="24" w16cid:durableId="1430151311">
    <w:abstractNumId w:val="23"/>
  </w:num>
  <w:num w:numId="25" w16cid:durableId="1244023291">
    <w:abstractNumId w:val="7"/>
  </w:num>
  <w:num w:numId="26" w16cid:durableId="1515144429">
    <w:abstractNumId w:val="28"/>
  </w:num>
  <w:num w:numId="27" w16cid:durableId="2063140465">
    <w:abstractNumId w:val="25"/>
  </w:num>
  <w:num w:numId="28" w16cid:durableId="1427001944">
    <w:abstractNumId w:val="12"/>
  </w:num>
  <w:num w:numId="29" w16cid:durableId="605045744">
    <w:abstractNumId w:val="42"/>
  </w:num>
  <w:num w:numId="30" w16cid:durableId="345056030">
    <w:abstractNumId w:val="33"/>
  </w:num>
  <w:num w:numId="31" w16cid:durableId="327638964">
    <w:abstractNumId w:val="22"/>
  </w:num>
  <w:num w:numId="32" w16cid:durableId="1090732470">
    <w:abstractNumId w:val="41"/>
  </w:num>
  <w:num w:numId="33" w16cid:durableId="2115126992">
    <w:abstractNumId w:val="35"/>
  </w:num>
  <w:num w:numId="34" w16cid:durableId="1372461882">
    <w:abstractNumId w:val="6"/>
  </w:num>
  <w:num w:numId="35" w16cid:durableId="221868793">
    <w:abstractNumId w:val="3"/>
  </w:num>
  <w:num w:numId="36" w16cid:durableId="680670639">
    <w:abstractNumId w:val="18"/>
  </w:num>
  <w:num w:numId="37" w16cid:durableId="1078748204">
    <w:abstractNumId w:val="8"/>
  </w:num>
  <w:num w:numId="38" w16cid:durableId="655185596">
    <w:abstractNumId w:val="24"/>
  </w:num>
  <w:num w:numId="39" w16cid:durableId="1295603114">
    <w:abstractNumId w:val="4"/>
  </w:num>
  <w:num w:numId="40" w16cid:durableId="376008921">
    <w:abstractNumId w:val="30"/>
  </w:num>
  <w:num w:numId="41" w16cid:durableId="1023939139">
    <w:abstractNumId w:val="27"/>
  </w:num>
  <w:num w:numId="42" w16cid:durableId="1219631241">
    <w:abstractNumId w:val="5"/>
  </w:num>
  <w:num w:numId="43" w16cid:durableId="88035936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036"/>
    <w:rsid w:val="00005F7B"/>
    <w:rsid w:val="00017413"/>
    <w:rsid w:val="000203F4"/>
    <w:rsid w:val="0002143F"/>
    <w:rsid w:val="00022C7E"/>
    <w:rsid w:val="000235BF"/>
    <w:rsid w:val="00026B75"/>
    <w:rsid w:val="00027F12"/>
    <w:rsid w:val="000314E8"/>
    <w:rsid w:val="00065D78"/>
    <w:rsid w:val="00067AFB"/>
    <w:rsid w:val="00080298"/>
    <w:rsid w:val="00081925"/>
    <w:rsid w:val="00095CCB"/>
    <w:rsid w:val="000C1C6C"/>
    <w:rsid w:val="000C3B8B"/>
    <w:rsid w:val="000C6048"/>
    <w:rsid w:val="000C6FF1"/>
    <w:rsid w:val="000D61D0"/>
    <w:rsid w:val="000E1045"/>
    <w:rsid w:val="000E7318"/>
    <w:rsid w:val="000F1027"/>
    <w:rsid w:val="001109F7"/>
    <w:rsid w:val="00133A21"/>
    <w:rsid w:val="00143B84"/>
    <w:rsid w:val="00150A82"/>
    <w:rsid w:val="00166D43"/>
    <w:rsid w:val="0017268C"/>
    <w:rsid w:val="001758A9"/>
    <w:rsid w:val="00183DE2"/>
    <w:rsid w:val="00190BFF"/>
    <w:rsid w:val="001C3CCB"/>
    <w:rsid w:val="001E1774"/>
    <w:rsid w:val="001E45A9"/>
    <w:rsid w:val="001F2F9C"/>
    <w:rsid w:val="002074EF"/>
    <w:rsid w:val="002120FC"/>
    <w:rsid w:val="00246284"/>
    <w:rsid w:val="00256E75"/>
    <w:rsid w:val="00261326"/>
    <w:rsid w:val="00263D14"/>
    <w:rsid w:val="00287E75"/>
    <w:rsid w:val="0029134B"/>
    <w:rsid w:val="00293FF2"/>
    <w:rsid w:val="002A2E8E"/>
    <w:rsid w:val="002E37B8"/>
    <w:rsid w:val="002F73A8"/>
    <w:rsid w:val="0031775B"/>
    <w:rsid w:val="00317FF7"/>
    <w:rsid w:val="0032028D"/>
    <w:rsid w:val="00323B31"/>
    <w:rsid w:val="003274E0"/>
    <w:rsid w:val="003304ED"/>
    <w:rsid w:val="003331BE"/>
    <w:rsid w:val="00343B06"/>
    <w:rsid w:val="00353427"/>
    <w:rsid w:val="003902B6"/>
    <w:rsid w:val="003A0767"/>
    <w:rsid w:val="003A25C3"/>
    <w:rsid w:val="003A4C49"/>
    <w:rsid w:val="003A553D"/>
    <w:rsid w:val="003C3CC9"/>
    <w:rsid w:val="003C48AE"/>
    <w:rsid w:val="003C4E71"/>
    <w:rsid w:val="003C5F28"/>
    <w:rsid w:val="003C79CF"/>
    <w:rsid w:val="003D056D"/>
    <w:rsid w:val="003E2402"/>
    <w:rsid w:val="003F0547"/>
    <w:rsid w:val="003F5EDD"/>
    <w:rsid w:val="00405C74"/>
    <w:rsid w:val="00410CD3"/>
    <w:rsid w:val="004140E6"/>
    <w:rsid w:val="00450C82"/>
    <w:rsid w:val="00495798"/>
    <w:rsid w:val="004A62D9"/>
    <w:rsid w:val="004B0B91"/>
    <w:rsid w:val="004B6359"/>
    <w:rsid w:val="004B7540"/>
    <w:rsid w:val="004D2DC8"/>
    <w:rsid w:val="004F3F44"/>
    <w:rsid w:val="005110BE"/>
    <w:rsid w:val="0051406E"/>
    <w:rsid w:val="0052278B"/>
    <w:rsid w:val="00522B2F"/>
    <w:rsid w:val="005275D3"/>
    <w:rsid w:val="0053028D"/>
    <w:rsid w:val="00531A36"/>
    <w:rsid w:val="00542370"/>
    <w:rsid w:val="005428D6"/>
    <w:rsid w:val="00570E3B"/>
    <w:rsid w:val="005A5EDF"/>
    <w:rsid w:val="005A6132"/>
    <w:rsid w:val="005B48C8"/>
    <w:rsid w:val="005B6CDB"/>
    <w:rsid w:val="006208AC"/>
    <w:rsid w:val="00651F46"/>
    <w:rsid w:val="00655C7D"/>
    <w:rsid w:val="0066662B"/>
    <w:rsid w:val="00693918"/>
    <w:rsid w:val="0069602E"/>
    <w:rsid w:val="006971EC"/>
    <w:rsid w:val="006A74DE"/>
    <w:rsid w:val="006C706F"/>
    <w:rsid w:val="0070004D"/>
    <w:rsid w:val="007105C7"/>
    <w:rsid w:val="0071201B"/>
    <w:rsid w:val="0071731C"/>
    <w:rsid w:val="0073637B"/>
    <w:rsid w:val="00741C99"/>
    <w:rsid w:val="00743B78"/>
    <w:rsid w:val="00774D6E"/>
    <w:rsid w:val="007775D1"/>
    <w:rsid w:val="007851BF"/>
    <w:rsid w:val="007A20BA"/>
    <w:rsid w:val="007A737F"/>
    <w:rsid w:val="007C3597"/>
    <w:rsid w:val="007D0D95"/>
    <w:rsid w:val="007D20F7"/>
    <w:rsid w:val="007E185F"/>
    <w:rsid w:val="007E5937"/>
    <w:rsid w:val="007F6292"/>
    <w:rsid w:val="007F7240"/>
    <w:rsid w:val="008003A0"/>
    <w:rsid w:val="00870A0B"/>
    <w:rsid w:val="00873702"/>
    <w:rsid w:val="008A06E8"/>
    <w:rsid w:val="008F11BE"/>
    <w:rsid w:val="0090131A"/>
    <w:rsid w:val="00901F0E"/>
    <w:rsid w:val="00905D86"/>
    <w:rsid w:val="00912A43"/>
    <w:rsid w:val="00931044"/>
    <w:rsid w:val="009608DB"/>
    <w:rsid w:val="00965E9C"/>
    <w:rsid w:val="00967D8D"/>
    <w:rsid w:val="00986036"/>
    <w:rsid w:val="009A2C64"/>
    <w:rsid w:val="009A662D"/>
    <w:rsid w:val="009C3EE4"/>
    <w:rsid w:val="009C4E6F"/>
    <w:rsid w:val="009C699D"/>
    <w:rsid w:val="009D5605"/>
    <w:rsid w:val="009F2BC0"/>
    <w:rsid w:val="00A05E98"/>
    <w:rsid w:val="00A11918"/>
    <w:rsid w:val="00A17F00"/>
    <w:rsid w:val="00A31BFF"/>
    <w:rsid w:val="00A612FF"/>
    <w:rsid w:val="00A70E24"/>
    <w:rsid w:val="00AA18C3"/>
    <w:rsid w:val="00AA7B6E"/>
    <w:rsid w:val="00AC075B"/>
    <w:rsid w:val="00AD7FB2"/>
    <w:rsid w:val="00AE5310"/>
    <w:rsid w:val="00AF6980"/>
    <w:rsid w:val="00B15115"/>
    <w:rsid w:val="00B33A00"/>
    <w:rsid w:val="00B379FB"/>
    <w:rsid w:val="00B44C5D"/>
    <w:rsid w:val="00B45700"/>
    <w:rsid w:val="00B5052D"/>
    <w:rsid w:val="00B51C17"/>
    <w:rsid w:val="00B52B1F"/>
    <w:rsid w:val="00B52F7A"/>
    <w:rsid w:val="00B54DB1"/>
    <w:rsid w:val="00B647CD"/>
    <w:rsid w:val="00B7533C"/>
    <w:rsid w:val="00B8376D"/>
    <w:rsid w:val="00B840E3"/>
    <w:rsid w:val="00B9276B"/>
    <w:rsid w:val="00BD0397"/>
    <w:rsid w:val="00BD0969"/>
    <w:rsid w:val="00BD3BD1"/>
    <w:rsid w:val="00BE3125"/>
    <w:rsid w:val="00C00E67"/>
    <w:rsid w:val="00C021EF"/>
    <w:rsid w:val="00C06C0B"/>
    <w:rsid w:val="00C3123C"/>
    <w:rsid w:val="00C44708"/>
    <w:rsid w:val="00C5317C"/>
    <w:rsid w:val="00C54876"/>
    <w:rsid w:val="00C672B9"/>
    <w:rsid w:val="00C806E2"/>
    <w:rsid w:val="00C8450C"/>
    <w:rsid w:val="00C918B9"/>
    <w:rsid w:val="00CA3C65"/>
    <w:rsid w:val="00CC2251"/>
    <w:rsid w:val="00CE1EAD"/>
    <w:rsid w:val="00CE5356"/>
    <w:rsid w:val="00CE7EE3"/>
    <w:rsid w:val="00CF1B11"/>
    <w:rsid w:val="00D17239"/>
    <w:rsid w:val="00D2206A"/>
    <w:rsid w:val="00D41E4E"/>
    <w:rsid w:val="00D82DEC"/>
    <w:rsid w:val="00DC3ACD"/>
    <w:rsid w:val="00E21211"/>
    <w:rsid w:val="00E233C7"/>
    <w:rsid w:val="00E32676"/>
    <w:rsid w:val="00E34C50"/>
    <w:rsid w:val="00E71A62"/>
    <w:rsid w:val="00E7293F"/>
    <w:rsid w:val="00EC1208"/>
    <w:rsid w:val="00ED5E7A"/>
    <w:rsid w:val="00EE1FA1"/>
    <w:rsid w:val="00EE36F3"/>
    <w:rsid w:val="00EF6990"/>
    <w:rsid w:val="00F1694E"/>
    <w:rsid w:val="00F25B62"/>
    <w:rsid w:val="00F32A7F"/>
    <w:rsid w:val="00F34220"/>
    <w:rsid w:val="00F42546"/>
    <w:rsid w:val="00F5335A"/>
    <w:rsid w:val="00F67BD7"/>
    <w:rsid w:val="00F917F4"/>
    <w:rsid w:val="00FA24D6"/>
    <w:rsid w:val="00FB0019"/>
    <w:rsid w:val="00FC091F"/>
    <w:rsid w:val="00FC16B1"/>
    <w:rsid w:val="00FC2623"/>
    <w:rsid w:val="00FD021D"/>
    <w:rsid w:val="00FD058A"/>
    <w:rsid w:val="00FE3034"/>
    <w:rsid w:val="00FF09E1"/>
    <w:rsid w:val="00FF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4A8829"/>
  <w15:docId w15:val="{6037B355-7C98-4570-82B4-41F2266FB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036"/>
    <w:rPr>
      <w:sz w:val="20"/>
      <w:szCs w:val="20"/>
    </w:rPr>
  </w:style>
  <w:style w:type="paragraph" w:styleId="Ttulo1">
    <w:name w:val="heading 1"/>
    <w:basedOn w:val="Normal"/>
    <w:next w:val="Normal"/>
    <w:link w:val="Ttulo1Car"/>
    <w:qFormat/>
    <w:rsid w:val="003A553D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nhideWhenUsed/>
    <w:qFormat/>
    <w:rsid w:val="003A553D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A553D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A553D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A553D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A553D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A553D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A553D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A553D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A553D"/>
    <w:rPr>
      <w:b/>
      <w:bCs/>
      <w:caps/>
      <w:color w:val="FFFFFF" w:themeColor="background1"/>
      <w:spacing w:val="15"/>
      <w:shd w:val="clear" w:color="auto" w:fill="4472C4" w:themeFill="accent1"/>
    </w:rPr>
  </w:style>
  <w:style w:type="character" w:customStyle="1" w:styleId="Ttulo2Car">
    <w:name w:val="Título 2 Car"/>
    <w:basedOn w:val="Fuentedeprrafopredeter"/>
    <w:link w:val="Ttulo2"/>
    <w:rsid w:val="003A553D"/>
    <w:rPr>
      <w:caps/>
      <w:spacing w:val="15"/>
      <w:shd w:val="clear" w:color="auto" w:fill="D9E2F3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A553D"/>
    <w:rPr>
      <w:caps/>
      <w:color w:val="1F3763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A553D"/>
    <w:rPr>
      <w:caps/>
      <w:color w:val="2F5496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A553D"/>
    <w:rPr>
      <w:caps/>
      <w:color w:val="2F5496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A553D"/>
    <w:rPr>
      <w:caps/>
      <w:color w:val="2F5496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A553D"/>
    <w:rPr>
      <w:caps/>
      <w:color w:val="2F5496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A553D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A553D"/>
    <w:rPr>
      <w:i/>
      <w:caps/>
      <w:spacing w:val="10"/>
      <w:sz w:val="18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3A553D"/>
    <w:rPr>
      <w:b/>
      <w:bCs/>
      <w:color w:val="2F5496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3A553D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3A553D"/>
    <w:rPr>
      <w:caps/>
      <w:color w:val="4472C4" w:themeColor="accent1"/>
      <w:spacing w:val="10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3A553D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3A553D"/>
    <w:rPr>
      <w:caps/>
      <w:color w:val="595959" w:themeColor="text1" w:themeTint="A6"/>
      <w:spacing w:val="10"/>
      <w:sz w:val="24"/>
      <w:szCs w:val="24"/>
    </w:rPr>
  </w:style>
  <w:style w:type="character" w:styleId="Textoennegrita">
    <w:name w:val="Strong"/>
    <w:qFormat/>
    <w:rsid w:val="003A553D"/>
    <w:rPr>
      <w:b/>
      <w:bCs/>
    </w:rPr>
  </w:style>
  <w:style w:type="character" w:styleId="nfasis">
    <w:name w:val="Emphasis"/>
    <w:uiPriority w:val="20"/>
    <w:qFormat/>
    <w:rsid w:val="003A553D"/>
    <w:rPr>
      <w:caps/>
      <w:color w:val="1F3763" w:themeColor="accent1" w:themeShade="7F"/>
      <w:spacing w:val="5"/>
    </w:rPr>
  </w:style>
  <w:style w:type="paragraph" w:styleId="Sinespaciado">
    <w:name w:val="No Spacing"/>
    <w:basedOn w:val="Normal"/>
    <w:link w:val="SinespaciadoCar"/>
    <w:uiPriority w:val="1"/>
    <w:qFormat/>
    <w:rsid w:val="003A553D"/>
    <w:pPr>
      <w:spacing w:before="0"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3A553D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3A553D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3A553D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3A553D"/>
    <w:rPr>
      <w:i/>
      <w:iCs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A553D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A553D"/>
    <w:rPr>
      <w:i/>
      <w:iCs/>
      <w:color w:val="4472C4" w:themeColor="accent1"/>
      <w:sz w:val="20"/>
      <w:szCs w:val="20"/>
    </w:rPr>
  </w:style>
  <w:style w:type="character" w:styleId="nfasissutil">
    <w:name w:val="Subtle Emphasis"/>
    <w:uiPriority w:val="19"/>
    <w:qFormat/>
    <w:rsid w:val="003A553D"/>
    <w:rPr>
      <w:i/>
      <w:iCs/>
      <w:color w:val="1F3763" w:themeColor="accent1" w:themeShade="7F"/>
    </w:rPr>
  </w:style>
  <w:style w:type="character" w:styleId="nfasisintenso">
    <w:name w:val="Intense Emphasis"/>
    <w:uiPriority w:val="21"/>
    <w:qFormat/>
    <w:rsid w:val="003A553D"/>
    <w:rPr>
      <w:b/>
      <w:bCs/>
      <w:caps/>
      <w:color w:val="1F3763" w:themeColor="accent1" w:themeShade="7F"/>
      <w:spacing w:val="10"/>
    </w:rPr>
  </w:style>
  <w:style w:type="character" w:styleId="Referenciasutil">
    <w:name w:val="Subtle Reference"/>
    <w:uiPriority w:val="31"/>
    <w:qFormat/>
    <w:rsid w:val="003A553D"/>
    <w:rPr>
      <w:b/>
      <w:bCs/>
      <w:color w:val="4472C4" w:themeColor="accent1"/>
    </w:rPr>
  </w:style>
  <w:style w:type="character" w:styleId="Referenciaintensa">
    <w:name w:val="Intense Reference"/>
    <w:uiPriority w:val="32"/>
    <w:qFormat/>
    <w:rsid w:val="003A553D"/>
    <w:rPr>
      <w:b/>
      <w:bCs/>
      <w:i/>
      <w:iCs/>
      <w:caps/>
      <w:color w:val="4472C4" w:themeColor="accent1"/>
    </w:rPr>
  </w:style>
  <w:style w:type="character" w:styleId="Ttulodellibro">
    <w:name w:val="Book Title"/>
    <w:uiPriority w:val="33"/>
    <w:qFormat/>
    <w:rsid w:val="003A553D"/>
    <w:rPr>
      <w:b/>
      <w:bCs/>
      <w:i/>
      <w:iCs/>
      <w:spacing w:val="9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3A553D"/>
    <w:pPr>
      <w:outlineLvl w:val="9"/>
    </w:pPr>
  </w:style>
  <w:style w:type="paragraph" w:customStyle="1" w:styleId="PersonalName">
    <w:name w:val="Personal Name"/>
    <w:basedOn w:val="Ttulo"/>
    <w:rsid w:val="003A553D"/>
    <w:rPr>
      <w:b/>
      <w:caps w:val="0"/>
      <w:color w:val="000000"/>
      <w:sz w:val="28"/>
      <w:szCs w:val="28"/>
    </w:rPr>
  </w:style>
  <w:style w:type="paragraph" w:styleId="Encabezado">
    <w:name w:val="header"/>
    <w:aliases w:val="Car1"/>
    <w:basedOn w:val="Normal"/>
    <w:link w:val="EncabezadoCar"/>
    <w:unhideWhenUsed/>
    <w:rsid w:val="003A553D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aliases w:val="Car1 Car"/>
    <w:basedOn w:val="Fuentedeprrafopredeter"/>
    <w:link w:val="Encabezado"/>
    <w:rsid w:val="003A553D"/>
    <w:rPr>
      <w:sz w:val="20"/>
      <w:szCs w:val="20"/>
    </w:rPr>
  </w:style>
  <w:style w:type="paragraph" w:styleId="Piedepgina">
    <w:name w:val="footer"/>
    <w:basedOn w:val="Normal"/>
    <w:link w:val="PiedepginaCar"/>
    <w:unhideWhenUsed/>
    <w:rsid w:val="003A553D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3A553D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3A55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_tradnl"/>
    </w:rPr>
  </w:style>
  <w:style w:type="table" w:styleId="Tablaconcuadrcula">
    <w:name w:val="Table Grid"/>
    <w:basedOn w:val="Tablanormal"/>
    <w:rsid w:val="003A553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obierno">
    <w:name w:val="gobierno"/>
    <w:basedOn w:val="Normal"/>
    <w:link w:val="gobiernoCar"/>
    <w:rsid w:val="00986036"/>
    <w:pPr>
      <w:overflowPunct w:val="0"/>
      <w:autoSpaceDE w:val="0"/>
      <w:autoSpaceDN w:val="0"/>
      <w:adjustRightInd w:val="0"/>
      <w:spacing w:before="0" w:after="0" w:line="240" w:lineRule="auto"/>
      <w:ind w:left="284" w:right="851" w:firstLine="567"/>
      <w:jc w:val="both"/>
    </w:pPr>
    <w:rPr>
      <w:rFonts w:ascii="Arial" w:eastAsia="Times New Roman" w:hAnsi="Arial" w:cs="Times New Roman"/>
      <w:sz w:val="24"/>
      <w:szCs w:val="24"/>
      <w:lang w:val="es-ES_tradnl" w:eastAsia="es-ES"/>
    </w:rPr>
  </w:style>
  <w:style w:type="character" w:customStyle="1" w:styleId="gobiernoCar">
    <w:name w:val="gobierno Car"/>
    <w:link w:val="gobierno"/>
    <w:rsid w:val="00986036"/>
    <w:rPr>
      <w:rFonts w:ascii="Arial" w:eastAsia="Times New Roman" w:hAnsi="Arial" w:cs="Times New Roman"/>
      <w:sz w:val="24"/>
      <w:szCs w:val="24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986036"/>
    <w:pPr>
      <w:spacing w:before="0" w:after="0" w:line="240" w:lineRule="auto"/>
      <w:jc w:val="both"/>
    </w:pPr>
    <w:rPr>
      <w:rFonts w:ascii="Times New Roman" w:eastAsia="Times New Roman" w:hAnsi="Times New Roman" w:cs="Times New Roman"/>
      <w:sz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986036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986036"/>
    <w:pPr>
      <w:spacing w:before="0" w:after="12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8603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3detindependiente">
    <w:name w:val="Body Text Indent 3"/>
    <w:basedOn w:val="Normal"/>
    <w:link w:val="Sangra3detindependienteCar"/>
    <w:rsid w:val="00986036"/>
    <w:pPr>
      <w:spacing w:before="0"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986036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Sangradetextonormal">
    <w:name w:val="Body Text Indent"/>
    <w:basedOn w:val="Normal"/>
    <w:link w:val="SangradetextonormalCar"/>
    <w:rsid w:val="00986036"/>
    <w:pPr>
      <w:spacing w:before="0"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86036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986036"/>
  </w:style>
  <w:style w:type="paragraph" w:customStyle="1" w:styleId="Pa6">
    <w:name w:val="Pa6"/>
    <w:basedOn w:val="Normal"/>
    <w:next w:val="Normal"/>
    <w:rsid w:val="00986036"/>
    <w:pPr>
      <w:autoSpaceDE w:val="0"/>
      <w:autoSpaceDN w:val="0"/>
      <w:adjustRightInd w:val="0"/>
      <w:spacing w:before="0" w:after="0" w:line="201" w:lineRule="atLeast"/>
    </w:pPr>
    <w:rPr>
      <w:rFonts w:ascii="Arial" w:eastAsia="Times New Roman" w:hAnsi="Arial" w:cs="Times New Roman"/>
      <w:sz w:val="24"/>
      <w:szCs w:val="24"/>
      <w:lang w:eastAsia="es-ES"/>
    </w:rPr>
  </w:style>
  <w:style w:type="paragraph" w:customStyle="1" w:styleId="Default">
    <w:name w:val="Default"/>
    <w:rsid w:val="00986036"/>
    <w:pPr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986036"/>
    <w:rPr>
      <w:rFonts w:ascii="Tahoma" w:eastAsia="Times New Roman" w:hAnsi="Tahoma" w:cs="Tahoma"/>
      <w:sz w:val="16"/>
      <w:szCs w:val="16"/>
      <w:lang w:eastAsia="es-ES"/>
    </w:rPr>
  </w:style>
  <w:style w:type="paragraph" w:styleId="Textodeglobo">
    <w:name w:val="Balloon Text"/>
    <w:basedOn w:val="Normal"/>
    <w:link w:val="TextodegloboCar"/>
    <w:semiHidden/>
    <w:rsid w:val="00986036"/>
    <w:pPr>
      <w:spacing w:before="0" w:after="0" w:line="240" w:lineRule="auto"/>
    </w:pPr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uiPriority w:val="99"/>
    <w:unhideWhenUsed/>
    <w:rsid w:val="00986036"/>
    <w:rPr>
      <w:color w:val="0000FF"/>
      <w:u w:val="single"/>
    </w:rPr>
  </w:style>
  <w:style w:type="character" w:styleId="Refdenotaalpie">
    <w:name w:val="footnote reference"/>
    <w:rsid w:val="00986036"/>
    <w:rPr>
      <w:vertAlign w:val="superscript"/>
    </w:rPr>
  </w:style>
  <w:style w:type="paragraph" w:styleId="Textonotapie">
    <w:name w:val="footnote text"/>
    <w:basedOn w:val="Normal"/>
    <w:link w:val="TextonotapieCar"/>
    <w:rsid w:val="00986036"/>
    <w:pPr>
      <w:spacing w:before="0" w:after="0" w:line="240" w:lineRule="auto"/>
    </w:pPr>
    <w:rPr>
      <w:rFonts w:ascii="Times New Roman" w:eastAsia="Times New Roman" w:hAnsi="Times New Roman" w:cs="Times New Roman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986036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Ninguno">
    <w:name w:val="Ninguno"/>
    <w:rsid w:val="00986036"/>
    <w:rPr>
      <w:lang w:val="es-ES_tradnl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986036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comentario">
    <w:name w:val="annotation text"/>
    <w:basedOn w:val="Normal"/>
    <w:link w:val="TextocomentarioCar"/>
    <w:semiHidden/>
    <w:unhideWhenUsed/>
    <w:rsid w:val="00986036"/>
    <w:pPr>
      <w:spacing w:before="0" w:after="0" w:line="240" w:lineRule="auto"/>
    </w:pPr>
    <w:rPr>
      <w:rFonts w:ascii="Times New Roman" w:eastAsia="Times New Roman" w:hAnsi="Times New Roman" w:cs="Times New Roman"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986036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986036"/>
    <w:rPr>
      <w:b/>
      <w:bCs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E312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BE3125"/>
    <w:rPr>
      <w:color w:val="954F72" w:themeColor="followedHyperlink"/>
      <w:u w:val="single"/>
    </w:rPr>
  </w:style>
  <w:style w:type="paragraph" w:customStyle="1" w:styleId="TableContents">
    <w:name w:val="Table Contents"/>
    <w:basedOn w:val="Normal"/>
    <w:rsid w:val="00CF1B11"/>
    <w:pPr>
      <w:widowControl w:val="0"/>
      <w:suppressLineNumbers/>
      <w:suppressAutoHyphens/>
      <w:autoSpaceDN w:val="0"/>
      <w:spacing w:before="0" w:after="0" w:line="240" w:lineRule="auto"/>
      <w:textAlignment w:val="center"/>
    </w:pPr>
    <w:rPr>
      <w:rFonts w:ascii="Gill Sans MT" w:eastAsia="Arial Unicode MS" w:hAnsi="Gill Sans MT" w:cs="Mangal"/>
      <w:kern w:val="3"/>
      <w:sz w:val="24"/>
      <w:szCs w:val="24"/>
      <w:lang w:eastAsia="zh-CN" w:bidi="hi-IN"/>
    </w:rPr>
  </w:style>
  <w:style w:type="character" w:styleId="Refdecomentario">
    <w:name w:val="annotation reference"/>
    <w:basedOn w:val="Fuentedeprrafopredeter"/>
    <w:semiHidden/>
    <w:unhideWhenUsed/>
    <w:rsid w:val="00931044"/>
    <w:rPr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EE1FA1"/>
    <w:rPr>
      <w:color w:val="808080"/>
    </w:rPr>
  </w:style>
  <w:style w:type="character" w:styleId="Mencinsinresolver">
    <w:name w:val="Unresolved Mention"/>
    <w:basedOn w:val="Fuentedeprrafopredeter"/>
    <w:uiPriority w:val="99"/>
    <w:semiHidden/>
    <w:unhideWhenUsed/>
    <w:rsid w:val="00AC07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6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6698\AppData\Local\Microsoft\Windows\INetCache\Content.Outlook\SMB87YVP\ILC-Documento-Interno-color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42241CC-0AB0-49B8-A6D6-6CC66C144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ILC-Documento-Interno-color</Template>
  <TotalTime>2</TotalTime>
  <Pages>1</Pages>
  <Words>78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QUIRÓS PRESA 4</dc:creator>
  <cp:lastModifiedBy>LAURA LUNA FERNANDEZ</cp:lastModifiedBy>
  <cp:revision>2</cp:revision>
  <cp:lastPrinted>2021-10-14T07:05:00Z</cp:lastPrinted>
  <dcterms:created xsi:type="dcterms:W3CDTF">2023-01-03T08:58:00Z</dcterms:created>
  <dcterms:modified xsi:type="dcterms:W3CDTF">2023-01-03T08:58:00Z</dcterms:modified>
</cp:coreProperties>
</file>