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BD62" w14:textId="21ED4A39" w:rsidR="007A737F" w:rsidRPr="000314E8" w:rsidRDefault="007A737F" w:rsidP="000C1C6C">
      <w:pPr>
        <w:tabs>
          <w:tab w:val="left" w:pos="4680"/>
        </w:tabs>
        <w:spacing w:before="0" w:after="0"/>
        <w:jc w:val="center"/>
        <w:rPr>
          <w:b/>
          <w:sz w:val="22"/>
          <w:szCs w:val="22"/>
        </w:rPr>
      </w:pPr>
      <w:bookmarkStart w:id="0" w:name="_Hlk123124244"/>
      <w:r w:rsidRPr="000314E8">
        <w:rPr>
          <w:b/>
          <w:sz w:val="22"/>
          <w:szCs w:val="22"/>
        </w:rPr>
        <w:t>ANEXO VII</w:t>
      </w:r>
    </w:p>
    <w:p w14:paraId="43415099" w14:textId="08DBFEF3" w:rsidR="007A737F" w:rsidRDefault="007A737F" w:rsidP="000C1C6C">
      <w:pPr>
        <w:spacing w:before="0" w:after="0"/>
        <w:jc w:val="center"/>
        <w:rPr>
          <w:b/>
          <w:sz w:val="22"/>
          <w:szCs w:val="22"/>
        </w:rPr>
      </w:pPr>
      <w:r w:rsidRPr="000314E8">
        <w:rPr>
          <w:b/>
          <w:sz w:val="22"/>
          <w:szCs w:val="22"/>
        </w:rPr>
        <w:t>CARTEL DE OBRA</w:t>
      </w:r>
    </w:p>
    <w:p w14:paraId="7AD05849" w14:textId="77777777" w:rsidR="000C1C6C" w:rsidRPr="000314E8" w:rsidRDefault="000C1C6C" w:rsidP="000C1C6C">
      <w:pPr>
        <w:spacing w:before="0" w:after="0"/>
        <w:jc w:val="center"/>
        <w:rPr>
          <w:b/>
          <w:sz w:val="22"/>
          <w:szCs w:val="22"/>
        </w:rPr>
      </w:pPr>
    </w:p>
    <w:p w14:paraId="3BBDE6B5" w14:textId="77777777" w:rsidR="007A737F" w:rsidRPr="00233BA7" w:rsidRDefault="007A737F" w:rsidP="007A737F">
      <w:pPr>
        <w:tabs>
          <w:tab w:val="left" w:pos="4680"/>
        </w:tabs>
        <w:jc w:val="center"/>
        <w:rPr>
          <w:b/>
        </w:rPr>
      </w:pPr>
      <w:r w:rsidRPr="00233BA7">
        <w:rPr>
          <w:noProof/>
        </w:rPr>
        <w:drawing>
          <wp:inline distT="0" distB="0" distL="0" distR="0" wp14:anchorId="292D0E80" wp14:editId="40921160">
            <wp:extent cx="4543425" cy="45372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784" cy="457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474A8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36BEC76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43E6240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A1B4E77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AE3B49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C0F8B5D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6B301C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2331ABD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CACCBAC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4FA7960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6B45087" w14:textId="77777777" w:rsidR="000E7318" w:rsidRDefault="000E7318" w:rsidP="007A737F">
      <w:pPr>
        <w:pStyle w:val="gobierno"/>
        <w:tabs>
          <w:tab w:val="left" w:pos="4680"/>
          <w:tab w:val="left" w:pos="4860"/>
          <w:tab w:val="left" w:pos="8838"/>
        </w:tabs>
        <w:spacing w:before="240"/>
        <w:ind w:right="19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bookmarkEnd w:id="0"/>
    <w:p w14:paraId="67E37336" w14:textId="4B19606A" w:rsidR="00D2206A" w:rsidRPr="00A52623" w:rsidRDefault="00D2206A" w:rsidP="00A52623">
      <w:pPr>
        <w:spacing w:before="80" w:after="80" w:line="240" w:lineRule="auto"/>
        <w:jc w:val="both"/>
        <w:rPr>
          <w:rFonts w:ascii="Arial" w:hAnsi="Arial" w:cs="Arial"/>
          <w:bCs/>
          <w:sz w:val="19"/>
          <w:szCs w:val="19"/>
        </w:rPr>
      </w:pPr>
    </w:p>
    <w:sectPr w:rsidR="00D2206A" w:rsidRPr="00A52623" w:rsidSect="002074EF">
      <w:headerReference w:type="even" r:id="rId9"/>
      <w:headerReference w:type="default" r:id="rId10"/>
      <w:headerReference w:type="first" r:id="rId11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0B56" w14:textId="77777777" w:rsidR="00CE1EAD" w:rsidRDefault="00CE1EAD" w:rsidP="003A553D">
      <w:pPr>
        <w:spacing w:before="0" w:after="0" w:line="240" w:lineRule="auto"/>
      </w:pPr>
      <w:r>
        <w:separator/>
      </w:r>
    </w:p>
  </w:endnote>
  <w:endnote w:type="continuationSeparator" w:id="0">
    <w:p w14:paraId="71E334C2" w14:textId="77777777" w:rsidR="00CE1EAD" w:rsidRDefault="00CE1EAD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031" w14:textId="77777777" w:rsidR="00CE1EAD" w:rsidRDefault="00CE1EAD" w:rsidP="003A553D">
      <w:pPr>
        <w:spacing w:before="0" w:after="0" w:line="240" w:lineRule="auto"/>
      </w:pPr>
      <w:r>
        <w:separator/>
      </w:r>
    </w:p>
  </w:footnote>
  <w:footnote w:type="continuationSeparator" w:id="0">
    <w:p w14:paraId="5F2E9B02" w14:textId="77777777" w:rsidR="00CE1EAD" w:rsidRDefault="00CE1EAD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27596"/>
    <w:multiLevelType w:val="hybridMultilevel"/>
    <w:tmpl w:val="09D46BB0"/>
    <w:lvl w:ilvl="0" w:tplc="5E36A39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F66295"/>
    <w:multiLevelType w:val="hybridMultilevel"/>
    <w:tmpl w:val="F1C6F24C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B5003"/>
    <w:multiLevelType w:val="hybridMultilevel"/>
    <w:tmpl w:val="F1C6F24C"/>
    <w:lvl w:ilvl="0" w:tplc="0AE8BB4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5AA7"/>
    <w:multiLevelType w:val="hybridMultilevel"/>
    <w:tmpl w:val="22A0CCF6"/>
    <w:lvl w:ilvl="0" w:tplc="8DB04038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826483">
    <w:abstractNumId w:val="29"/>
  </w:num>
  <w:num w:numId="2" w16cid:durableId="869494940">
    <w:abstractNumId w:val="32"/>
  </w:num>
  <w:num w:numId="3" w16cid:durableId="1868057575">
    <w:abstractNumId w:val="13"/>
  </w:num>
  <w:num w:numId="4" w16cid:durableId="2108691403">
    <w:abstractNumId w:val="21"/>
  </w:num>
  <w:num w:numId="5" w16cid:durableId="769737167">
    <w:abstractNumId w:val="34"/>
  </w:num>
  <w:num w:numId="6" w16cid:durableId="335691886">
    <w:abstractNumId w:val="31"/>
  </w:num>
  <w:num w:numId="7" w16cid:durableId="74976908">
    <w:abstractNumId w:val="11"/>
  </w:num>
  <w:num w:numId="8" w16cid:durableId="548031913">
    <w:abstractNumId w:val="38"/>
  </w:num>
  <w:num w:numId="9" w16cid:durableId="198855927">
    <w:abstractNumId w:val="17"/>
  </w:num>
  <w:num w:numId="10" w16cid:durableId="2036955871">
    <w:abstractNumId w:val="40"/>
  </w:num>
  <w:num w:numId="11" w16cid:durableId="497813299">
    <w:abstractNumId w:val="37"/>
  </w:num>
  <w:num w:numId="12" w16cid:durableId="1094471079">
    <w:abstractNumId w:val="19"/>
  </w:num>
  <w:num w:numId="13" w16cid:durableId="1671057376">
    <w:abstractNumId w:val="36"/>
  </w:num>
  <w:num w:numId="14" w16cid:durableId="815416381">
    <w:abstractNumId w:val="1"/>
  </w:num>
  <w:num w:numId="15" w16cid:durableId="235365325">
    <w:abstractNumId w:val="10"/>
  </w:num>
  <w:num w:numId="16" w16cid:durableId="1635910747">
    <w:abstractNumId w:val="0"/>
  </w:num>
  <w:num w:numId="17" w16cid:durableId="190457135">
    <w:abstractNumId w:val="39"/>
  </w:num>
  <w:num w:numId="18" w16cid:durableId="2129814188">
    <w:abstractNumId w:val="20"/>
  </w:num>
  <w:num w:numId="19" w16cid:durableId="548035519">
    <w:abstractNumId w:val="2"/>
  </w:num>
  <w:num w:numId="20" w16cid:durableId="1559054741">
    <w:abstractNumId w:val="9"/>
  </w:num>
  <w:num w:numId="21" w16cid:durableId="1662078766">
    <w:abstractNumId w:val="26"/>
  </w:num>
  <w:num w:numId="22" w16cid:durableId="223683395">
    <w:abstractNumId w:val="15"/>
  </w:num>
  <w:num w:numId="23" w16cid:durableId="1623609440">
    <w:abstractNumId w:val="16"/>
  </w:num>
  <w:num w:numId="24" w16cid:durableId="1430151311">
    <w:abstractNumId w:val="23"/>
  </w:num>
  <w:num w:numId="25" w16cid:durableId="1244023291">
    <w:abstractNumId w:val="7"/>
  </w:num>
  <w:num w:numId="26" w16cid:durableId="1515144429">
    <w:abstractNumId w:val="28"/>
  </w:num>
  <w:num w:numId="27" w16cid:durableId="2063140465">
    <w:abstractNumId w:val="25"/>
  </w:num>
  <w:num w:numId="28" w16cid:durableId="1427001944">
    <w:abstractNumId w:val="12"/>
  </w:num>
  <w:num w:numId="29" w16cid:durableId="605045744">
    <w:abstractNumId w:val="42"/>
  </w:num>
  <w:num w:numId="30" w16cid:durableId="345056030">
    <w:abstractNumId w:val="33"/>
  </w:num>
  <w:num w:numId="31" w16cid:durableId="327638964">
    <w:abstractNumId w:val="22"/>
  </w:num>
  <w:num w:numId="32" w16cid:durableId="1090732470">
    <w:abstractNumId w:val="41"/>
  </w:num>
  <w:num w:numId="33" w16cid:durableId="2115126992">
    <w:abstractNumId w:val="35"/>
  </w:num>
  <w:num w:numId="34" w16cid:durableId="1372461882">
    <w:abstractNumId w:val="6"/>
  </w:num>
  <w:num w:numId="35" w16cid:durableId="221868793">
    <w:abstractNumId w:val="3"/>
  </w:num>
  <w:num w:numId="36" w16cid:durableId="680670639">
    <w:abstractNumId w:val="18"/>
  </w:num>
  <w:num w:numId="37" w16cid:durableId="1078748204">
    <w:abstractNumId w:val="8"/>
  </w:num>
  <w:num w:numId="38" w16cid:durableId="655185596">
    <w:abstractNumId w:val="24"/>
  </w:num>
  <w:num w:numId="39" w16cid:durableId="1295603114">
    <w:abstractNumId w:val="4"/>
  </w:num>
  <w:num w:numId="40" w16cid:durableId="376008921">
    <w:abstractNumId w:val="30"/>
  </w:num>
  <w:num w:numId="41" w16cid:durableId="1023939139">
    <w:abstractNumId w:val="27"/>
  </w:num>
  <w:num w:numId="42" w16cid:durableId="1219631241">
    <w:abstractNumId w:val="5"/>
  </w:num>
  <w:num w:numId="43" w16cid:durableId="88035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143F"/>
    <w:rsid w:val="00022C7E"/>
    <w:rsid w:val="000235BF"/>
    <w:rsid w:val="00026B75"/>
    <w:rsid w:val="00027F12"/>
    <w:rsid w:val="000314E8"/>
    <w:rsid w:val="00065D78"/>
    <w:rsid w:val="00067AFB"/>
    <w:rsid w:val="00080298"/>
    <w:rsid w:val="00081925"/>
    <w:rsid w:val="00095CCB"/>
    <w:rsid w:val="000C1C6C"/>
    <w:rsid w:val="000C3B8B"/>
    <w:rsid w:val="000C6048"/>
    <w:rsid w:val="000C6FF1"/>
    <w:rsid w:val="000D61D0"/>
    <w:rsid w:val="000E1045"/>
    <w:rsid w:val="000E7318"/>
    <w:rsid w:val="000F1027"/>
    <w:rsid w:val="001109F7"/>
    <w:rsid w:val="00133A21"/>
    <w:rsid w:val="00143B84"/>
    <w:rsid w:val="00150A82"/>
    <w:rsid w:val="00166D43"/>
    <w:rsid w:val="0017268C"/>
    <w:rsid w:val="001758A9"/>
    <w:rsid w:val="00183DE2"/>
    <w:rsid w:val="00190BFF"/>
    <w:rsid w:val="001C3CCB"/>
    <w:rsid w:val="001E1774"/>
    <w:rsid w:val="001E45A9"/>
    <w:rsid w:val="001F2F9C"/>
    <w:rsid w:val="002074EF"/>
    <w:rsid w:val="002120FC"/>
    <w:rsid w:val="00246284"/>
    <w:rsid w:val="00256E75"/>
    <w:rsid w:val="00261326"/>
    <w:rsid w:val="00263D14"/>
    <w:rsid w:val="00287E75"/>
    <w:rsid w:val="0029134B"/>
    <w:rsid w:val="00293FF2"/>
    <w:rsid w:val="002A2E8E"/>
    <w:rsid w:val="002E37B8"/>
    <w:rsid w:val="002F73A8"/>
    <w:rsid w:val="0031775B"/>
    <w:rsid w:val="00317FF7"/>
    <w:rsid w:val="0032028D"/>
    <w:rsid w:val="00323B31"/>
    <w:rsid w:val="003274E0"/>
    <w:rsid w:val="003304ED"/>
    <w:rsid w:val="003331BE"/>
    <w:rsid w:val="00343B06"/>
    <w:rsid w:val="00353427"/>
    <w:rsid w:val="003902B6"/>
    <w:rsid w:val="003A0767"/>
    <w:rsid w:val="003A25C3"/>
    <w:rsid w:val="003A4C49"/>
    <w:rsid w:val="003A553D"/>
    <w:rsid w:val="003C3CC9"/>
    <w:rsid w:val="003C48AE"/>
    <w:rsid w:val="003C4E71"/>
    <w:rsid w:val="003C5F28"/>
    <w:rsid w:val="003C79CF"/>
    <w:rsid w:val="003D056D"/>
    <w:rsid w:val="003E2402"/>
    <w:rsid w:val="003F5EDD"/>
    <w:rsid w:val="00405C74"/>
    <w:rsid w:val="00410CD3"/>
    <w:rsid w:val="004140E6"/>
    <w:rsid w:val="00450C82"/>
    <w:rsid w:val="00495798"/>
    <w:rsid w:val="004A62D9"/>
    <w:rsid w:val="004B0B91"/>
    <w:rsid w:val="004B6359"/>
    <w:rsid w:val="004B7540"/>
    <w:rsid w:val="004D2DC8"/>
    <w:rsid w:val="004F3F44"/>
    <w:rsid w:val="005110BE"/>
    <w:rsid w:val="0051406E"/>
    <w:rsid w:val="0052278B"/>
    <w:rsid w:val="00522B2F"/>
    <w:rsid w:val="005275D3"/>
    <w:rsid w:val="0053028D"/>
    <w:rsid w:val="00531A36"/>
    <w:rsid w:val="00542370"/>
    <w:rsid w:val="005428D6"/>
    <w:rsid w:val="00570E3B"/>
    <w:rsid w:val="005A5EDF"/>
    <w:rsid w:val="005A6132"/>
    <w:rsid w:val="005B48C8"/>
    <w:rsid w:val="005B6CDB"/>
    <w:rsid w:val="006208AC"/>
    <w:rsid w:val="00651F46"/>
    <w:rsid w:val="00655C7D"/>
    <w:rsid w:val="0066662B"/>
    <w:rsid w:val="00693918"/>
    <w:rsid w:val="0069602E"/>
    <w:rsid w:val="006971EC"/>
    <w:rsid w:val="006A74DE"/>
    <w:rsid w:val="006C706F"/>
    <w:rsid w:val="0070004D"/>
    <w:rsid w:val="007105C7"/>
    <w:rsid w:val="0071201B"/>
    <w:rsid w:val="0071731C"/>
    <w:rsid w:val="0073637B"/>
    <w:rsid w:val="00741C99"/>
    <w:rsid w:val="00743B78"/>
    <w:rsid w:val="00774D6E"/>
    <w:rsid w:val="007775D1"/>
    <w:rsid w:val="007851BF"/>
    <w:rsid w:val="007A20BA"/>
    <w:rsid w:val="007A737F"/>
    <w:rsid w:val="007C3597"/>
    <w:rsid w:val="007D0D95"/>
    <w:rsid w:val="007D20F7"/>
    <w:rsid w:val="007E185F"/>
    <w:rsid w:val="007E5937"/>
    <w:rsid w:val="007F6292"/>
    <w:rsid w:val="007F7240"/>
    <w:rsid w:val="008003A0"/>
    <w:rsid w:val="00870A0B"/>
    <w:rsid w:val="00873702"/>
    <w:rsid w:val="008A06E8"/>
    <w:rsid w:val="008F11BE"/>
    <w:rsid w:val="0090131A"/>
    <w:rsid w:val="00901F0E"/>
    <w:rsid w:val="00905D86"/>
    <w:rsid w:val="00912A43"/>
    <w:rsid w:val="00931044"/>
    <w:rsid w:val="009608DB"/>
    <w:rsid w:val="00965E9C"/>
    <w:rsid w:val="00967D8D"/>
    <w:rsid w:val="00986036"/>
    <w:rsid w:val="009A2C64"/>
    <w:rsid w:val="009A662D"/>
    <w:rsid w:val="009C3EE4"/>
    <w:rsid w:val="009C4E6F"/>
    <w:rsid w:val="009C699D"/>
    <w:rsid w:val="009D5605"/>
    <w:rsid w:val="009F2BC0"/>
    <w:rsid w:val="00A05E98"/>
    <w:rsid w:val="00A11918"/>
    <w:rsid w:val="00A17F00"/>
    <w:rsid w:val="00A31BFF"/>
    <w:rsid w:val="00A52623"/>
    <w:rsid w:val="00A612FF"/>
    <w:rsid w:val="00A70E24"/>
    <w:rsid w:val="00AA18C3"/>
    <w:rsid w:val="00AA7B6E"/>
    <w:rsid w:val="00AC075B"/>
    <w:rsid w:val="00AD7FB2"/>
    <w:rsid w:val="00AE5310"/>
    <w:rsid w:val="00AF6980"/>
    <w:rsid w:val="00B15115"/>
    <w:rsid w:val="00B33A00"/>
    <w:rsid w:val="00B379FB"/>
    <w:rsid w:val="00B44C5D"/>
    <w:rsid w:val="00B45700"/>
    <w:rsid w:val="00B5052D"/>
    <w:rsid w:val="00B51C17"/>
    <w:rsid w:val="00B52B1F"/>
    <w:rsid w:val="00B52F7A"/>
    <w:rsid w:val="00B54DB1"/>
    <w:rsid w:val="00B647CD"/>
    <w:rsid w:val="00B7533C"/>
    <w:rsid w:val="00B8376D"/>
    <w:rsid w:val="00B840E3"/>
    <w:rsid w:val="00B9276B"/>
    <w:rsid w:val="00BD0397"/>
    <w:rsid w:val="00BD0969"/>
    <w:rsid w:val="00BD3BD1"/>
    <w:rsid w:val="00BE3125"/>
    <w:rsid w:val="00C00E67"/>
    <w:rsid w:val="00C021EF"/>
    <w:rsid w:val="00C06C0B"/>
    <w:rsid w:val="00C3123C"/>
    <w:rsid w:val="00C44708"/>
    <w:rsid w:val="00C5317C"/>
    <w:rsid w:val="00C54876"/>
    <w:rsid w:val="00C672B9"/>
    <w:rsid w:val="00C806E2"/>
    <w:rsid w:val="00C8450C"/>
    <w:rsid w:val="00C918B9"/>
    <w:rsid w:val="00CA3C65"/>
    <w:rsid w:val="00CC2251"/>
    <w:rsid w:val="00CE1EAD"/>
    <w:rsid w:val="00CE5356"/>
    <w:rsid w:val="00CE7EE3"/>
    <w:rsid w:val="00CF1B11"/>
    <w:rsid w:val="00D17239"/>
    <w:rsid w:val="00D2206A"/>
    <w:rsid w:val="00D41E4E"/>
    <w:rsid w:val="00D82DEC"/>
    <w:rsid w:val="00DC3ACD"/>
    <w:rsid w:val="00E21211"/>
    <w:rsid w:val="00E233C7"/>
    <w:rsid w:val="00E32676"/>
    <w:rsid w:val="00E34C50"/>
    <w:rsid w:val="00E71A62"/>
    <w:rsid w:val="00E7293F"/>
    <w:rsid w:val="00EC1208"/>
    <w:rsid w:val="00ED5E7A"/>
    <w:rsid w:val="00EE1FA1"/>
    <w:rsid w:val="00EE36F3"/>
    <w:rsid w:val="00EF6990"/>
    <w:rsid w:val="00F1694E"/>
    <w:rsid w:val="00F25B62"/>
    <w:rsid w:val="00F32A7F"/>
    <w:rsid w:val="00F34220"/>
    <w:rsid w:val="00F42546"/>
    <w:rsid w:val="00F5335A"/>
    <w:rsid w:val="00F67BD7"/>
    <w:rsid w:val="00F917F4"/>
    <w:rsid w:val="00FA24D6"/>
    <w:rsid w:val="00FB0019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aliases w:val="Car1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aliases w:val="Car1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E1FA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A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LAURA LUNA FERNANDEZ</cp:lastModifiedBy>
  <cp:revision>2</cp:revision>
  <cp:lastPrinted>2021-10-14T07:05:00Z</cp:lastPrinted>
  <dcterms:created xsi:type="dcterms:W3CDTF">2023-01-03T09:27:00Z</dcterms:created>
  <dcterms:modified xsi:type="dcterms:W3CDTF">2023-01-03T09:27:00Z</dcterms:modified>
</cp:coreProperties>
</file>