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92A3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sz w:val="22"/>
          <w:szCs w:val="22"/>
        </w:rPr>
      </w:pPr>
    </w:p>
    <w:p w14:paraId="12515708" w14:textId="340A2B2D" w:rsidR="00986036" w:rsidRPr="00323B31" w:rsidRDefault="00986036" w:rsidP="0052278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323B31">
        <w:rPr>
          <w:rFonts w:cs="Arial"/>
          <w:b/>
          <w:bCs/>
          <w:sz w:val="22"/>
          <w:szCs w:val="22"/>
        </w:rPr>
        <w:t>ANEXO V</w:t>
      </w:r>
    </w:p>
    <w:p w14:paraId="55847C23" w14:textId="77777777" w:rsidR="00986036" w:rsidRPr="00323B31" w:rsidRDefault="00986036" w:rsidP="0052278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MODELO JUSTIFICACIÓN ENTIDADES LOCALES</w:t>
      </w:r>
    </w:p>
    <w:p w14:paraId="569B2753" w14:textId="77777777" w:rsidR="00986036" w:rsidRPr="00323B31" w:rsidRDefault="00986036" w:rsidP="0052278B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  <w:r w:rsidRPr="00323B31">
        <w:rPr>
          <w:rFonts w:cs="Arial"/>
          <w:b/>
          <w:bCs/>
          <w:sz w:val="22"/>
          <w:szCs w:val="22"/>
        </w:rPr>
        <w:t>PROGRAMA R</w:t>
      </w:r>
      <w:r w:rsidRPr="00323B31">
        <w:rPr>
          <w:rFonts w:cs="Arial"/>
          <w:sz w:val="22"/>
          <w:szCs w:val="22"/>
        </w:rPr>
        <w:t xml:space="preserve"> </w:t>
      </w:r>
      <w:r w:rsidRPr="00323B31">
        <w:rPr>
          <w:rFonts w:cs="Arial"/>
          <w:b/>
          <w:i/>
          <w:sz w:val="22"/>
          <w:szCs w:val="22"/>
        </w:rPr>
        <w:t>RECUPERAR – REGENERAR – REACTIVAR</w:t>
      </w:r>
      <w:r w:rsidRPr="00323B31">
        <w:rPr>
          <w:rFonts w:cs="Arial"/>
          <w:sz w:val="22"/>
          <w:szCs w:val="22"/>
        </w:rPr>
        <w:t>,</w:t>
      </w:r>
      <w:r w:rsidRPr="00323B31">
        <w:rPr>
          <w:rFonts w:cs="Arial"/>
          <w:b/>
          <w:bCs/>
          <w:sz w:val="22"/>
          <w:szCs w:val="22"/>
        </w:rPr>
        <w:t xml:space="preserve"> AÑO 2021.</w:t>
      </w:r>
    </w:p>
    <w:p w14:paraId="1940887A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firstLine="0"/>
        <w:rPr>
          <w:rFonts w:cs="Arial"/>
          <w:sz w:val="22"/>
          <w:szCs w:val="22"/>
        </w:rPr>
      </w:pPr>
    </w:p>
    <w:p w14:paraId="5BC06452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567" w:firstLine="284"/>
        <w:rPr>
          <w:rFonts w:cs="Arial"/>
          <w:sz w:val="22"/>
          <w:szCs w:val="22"/>
        </w:rPr>
      </w:pPr>
    </w:p>
    <w:p w14:paraId="7ED579DF" w14:textId="195A7DC2" w:rsidR="00986036" w:rsidRPr="00323B31" w:rsidRDefault="00986036" w:rsidP="0052278B">
      <w:pPr>
        <w:pStyle w:val="gobierno"/>
        <w:tabs>
          <w:tab w:val="left" w:pos="4680"/>
        </w:tabs>
        <w:spacing w:line="276" w:lineRule="auto"/>
        <w:ind w:left="0" w:right="-16" w:firstLine="0"/>
        <w:jc w:val="left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323B31">
        <w:rPr>
          <w:rFonts w:cs="Arial"/>
          <w:sz w:val="22"/>
          <w:szCs w:val="22"/>
        </w:rPr>
        <w:t xml:space="preserve">Fedatario público /a de la Entidad Local de </w:t>
      </w:r>
      <w:bookmarkEnd w:id="0"/>
      <w:r w:rsidRPr="00323B31">
        <w:rPr>
          <w:rFonts w:cs="Arial"/>
          <w:sz w:val="22"/>
          <w:szCs w:val="22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el </w:t>
      </w:r>
      <w:r w:rsidRPr="00323B31">
        <w:rPr>
          <w:rFonts w:cs="Arial"/>
          <w:b/>
          <w:bCs/>
          <w:sz w:val="22"/>
          <w:szCs w:val="22"/>
        </w:rPr>
        <w:t>PROGRAMA R</w:t>
      </w:r>
      <w:r w:rsidRPr="00323B31">
        <w:rPr>
          <w:rFonts w:cs="Arial"/>
          <w:sz w:val="22"/>
          <w:szCs w:val="22"/>
        </w:rPr>
        <w:t xml:space="preserve"> </w:t>
      </w:r>
      <w:r w:rsidRPr="00323B31">
        <w:rPr>
          <w:rFonts w:cs="Arial"/>
          <w:b/>
          <w:i/>
          <w:sz w:val="22"/>
          <w:szCs w:val="22"/>
        </w:rPr>
        <w:t>RECUPERAR – REGENERAR – REACTIVAR</w:t>
      </w:r>
      <w:r w:rsidRPr="00323B31">
        <w:rPr>
          <w:rFonts w:cs="Arial"/>
          <w:sz w:val="22"/>
          <w:szCs w:val="22"/>
        </w:rPr>
        <w:t>,</w:t>
      </w:r>
      <w:r w:rsidRPr="00323B31">
        <w:rPr>
          <w:rFonts w:cs="Arial"/>
          <w:b/>
          <w:bCs/>
          <w:sz w:val="22"/>
          <w:szCs w:val="22"/>
        </w:rPr>
        <w:t xml:space="preserve"> AÑO 2021</w:t>
      </w:r>
      <w:r w:rsidR="0052278B" w:rsidRPr="00323B31">
        <w:rPr>
          <w:rFonts w:cs="Arial"/>
          <w:b/>
          <w:bCs/>
          <w:sz w:val="22"/>
          <w:szCs w:val="22"/>
        </w:rPr>
        <w:t>.</w:t>
      </w:r>
      <w:r w:rsidRPr="00323B31">
        <w:rPr>
          <w:rFonts w:cs="Arial"/>
          <w:sz w:val="22"/>
          <w:szCs w:val="22"/>
        </w:rPr>
        <w:t xml:space="preserve"> </w:t>
      </w:r>
    </w:p>
    <w:p w14:paraId="5EB16947" w14:textId="77777777" w:rsidR="00986036" w:rsidRPr="00323B31" w:rsidRDefault="00986036" w:rsidP="00986036">
      <w:pPr>
        <w:tabs>
          <w:tab w:val="left" w:pos="4680"/>
        </w:tabs>
        <w:ind w:firstLine="540"/>
        <w:rPr>
          <w:rFonts w:ascii="Arial" w:hAnsi="Arial" w:cs="Arial"/>
          <w:sz w:val="22"/>
          <w:szCs w:val="22"/>
        </w:rPr>
      </w:pPr>
    </w:p>
    <w:p w14:paraId="5720C001" w14:textId="77777777" w:rsidR="00986036" w:rsidRPr="00323B31" w:rsidRDefault="00986036" w:rsidP="0052278B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(*) Detallar Programa o Actividad.</w:t>
      </w:r>
    </w:p>
    <w:p w14:paraId="1E72BFD4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firstLine="540"/>
        <w:rPr>
          <w:rFonts w:cs="Arial"/>
          <w:sz w:val="22"/>
          <w:szCs w:val="22"/>
        </w:rPr>
      </w:pPr>
    </w:p>
    <w:p w14:paraId="3335FD36" w14:textId="77777777" w:rsidR="00986036" w:rsidRPr="00323B31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>Certifica:</w:t>
      </w:r>
    </w:p>
    <w:p w14:paraId="393FC840" w14:textId="77777777" w:rsidR="00986036" w:rsidRPr="00323B31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 xml:space="preserve">1.- Que por acuerdo /resolución </w:t>
      </w:r>
      <w:proofErr w:type="gramStart"/>
      <w:r w:rsidRPr="00323B31">
        <w:rPr>
          <w:rFonts w:cs="Arial"/>
          <w:sz w:val="22"/>
          <w:szCs w:val="22"/>
        </w:rPr>
        <w:t>de …</w:t>
      </w:r>
      <w:proofErr w:type="gramEnd"/>
      <w:r w:rsidRPr="00323B31">
        <w:rPr>
          <w:rFonts w:cs="Arial"/>
          <w:sz w:val="22"/>
          <w:szCs w:val="22"/>
        </w:rPr>
        <w:t xml:space="preserve">……………………………………..                           </w:t>
      </w:r>
      <w:proofErr w:type="gramStart"/>
      <w:r w:rsidRPr="00323B31">
        <w:rPr>
          <w:rFonts w:cs="Arial"/>
          <w:sz w:val="22"/>
          <w:szCs w:val="22"/>
        </w:rPr>
        <w:t>se</w:t>
      </w:r>
      <w:proofErr w:type="gramEnd"/>
      <w:r w:rsidRPr="00323B31">
        <w:rPr>
          <w:rFonts w:cs="Arial"/>
          <w:sz w:val="22"/>
          <w:szCs w:val="22"/>
        </w:rPr>
        <w:t xml:space="preserve"> adjudicó la obra de…………………………………………………mediante        (procedimiento de adjudicación)   ………………………………………..….                   </w:t>
      </w:r>
    </w:p>
    <w:p w14:paraId="5EF20B9A" w14:textId="77777777" w:rsidR="00986036" w:rsidRPr="00323B31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>2.-Que por Resoluciones de                            (órgano competente de la entidad local) se han aprobado los justificantes de la subvención, siendo las Obligaciones Reconocidas y, en su caso, pagadas las siguientes:</w:t>
      </w:r>
    </w:p>
    <w:p w14:paraId="06B3F04F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26"/>
        <w:gridCol w:w="1013"/>
        <w:gridCol w:w="1067"/>
        <w:gridCol w:w="869"/>
        <w:gridCol w:w="1250"/>
        <w:gridCol w:w="28"/>
        <w:gridCol w:w="1296"/>
        <w:gridCol w:w="1491"/>
        <w:gridCol w:w="1611"/>
      </w:tblGrid>
      <w:tr w:rsidR="000203F4" w:rsidRPr="002E4894" w14:paraId="677DB729" w14:textId="77777777" w:rsidTr="003902B6">
        <w:trPr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62F4E18D" w14:textId="77777777" w:rsidR="000203F4" w:rsidRPr="00281719" w:rsidRDefault="000203F4" w:rsidP="003902B6">
            <w:pPr>
              <w:spacing w:before="120" w:after="120"/>
              <w:ind w:right="-136"/>
              <w:jc w:val="center"/>
              <w:rPr>
                <w:rFonts w:ascii="Arial" w:hAnsi="Arial" w:cs="Arial"/>
              </w:rPr>
            </w:pPr>
            <w:bookmarkStart w:id="1" w:name="_Hlk63332928"/>
            <w:r w:rsidRPr="00281719">
              <w:rPr>
                <w:rFonts w:ascii="Arial" w:hAnsi="Arial" w:cs="Arial"/>
              </w:rPr>
              <w:t>RELACIÓN CLASIFICADA DE GASTOS E INVERSIONES</w:t>
            </w:r>
          </w:p>
        </w:tc>
      </w:tr>
      <w:tr w:rsidR="000203F4" w:rsidRPr="002E4894" w14:paraId="610A917A" w14:textId="77777777" w:rsidTr="003902B6">
        <w:trPr>
          <w:jc w:val="center"/>
        </w:trPr>
        <w:tc>
          <w:tcPr>
            <w:tcW w:w="3454" w:type="pct"/>
            <w:gridSpan w:val="8"/>
            <w:vAlign w:val="center"/>
          </w:tcPr>
          <w:p w14:paraId="5CE89109" w14:textId="77777777" w:rsidR="000203F4" w:rsidRPr="00281719" w:rsidRDefault="000203F4" w:rsidP="003902B6">
            <w:pPr>
              <w:spacing w:before="120" w:after="12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A Cumplimentar por todos los ayuntamientos beneficiarios</w:t>
            </w:r>
          </w:p>
        </w:tc>
        <w:tc>
          <w:tcPr>
            <w:tcW w:w="1546" w:type="pct"/>
            <w:gridSpan w:val="2"/>
            <w:shd w:val="clear" w:color="auto" w:fill="D9D9D9" w:themeFill="background1" w:themeFillShade="D9"/>
          </w:tcPr>
          <w:p w14:paraId="6110EABF" w14:textId="7E17038E" w:rsidR="000203F4" w:rsidRPr="003902B6" w:rsidRDefault="000203F4" w:rsidP="003902B6">
            <w:pPr>
              <w:spacing w:before="120" w:after="120"/>
              <w:ind w:left="-142" w:right="-136"/>
              <w:jc w:val="center"/>
              <w:rPr>
                <w:rFonts w:ascii="Arial" w:hAnsi="Arial" w:cs="Arial"/>
              </w:rPr>
            </w:pPr>
            <w:r w:rsidRPr="003902B6">
              <w:rPr>
                <w:rFonts w:ascii="Arial" w:hAnsi="Arial" w:cs="Arial"/>
              </w:rPr>
              <w:t>A cumplimentar solo por l</w:t>
            </w:r>
            <w:r w:rsidR="00D82DEC" w:rsidRPr="003902B6">
              <w:rPr>
                <w:rFonts w:ascii="Arial" w:hAnsi="Arial" w:cs="Arial"/>
              </w:rPr>
              <w:t>as</w:t>
            </w:r>
            <w:r w:rsidRPr="003902B6">
              <w:rPr>
                <w:rFonts w:ascii="Arial" w:hAnsi="Arial" w:cs="Arial"/>
              </w:rPr>
              <w:t xml:space="preserve"> </w:t>
            </w:r>
            <w:r w:rsidR="009A662D" w:rsidRPr="003902B6">
              <w:rPr>
                <w:rFonts w:ascii="Arial" w:hAnsi="Arial" w:cs="Arial"/>
              </w:rPr>
              <w:t xml:space="preserve">entidades locales </w:t>
            </w:r>
            <w:r w:rsidRPr="003902B6">
              <w:rPr>
                <w:rFonts w:ascii="Arial" w:hAnsi="Arial" w:cs="Arial"/>
              </w:rPr>
              <w:t>a los que se les haya efectuado anticipo</w:t>
            </w:r>
          </w:p>
        </w:tc>
      </w:tr>
      <w:tr w:rsidR="000203F4" w:rsidRPr="002E4894" w14:paraId="207B53B2" w14:textId="77777777" w:rsidTr="007E5937">
        <w:trPr>
          <w:jc w:val="center"/>
        </w:trPr>
        <w:tc>
          <w:tcPr>
            <w:tcW w:w="389" w:type="pct"/>
            <w:vAlign w:val="center"/>
          </w:tcPr>
          <w:p w14:paraId="6D7BEB54" w14:textId="77777777" w:rsidR="000203F4" w:rsidRPr="00281719" w:rsidRDefault="000203F4" w:rsidP="007E5937">
            <w:pPr>
              <w:spacing w:before="0" w:after="0"/>
              <w:ind w:left="-142" w:right="-136" w:firstLine="8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Nº</w:t>
            </w:r>
          </w:p>
          <w:p w14:paraId="45FFF8F1" w14:textId="77777777" w:rsidR="000203F4" w:rsidRPr="00281719" w:rsidRDefault="000203F4" w:rsidP="007E5937">
            <w:pPr>
              <w:spacing w:before="0" w:after="0"/>
              <w:ind w:left="-142" w:right="-136" w:firstLine="8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FE001C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656DB62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Acreedor</w:t>
            </w:r>
          </w:p>
        </w:tc>
        <w:tc>
          <w:tcPr>
            <w:tcW w:w="532" w:type="pct"/>
            <w:vAlign w:val="center"/>
          </w:tcPr>
          <w:p w14:paraId="3D2B14B2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Concepto</w:t>
            </w:r>
          </w:p>
        </w:tc>
        <w:tc>
          <w:tcPr>
            <w:tcW w:w="433" w:type="pct"/>
            <w:vAlign w:val="center"/>
          </w:tcPr>
          <w:p w14:paraId="38C5BF31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Fecha</w:t>
            </w:r>
          </w:p>
          <w:p w14:paraId="15447C11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emisión</w:t>
            </w:r>
          </w:p>
        </w:tc>
        <w:tc>
          <w:tcPr>
            <w:tcW w:w="623" w:type="pct"/>
            <w:vAlign w:val="center"/>
          </w:tcPr>
          <w:p w14:paraId="7F5853AA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Fecha</w:t>
            </w:r>
          </w:p>
          <w:p w14:paraId="7A8EA980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aprobación</w:t>
            </w:r>
          </w:p>
        </w:tc>
        <w:tc>
          <w:tcPr>
            <w:tcW w:w="659" w:type="pct"/>
            <w:gridSpan w:val="2"/>
            <w:vAlign w:val="center"/>
          </w:tcPr>
          <w:p w14:paraId="4E09805F" w14:textId="77777777" w:rsidR="000203F4" w:rsidRPr="00281719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Importe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5D8E9381" w14:textId="77777777" w:rsidR="000203F4" w:rsidRPr="003902B6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3902B6">
              <w:rPr>
                <w:rFonts w:ascii="Arial" w:hAnsi="Arial" w:cs="Arial"/>
              </w:rPr>
              <w:t>Fecha de pago mediante transferencia bancaria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41BD9148" w14:textId="59EAA131" w:rsidR="000203F4" w:rsidRPr="003902B6" w:rsidRDefault="000203F4" w:rsidP="007E5937">
            <w:pPr>
              <w:spacing w:before="0" w:after="0"/>
              <w:ind w:right="84"/>
              <w:jc w:val="center"/>
              <w:rPr>
                <w:rFonts w:ascii="Arial" w:hAnsi="Arial" w:cs="Arial"/>
              </w:rPr>
            </w:pPr>
            <w:r w:rsidRPr="003902B6">
              <w:rPr>
                <w:rFonts w:ascii="Arial" w:hAnsi="Arial" w:cs="Arial"/>
              </w:rPr>
              <w:t xml:space="preserve">Cuenta corriente </w:t>
            </w:r>
            <w:r w:rsidR="003902B6" w:rsidRPr="003902B6">
              <w:rPr>
                <w:rFonts w:ascii="Arial" w:hAnsi="Arial" w:cs="Arial"/>
              </w:rPr>
              <w:t xml:space="preserve">a la </w:t>
            </w:r>
            <w:r w:rsidRPr="003902B6">
              <w:rPr>
                <w:rFonts w:ascii="Arial" w:hAnsi="Arial" w:cs="Arial"/>
              </w:rPr>
              <w:t>que se hace el pago</w:t>
            </w:r>
          </w:p>
        </w:tc>
      </w:tr>
      <w:tr w:rsidR="000203F4" w:rsidRPr="002E4894" w14:paraId="6FB8F7F5" w14:textId="77777777" w:rsidTr="003902B6">
        <w:trPr>
          <w:jc w:val="center"/>
        </w:trPr>
        <w:tc>
          <w:tcPr>
            <w:tcW w:w="389" w:type="pct"/>
          </w:tcPr>
          <w:p w14:paraId="364693A7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4C9B4C27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CC54FE0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3896512B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79B49DC8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21160695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65073E98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61F93D76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</w:tcPr>
          <w:p w14:paraId="31B7B574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0203F4" w:rsidRPr="002E4894" w14:paraId="08002C15" w14:textId="77777777" w:rsidTr="003902B6">
        <w:trPr>
          <w:jc w:val="center"/>
        </w:trPr>
        <w:tc>
          <w:tcPr>
            <w:tcW w:w="389" w:type="pct"/>
          </w:tcPr>
          <w:p w14:paraId="260D6386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6AAFC659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45926C9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1B31E0C9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63894AEC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250C19A6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5C40CDF2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3D29922F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</w:tcPr>
          <w:p w14:paraId="7ED9E3AC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0203F4" w:rsidRPr="002E4894" w14:paraId="41EE5D79" w14:textId="77777777" w:rsidTr="003902B6">
        <w:trPr>
          <w:jc w:val="center"/>
        </w:trPr>
        <w:tc>
          <w:tcPr>
            <w:tcW w:w="389" w:type="pct"/>
          </w:tcPr>
          <w:p w14:paraId="09A7D901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073CB7C2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3F625063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39B2C7AC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1AA2E5EE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65BAA22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359ACFEA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71DB3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B1FC3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0203F4" w:rsidRPr="002E4894" w14:paraId="0A3AD8A9" w14:textId="77777777" w:rsidTr="003902B6">
        <w:trPr>
          <w:jc w:val="center"/>
        </w:trPr>
        <w:tc>
          <w:tcPr>
            <w:tcW w:w="389" w:type="pct"/>
          </w:tcPr>
          <w:p w14:paraId="7084B86E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2EA44D1F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02F6D29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667BA1FF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3002A741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0D72680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08ECFE0E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B14D0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A2C1B" w14:textId="77777777" w:rsidR="000203F4" w:rsidRPr="003902B6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0203F4" w:rsidRPr="002E4894" w14:paraId="278B5CF2" w14:textId="77777777" w:rsidTr="003902B6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14:paraId="0E967E80" w14:textId="77777777" w:rsidR="000203F4" w:rsidRPr="00281719" w:rsidRDefault="000203F4" w:rsidP="003902B6">
            <w:pPr>
              <w:spacing w:before="120" w:after="120"/>
              <w:ind w:right="-136" w:firstLine="1418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SUMA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14:paraId="3E7FA355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A9BB83" w14:textId="77777777" w:rsidR="000203F4" w:rsidRPr="00281719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bookmarkEnd w:id="1"/>
    </w:tbl>
    <w:p w14:paraId="4016C69D" w14:textId="77777777" w:rsidR="00986036" w:rsidRPr="00323B31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</w:p>
    <w:p w14:paraId="577C01FC" w14:textId="77777777" w:rsidR="00986036" w:rsidRPr="00323B31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4B651655" w14:textId="77777777" w:rsidR="00986036" w:rsidRPr="00323B31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0016A967" w14:textId="77777777" w:rsidR="00986036" w:rsidRPr="00323B31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 xml:space="preserve">3. Que se aportan facturas o documentos de valor probatorio equivalente en el tráfico jurídico mercantil o con eficacia administrativa incorporados en la relación a que se hace referencia en el párrafo anterior </w:t>
      </w:r>
    </w:p>
    <w:p w14:paraId="457419EB" w14:textId="77777777" w:rsidR="0052278B" w:rsidRPr="00323B31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61925237" w14:textId="126BD07C" w:rsidR="000203F4" w:rsidRDefault="000203F4" w:rsidP="009C3EE4">
      <w:pPr>
        <w:pStyle w:val="gobierno"/>
        <w:numPr>
          <w:ilvl w:val="0"/>
          <w:numId w:val="23"/>
        </w:numPr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  <w:r w:rsidRPr="009C3EE4">
        <w:rPr>
          <w:rFonts w:cs="Arial"/>
          <w:sz w:val="22"/>
          <w:szCs w:val="22"/>
        </w:rPr>
        <w:lastRenderedPageBreak/>
        <w:t>Que la relación clasificada de ingresos derivados de la actividad y las subvenciones concedidas con identificación del ente y del importe son los siguientes:</w:t>
      </w:r>
    </w:p>
    <w:p w14:paraId="1B07B9B3" w14:textId="77777777" w:rsidR="009C3EE4" w:rsidRPr="009C3EE4" w:rsidRDefault="009C3EE4" w:rsidP="009C3EE4">
      <w:pPr>
        <w:pStyle w:val="gobierno"/>
        <w:tabs>
          <w:tab w:val="left" w:pos="4680"/>
          <w:tab w:val="left" w:pos="8838"/>
        </w:tabs>
        <w:spacing w:line="276" w:lineRule="auto"/>
        <w:ind w:left="360" w:right="44" w:firstLine="0"/>
        <w:rPr>
          <w:rFonts w:cs="Arial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0203F4" w:rsidRPr="009C3EE4" w14:paraId="3FC249F7" w14:textId="77777777" w:rsidTr="003902B6">
        <w:tc>
          <w:tcPr>
            <w:tcW w:w="5219" w:type="dxa"/>
          </w:tcPr>
          <w:p w14:paraId="4568EA96" w14:textId="77777777" w:rsidR="000203F4" w:rsidRPr="009C3EE4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  <w:r w:rsidRPr="009C3EE4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64FC57D4" w14:textId="77777777" w:rsidR="000203F4" w:rsidRPr="009C3EE4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</w:p>
        </w:tc>
      </w:tr>
      <w:tr w:rsidR="000203F4" w:rsidRPr="009C3EE4" w14:paraId="0AC3D07A" w14:textId="77777777" w:rsidTr="003902B6">
        <w:tc>
          <w:tcPr>
            <w:tcW w:w="5219" w:type="dxa"/>
          </w:tcPr>
          <w:p w14:paraId="1B9C5C6E" w14:textId="77777777" w:rsidR="000203F4" w:rsidRPr="009C3EE4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  <w:r w:rsidRPr="009C3EE4">
              <w:rPr>
                <w:rFonts w:cs="Arial"/>
                <w:sz w:val="22"/>
                <w:szCs w:val="22"/>
              </w:rPr>
              <w:t>Subvenciones:</w:t>
            </w:r>
          </w:p>
        </w:tc>
        <w:tc>
          <w:tcPr>
            <w:tcW w:w="3041" w:type="dxa"/>
          </w:tcPr>
          <w:p w14:paraId="58929750" w14:textId="77777777" w:rsidR="000203F4" w:rsidRPr="009C3EE4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3CBC68D0" w14:textId="2E0DC6DA" w:rsidR="00986036" w:rsidRPr="00323B31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  <w:sz w:val="22"/>
          <w:szCs w:val="22"/>
        </w:rPr>
      </w:pPr>
    </w:p>
    <w:p w14:paraId="0263262A" w14:textId="77777777" w:rsidR="0052278B" w:rsidRPr="00323B31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638F29FC" w14:textId="133B64F4" w:rsidR="00986036" w:rsidRPr="00323B31" w:rsidRDefault="00741C99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986036" w:rsidRPr="00323B31">
        <w:rPr>
          <w:rFonts w:cs="Arial"/>
          <w:sz w:val="22"/>
          <w:szCs w:val="22"/>
        </w:rPr>
        <w:t>.- Que los gastos subvencionados responden de manera indubitada a la naturaleza de la actividad subvencionada y que se ha</w:t>
      </w:r>
      <w:r w:rsidR="000203F4">
        <w:rPr>
          <w:rFonts w:cs="Arial"/>
          <w:sz w:val="22"/>
          <w:szCs w:val="22"/>
        </w:rPr>
        <w:t>n</w:t>
      </w:r>
      <w:r w:rsidR="00986036" w:rsidRPr="00323B31">
        <w:rPr>
          <w:rFonts w:cs="Arial"/>
          <w:sz w:val="22"/>
          <w:szCs w:val="22"/>
        </w:rPr>
        <w:t xml:space="preserve"> cumplido, en su caso, los requisitos establecidos en el art. 31.3 de la Ley General de Subvenciones.</w:t>
      </w:r>
    </w:p>
    <w:p w14:paraId="31A12357" w14:textId="77777777" w:rsidR="0052278B" w:rsidRPr="00323B31" w:rsidRDefault="0052278B" w:rsidP="0052278B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555C670D" w14:textId="77777777" w:rsidR="0052278B" w:rsidRPr="00323B31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1647B460" w14:textId="237A7AC8" w:rsidR="00986036" w:rsidRPr="00323B31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 xml:space="preserve">Y para que así conste y surta los efectos oportunos, expido la presente con el Visto Bueno del </w:t>
      </w:r>
      <w:r w:rsidR="00B379FB" w:rsidRPr="00323B31">
        <w:rPr>
          <w:rFonts w:cs="Arial"/>
          <w:sz w:val="22"/>
          <w:szCs w:val="22"/>
        </w:rPr>
        <w:t>Sr</w:t>
      </w:r>
      <w:proofErr w:type="gramStart"/>
      <w:r w:rsidR="00B379FB" w:rsidRPr="00323B31">
        <w:rPr>
          <w:rFonts w:cs="Arial"/>
          <w:sz w:val="22"/>
          <w:szCs w:val="22"/>
        </w:rPr>
        <w:t>./</w:t>
      </w:r>
      <w:proofErr w:type="gramEnd"/>
      <w:r w:rsidR="00B379FB" w:rsidRPr="00323B31">
        <w:rPr>
          <w:rFonts w:cs="Arial"/>
          <w:sz w:val="22"/>
          <w:szCs w:val="22"/>
        </w:rPr>
        <w:t>Sra.</w:t>
      </w:r>
      <w:r w:rsidRPr="00323B31">
        <w:rPr>
          <w:rFonts w:cs="Arial"/>
          <w:sz w:val="22"/>
          <w:szCs w:val="22"/>
        </w:rPr>
        <w:t xml:space="preserve"> </w:t>
      </w:r>
      <w:proofErr w:type="spellStart"/>
      <w:r w:rsidR="00B379FB" w:rsidRPr="00323B31">
        <w:rPr>
          <w:rFonts w:cs="Arial"/>
          <w:sz w:val="22"/>
          <w:szCs w:val="22"/>
        </w:rPr>
        <w:t>Alcade</w:t>
      </w:r>
      <w:proofErr w:type="spellEnd"/>
      <w:r w:rsidR="00B379FB" w:rsidRPr="00323B31">
        <w:rPr>
          <w:rFonts w:cs="Arial"/>
          <w:sz w:val="22"/>
          <w:szCs w:val="22"/>
        </w:rPr>
        <w:t>/</w:t>
      </w:r>
      <w:proofErr w:type="spellStart"/>
      <w:r w:rsidR="00B379FB" w:rsidRPr="00323B31">
        <w:rPr>
          <w:rFonts w:cs="Arial"/>
          <w:sz w:val="22"/>
          <w:szCs w:val="22"/>
        </w:rPr>
        <w:t>sa</w:t>
      </w:r>
      <w:proofErr w:type="spellEnd"/>
      <w:r w:rsidRPr="00323B31">
        <w:rPr>
          <w:rFonts w:cs="Arial"/>
          <w:sz w:val="22"/>
          <w:szCs w:val="22"/>
        </w:rPr>
        <w:t>-Presidente, en León a ……………………... de ............................. de 20</w:t>
      </w:r>
      <w:r w:rsidR="00741C99">
        <w:rPr>
          <w:rFonts w:cs="Arial"/>
          <w:sz w:val="22"/>
          <w:szCs w:val="22"/>
        </w:rPr>
        <w:t xml:space="preserve">2  </w:t>
      </w:r>
    </w:p>
    <w:p w14:paraId="3BC679EE" w14:textId="77777777" w:rsidR="0052278B" w:rsidRPr="00323B31" w:rsidRDefault="0052278B" w:rsidP="0052278B">
      <w:pPr>
        <w:tabs>
          <w:tab w:val="center" w:pos="1985"/>
          <w:tab w:val="left" w:pos="4680"/>
        </w:tabs>
        <w:ind w:right="44"/>
        <w:rPr>
          <w:rFonts w:ascii="Arial" w:hAnsi="Arial" w:cs="Arial"/>
          <w:sz w:val="22"/>
          <w:szCs w:val="22"/>
        </w:rPr>
      </w:pPr>
    </w:p>
    <w:p w14:paraId="57DF7734" w14:textId="54EA4E30" w:rsidR="00986036" w:rsidRPr="00323B31" w:rsidRDefault="00986036" w:rsidP="0052278B">
      <w:pPr>
        <w:tabs>
          <w:tab w:val="center" w:pos="1985"/>
          <w:tab w:val="left" w:pos="4680"/>
        </w:tabs>
        <w:ind w:right="44"/>
        <w:rPr>
          <w:rFonts w:ascii="Arial" w:hAnsi="Arial" w:cs="Arial"/>
          <w:sz w:val="22"/>
          <w:szCs w:val="22"/>
        </w:rPr>
      </w:pPr>
      <w:proofErr w:type="spellStart"/>
      <w:r w:rsidRPr="00323B31">
        <w:rPr>
          <w:rFonts w:ascii="Arial" w:hAnsi="Arial" w:cs="Arial"/>
          <w:sz w:val="22"/>
          <w:szCs w:val="22"/>
        </w:rPr>
        <w:t>VºBº</w:t>
      </w:r>
      <w:proofErr w:type="spellEnd"/>
    </w:p>
    <w:p w14:paraId="32ECE5CD" w14:textId="1C096F96" w:rsidR="00986036" w:rsidRPr="00323B31" w:rsidRDefault="00986036" w:rsidP="00986036">
      <w:pPr>
        <w:tabs>
          <w:tab w:val="left" w:pos="4680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 xml:space="preserve">EL </w:t>
      </w:r>
      <w:r w:rsidR="00B379FB" w:rsidRPr="00323B31">
        <w:rPr>
          <w:rFonts w:ascii="Arial" w:hAnsi="Arial" w:cs="Arial"/>
          <w:sz w:val="22"/>
          <w:szCs w:val="22"/>
        </w:rPr>
        <w:t>ALCADE/SA</w:t>
      </w:r>
      <w:r w:rsidRPr="00323B31">
        <w:rPr>
          <w:rFonts w:ascii="Arial" w:hAnsi="Arial" w:cs="Arial"/>
          <w:sz w:val="22"/>
          <w:szCs w:val="22"/>
        </w:rPr>
        <w:t>/PRESIDENTE                              (firma del FEDATARIO/A)</w:t>
      </w:r>
    </w:p>
    <w:p w14:paraId="4538B021" w14:textId="77777777" w:rsidR="00986036" w:rsidRPr="00323B31" w:rsidRDefault="00986036" w:rsidP="0098603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986036" w:rsidRPr="00323B31" w:rsidSect="001C3CCB">
      <w:headerReference w:type="even" r:id="rId9"/>
      <w:headerReference w:type="default" r:id="rId10"/>
      <w:headerReference w:type="firs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EBB8" w14:textId="77777777" w:rsidR="0039173B" w:rsidRDefault="0039173B" w:rsidP="003A553D">
      <w:pPr>
        <w:spacing w:before="0" w:after="0" w:line="240" w:lineRule="auto"/>
      </w:pPr>
      <w:r>
        <w:separator/>
      </w:r>
    </w:p>
  </w:endnote>
  <w:endnote w:type="continuationSeparator" w:id="0">
    <w:p w14:paraId="6BEB2DAE" w14:textId="77777777" w:rsidR="0039173B" w:rsidRDefault="0039173B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8F57" w14:textId="77777777" w:rsidR="0039173B" w:rsidRDefault="0039173B" w:rsidP="003A553D">
      <w:pPr>
        <w:spacing w:before="0" w:after="0" w:line="240" w:lineRule="auto"/>
      </w:pPr>
      <w:r>
        <w:separator/>
      </w:r>
    </w:p>
  </w:footnote>
  <w:footnote w:type="continuationSeparator" w:id="0">
    <w:p w14:paraId="41AA3222" w14:textId="77777777" w:rsidR="0039173B" w:rsidRDefault="0039173B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18"/>
  </w:num>
  <w:num w:numId="5">
    <w:abstractNumId w:val="29"/>
  </w:num>
  <w:num w:numId="6">
    <w:abstractNumId w:val="26"/>
  </w:num>
  <w:num w:numId="7">
    <w:abstractNumId w:val="9"/>
  </w:num>
  <w:num w:numId="8">
    <w:abstractNumId w:val="33"/>
  </w:num>
  <w:num w:numId="9">
    <w:abstractNumId w:val="14"/>
  </w:num>
  <w:num w:numId="10">
    <w:abstractNumId w:val="35"/>
  </w:num>
  <w:num w:numId="11">
    <w:abstractNumId w:val="32"/>
  </w:num>
  <w:num w:numId="12">
    <w:abstractNumId w:val="16"/>
  </w:num>
  <w:num w:numId="13">
    <w:abstractNumId w:val="31"/>
  </w:num>
  <w:num w:numId="14">
    <w:abstractNumId w:val="1"/>
  </w:num>
  <w:num w:numId="15">
    <w:abstractNumId w:val="8"/>
  </w:num>
  <w:num w:numId="16">
    <w:abstractNumId w:val="0"/>
  </w:num>
  <w:num w:numId="17">
    <w:abstractNumId w:val="34"/>
  </w:num>
  <w:num w:numId="18">
    <w:abstractNumId w:val="17"/>
  </w:num>
  <w:num w:numId="19">
    <w:abstractNumId w:val="2"/>
  </w:num>
  <w:num w:numId="20">
    <w:abstractNumId w:val="7"/>
  </w:num>
  <w:num w:numId="21">
    <w:abstractNumId w:val="23"/>
  </w:num>
  <w:num w:numId="22">
    <w:abstractNumId w:val="12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22"/>
  </w:num>
  <w:num w:numId="28">
    <w:abstractNumId w:val="10"/>
  </w:num>
  <w:num w:numId="29">
    <w:abstractNumId w:val="37"/>
  </w:num>
  <w:num w:numId="30">
    <w:abstractNumId w:val="28"/>
  </w:num>
  <w:num w:numId="31">
    <w:abstractNumId w:val="19"/>
  </w:num>
  <w:num w:numId="32">
    <w:abstractNumId w:val="36"/>
  </w:num>
  <w:num w:numId="33">
    <w:abstractNumId w:val="30"/>
  </w:num>
  <w:num w:numId="34">
    <w:abstractNumId w:val="4"/>
  </w:num>
  <w:num w:numId="35">
    <w:abstractNumId w:val="3"/>
  </w:num>
  <w:num w:numId="36">
    <w:abstractNumId w:val="15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6"/>
    <w:rsid w:val="00005F7B"/>
    <w:rsid w:val="000203F4"/>
    <w:rsid w:val="0004156E"/>
    <w:rsid w:val="00081925"/>
    <w:rsid w:val="000E1045"/>
    <w:rsid w:val="001109F7"/>
    <w:rsid w:val="00133A21"/>
    <w:rsid w:val="001431E1"/>
    <w:rsid w:val="0017268C"/>
    <w:rsid w:val="001758A9"/>
    <w:rsid w:val="001C3CCB"/>
    <w:rsid w:val="001F2F9C"/>
    <w:rsid w:val="002120FC"/>
    <w:rsid w:val="00256E75"/>
    <w:rsid w:val="00263D14"/>
    <w:rsid w:val="0029134B"/>
    <w:rsid w:val="00293FF2"/>
    <w:rsid w:val="00323B31"/>
    <w:rsid w:val="003902B6"/>
    <w:rsid w:val="0039173B"/>
    <w:rsid w:val="003A0767"/>
    <w:rsid w:val="003A4C49"/>
    <w:rsid w:val="003A553D"/>
    <w:rsid w:val="003C48AE"/>
    <w:rsid w:val="003C4E71"/>
    <w:rsid w:val="003C79CF"/>
    <w:rsid w:val="00410CD3"/>
    <w:rsid w:val="00450C82"/>
    <w:rsid w:val="00495798"/>
    <w:rsid w:val="004A62D9"/>
    <w:rsid w:val="004B6359"/>
    <w:rsid w:val="004D2DC8"/>
    <w:rsid w:val="004F3F44"/>
    <w:rsid w:val="0052278B"/>
    <w:rsid w:val="00522B2F"/>
    <w:rsid w:val="0053028D"/>
    <w:rsid w:val="00570E3B"/>
    <w:rsid w:val="005B48C8"/>
    <w:rsid w:val="005B6CDB"/>
    <w:rsid w:val="006208AC"/>
    <w:rsid w:val="00655C7D"/>
    <w:rsid w:val="006653CA"/>
    <w:rsid w:val="006808AC"/>
    <w:rsid w:val="00693918"/>
    <w:rsid w:val="0069602E"/>
    <w:rsid w:val="006971EC"/>
    <w:rsid w:val="0070004D"/>
    <w:rsid w:val="007105C7"/>
    <w:rsid w:val="0071201B"/>
    <w:rsid w:val="00741C99"/>
    <w:rsid w:val="00743B78"/>
    <w:rsid w:val="00774D6E"/>
    <w:rsid w:val="007775D1"/>
    <w:rsid w:val="007A20BA"/>
    <w:rsid w:val="007E5937"/>
    <w:rsid w:val="008003A0"/>
    <w:rsid w:val="00873702"/>
    <w:rsid w:val="008A06E8"/>
    <w:rsid w:val="00901F0E"/>
    <w:rsid w:val="00905D86"/>
    <w:rsid w:val="00912A43"/>
    <w:rsid w:val="00967D8D"/>
    <w:rsid w:val="00986036"/>
    <w:rsid w:val="009A662D"/>
    <w:rsid w:val="009C3EE4"/>
    <w:rsid w:val="009C4E6F"/>
    <w:rsid w:val="009F2BC0"/>
    <w:rsid w:val="00A11918"/>
    <w:rsid w:val="00A17F00"/>
    <w:rsid w:val="00A612FF"/>
    <w:rsid w:val="00AA7B6E"/>
    <w:rsid w:val="00AF6980"/>
    <w:rsid w:val="00B379FB"/>
    <w:rsid w:val="00B44C5D"/>
    <w:rsid w:val="00B45700"/>
    <w:rsid w:val="00B51C17"/>
    <w:rsid w:val="00B52F7A"/>
    <w:rsid w:val="00B54DB1"/>
    <w:rsid w:val="00B8376D"/>
    <w:rsid w:val="00B9276B"/>
    <w:rsid w:val="00BE3125"/>
    <w:rsid w:val="00C06C0B"/>
    <w:rsid w:val="00C5317C"/>
    <w:rsid w:val="00C918B9"/>
    <w:rsid w:val="00CE5356"/>
    <w:rsid w:val="00CF1B11"/>
    <w:rsid w:val="00D2206A"/>
    <w:rsid w:val="00D41E4E"/>
    <w:rsid w:val="00D82DEC"/>
    <w:rsid w:val="00DC3ACD"/>
    <w:rsid w:val="00E21211"/>
    <w:rsid w:val="00E233C7"/>
    <w:rsid w:val="00E34C50"/>
    <w:rsid w:val="00E71A62"/>
    <w:rsid w:val="00E7293F"/>
    <w:rsid w:val="00EE36F3"/>
    <w:rsid w:val="00EF6990"/>
    <w:rsid w:val="00F1694E"/>
    <w:rsid w:val="00F32A7F"/>
    <w:rsid w:val="00F5335A"/>
    <w:rsid w:val="00F82B97"/>
    <w:rsid w:val="00F860D1"/>
    <w:rsid w:val="00F917F4"/>
    <w:rsid w:val="00FC091F"/>
    <w:rsid w:val="00FC16B1"/>
    <w:rsid w:val="00FD021D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BA300-5C6C-451D-8D2B-7D9FE224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ANA CRISTINA LOPEZ VIÑUELA</cp:lastModifiedBy>
  <cp:revision>4</cp:revision>
  <cp:lastPrinted>2021-03-04T11:56:00Z</cp:lastPrinted>
  <dcterms:created xsi:type="dcterms:W3CDTF">2021-03-04T11:56:00Z</dcterms:created>
  <dcterms:modified xsi:type="dcterms:W3CDTF">2021-03-04T11:56:00Z</dcterms:modified>
</cp:coreProperties>
</file>