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B054" w14:textId="32F63C2C" w:rsidR="001F2F9C" w:rsidRPr="00F25B62" w:rsidRDefault="001F2F9C" w:rsidP="001F2F9C">
      <w:pPr>
        <w:pStyle w:val="gobierno"/>
        <w:tabs>
          <w:tab w:val="left" w:pos="4680"/>
          <w:tab w:val="left" w:pos="4860"/>
          <w:tab w:val="left" w:pos="8838"/>
        </w:tabs>
        <w:spacing w:before="240" w:line="276" w:lineRule="auto"/>
        <w:ind w:left="0" w:right="19" w:firstLine="0"/>
        <w:jc w:val="center"/>
        <w:rPr>
          <w:rFonts w:cs="Arial"/>
          <w:b/>
          <w:bCs/>
          <w:sz w:val="22"/>
          <w:szCs w:val="22"/>
        </w:rPr>
      </w:pPr>
      <w:r w:rsidRPr="00F25B62">
        <w:rPr>
          <w:rFonts w:cs="Arial"/>
          <w:b/>
          <w:bCs/>
          <w:sz w:val="22"/>
          <w:szCs w:val="22"/>
        </w:rPr>
        <w:t xml:space="preserve">ANEXO </w:t>
      </w:r>
      <w:r w:rsidR="00741C99" w:rsidRPr="00F25B62">
        <w:rPr>
          <w:rFonts w:cs="Arial"/>
          <w:b/>
          <w:bCs/>
          <w:sz w:val="22"/>
          <w:szCs w:val="22"/>
        </w:rPr>
        <w:t>IX</w:t>
      </w:r>
      <w:r w:rsidRPr="00F25B62">
        <w:rPr>
          <w:rFonts w:cs="Arial"/>
          <w:b/>
          <w:bCs/>
          <w:sz w:val="22"/>
          <w:szCs w:val="22"/>
        </w:rPr>
        <w:t xml:space="preserve"> MODELO DE ACEPTACIÓN</w:t>
      </w:r>
    </w:p>
    <w:p w14:paraId="756C71DE" w14:textId="30C94210" w:rsidR="001F2F9C" w:rsidRPr="00F25B62" w:rsidRDefault="002F73A8" w:rsidP="001F2F9C">
      <w:pPr>
        <w:pStyle w:val="gobierno"/>
        <w:tabs>
          <w:tab w:val="left" w:pos="4680"/>
        </w:tabs>
        <w:spacing w:line="276" w:lineRule="auto"/>
        <w:ind w:left="0" w:right="-16" w:firstLine="0"/>
        <w:jc w:val="center"/>
        <w:rPr>
          <w:rFonts w:cs="Arial"/>
          <w:b/>
          <w:bCs/>
          <w:sz w:val="22"/>
          <w:szCs w:val="22"/>
        </w:rPr>
      </w:pPr>
      <w:r w:rsidRPr="00F25B62">
        <w:rPr>
          <w:rFonts w:cs="Arial"/>
          <w:b/>
          <w:bCs/>
          <w:sz w:val="22"/>
          <w:szCs w:val="22"/>
        </w:rPr>
        <w:t xml:space="preserve">PROGRAMA R-2 </w:t>
      </w:r>
      <w:r w:rsidR="001F2F9C" w:rsidRPr="00F25B62">
        <w:rPr>
          <w:rFonts w:cs="Arial"/>
          <w:b/>
          <w:i/>
          <w:sz w:val="22"/>
          <w:szCs w:val="22"/>
        </w:rPr>
        <w:t>RECUPERAR – REGENERAR – REACTIVAR</w:t>
      </w:r>
      <w:r w:rsidR="001F2F9C" w:rsidRPr="00F25B62">
        <w:rPr>
          <w:rFonts w:cs="Arial"/>
          <w:sz w:val="22"/>
          <w:szCs w:val="22"/>
        </w:rPr>
        <w:t>,</w:t>
      </w:r>
      <w:r w:rsidR="001F2F9C" w:rsidRPr="00F25B62">
        <w:rPr>
          <w:rFonts w:cs="Arial"/>
          <w:b/>
          <w:bCs/>
          <w:sz w:val="22"/>
          <w:szCs w:val="22"/>
        </w:rPr>
        <w:t xml:space="preserve"> AÑO </w:t>
      </w:r>
      <w:r w:rsidR="000C6048" w:rsidRPr="00F25B62">
        <w:rPr>
          <w:rFonts w:cs="Arial"/>
          <w:b/>
          <w:bCs/>
          <w:sz w:val="22"/>
          <w:szCs w:val="22"/>
        </w:rPr>
        <w:t>2021-2022</w:t>
      </w:r>
      <w:r w:rsidR="001F2F9C" w:rsidRPr="00F25B62">
        <w:rPr>
          <w:rFonts w:cs="Arial"/>
          <w:b/>
          <w:bCs/>
          <w:sz w:val="22"/>
          <w:szCs w:val="22"/>
        </w:rPr>
        <w:t>.</w:t>
      </w:r>
    </w:p>
    <w:p w14:paraId="13427A57" w14:textId="77777777" w:rsidR="007F6292" w:rsidRPr="00F25B62" w:rsidRDefault="007F6292" w:rsidP="001F2F9C">
      <w:pPr>
        <w:pStyle w:val="gobierno"/>
        <w:tabs>
          <w:tab w:val="left" w:pos="4680"/>
        </w:tabs>
        <w:spacing w:line="276" w:lineRule="auto"/>
        <w:ind w:left="0" w:right="-16" w:firstLine="0"/>
        <w:jc w:val="center"/>
        <w:rPr>
          <w:rFonts w:cs="Arial"/>
          <w:b/>
          <w:bCs/>
          <w:sz w:val="22"/>
          <w:szCs w:val="22"/>
        </w:rPr>
      </w:pPr>
    </w:p>
    <w:p w14:paraId="5BCA845E" w14:textId="2DEE7A9D" w:rsidR="007F6292" w:rsidRPr="00F25B62" w:rsidRDefault="007F6292" w:rsidP="001F2F9C">
      <w:pPr>
        <w:pStyle w:val="gobierno"/>
        <w:tabs>
          <w:tab w:val="left" w:pos="4680"/>
        </w:tabs>
        <w:spacing w:line="276" w:lineRule="auto"/>
        <w:ind w:left="0" w:right="-16" w:firstLine="0"/>
        <w:jc w:val="center"/>
        <w:rPr>
          <w:rFonts w:cs="Arial"/>
          <w:bCs/>
          <w:sz w:val="22"/>
          <w:szCs w:val="22"/>
        </w:rPr>
      </w:pPr>
      <w:r w:rsidRPr="00F25B62">
        <w:rPr>
          <w:rFonts w:cs="Arial"/>
          <w:b/>
          <w:bCs/>
          <w:sz w:val="22"/>
          <w:szCs w:val="22"/>
        </w:rPr>
        <w:t>(EN EL CASO DE QUE SE HAYA MINORADO LA SUBVENCIÓN OTORGADA EN LA RESOLUCIÓN PROVISIONAL UNA VEZ SE HA REVISADO EL PROYECTO DE EJECUCIÓN)</w:t>
      </w:r>
    </w:p>
    <w:p w14:paraId="0D55A061" w14:textId="575F551A" w:rsidR="00986036" w:rsidRPr="00F25B62" w:rsidRDefault="00986036" w:rsidP="00986036">
      <w:pPr>
        <w:pStyle w:val="gobierno"/>
        <w:tabs>
          <w:tab w:val="left" w:pos="4680"/>
        </w:tabs>
        <w:spacing w:line="276" w:lineRule="auto"/>
        <w:ind w:left="0" w:right="-16" w:firstLine="0"/>
        <w:jc w:val="center"/>
        <w:rPr>
          <w:rFonts w:cs="Arial"/>
          <w:bCs/>
          <w:sz w:val="22"/>
          <w:szCs w:val="22"/>
        </w:rPr>
      </w:pPr>
    </w:p>
    <w:p w14:paraId="28F65094" w14:textId="77777777" w:rsidR="00986036" w:rsidRPr="00F25B62" w:rsidRDefault="00986036" w:rsidP="00986036">
      <w:pPr>
        <w:tabs>
          <w:tab w:val="left" w:pos="4680"/>
          <w:tab w:val="left" w:pos="8838"/>
        </w:tabs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150204D" w14:textId="77777777" w:rsidR="001F2F9C" w:rsidRPr="00F25B62" w:rsidRDefault="001F2F9C" w:rsidP="001F2F9C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  <w:bCs/>
          <w:sz w:val="22"/>
          <w:szCs w:val="22"/>
        </w:rPr>
      </w:pPr>
      <w:r w:rsidRPr="00F25B62">
        <w:rPr>
          <w:rFonts w:cs="Arial"/>
          <w:bCs/>
          <w:sz w:val="22"/>
          <w:szCs w:val="22"/>
        </w:rPr>
        <w:t>D./</w:t>
      </w:r>
      <w:proofErr w:type="gramStart"/>
      <w:r w:rsidRPr="00F25B62">
        <w:rPr>
          <w:rFonts w:cs="Arial"/>
          <w:bCs/>
          <w:sz w:val="22"/>
          <w:szCs w:val="22"/>
        </w:rPr>
        <w:t>D.ª</w:t>
      </w:r>
      <w:proofErr w:type="gramEnd"/>
      <w:r w:rsidRPr="00F25B62">
        <w:rPr>
          <w:rFonts w:cs="Arial"/>
          <w:bCs/>
          <w:sz w:val="22"/>
          <w:szCs w:val="22"/>
        </w:rPr>
        <w:t xml:space="preserve"> ………………………………………………………………………..……………..… con DNI </w:t>
      </w:r>
      <w:proofErr w:type="spellStart"/>
      <w:r w:rsidRPr="00F25B62">
        <w:rPr>
          <w:rFonts w:cs="Arial"/>
          <w:bCs/>
          <w:sz w:val="22"/>
          <w:szCs w:val="22"/>
        </w:rPr>
        <w:t>nº</w:t>
      </w:r>
      <w:proofErr w:type="spellEnd"/>
      <w:r w:rsidRPr="00F25B62">
        <w:rPr>
          <w:rFonts w:cs="Arial"/>
          <w:bCs/>
          <w:sz w:val="22"/>
          <w:szCs w:val="22"/>
        </w:rPr>
        <w:t xml:space="preserve"> ………………………… en calidad de (1) …………………………</w:t>
      </w:r>
      <w:proofErr w:type="gramStart"/>
      <w:r w:rsidRPr="00F25B62">
        <w:rPr>
          <w:rFonts w:cs="Arial"/>
          <w:bCs/>
          <w:sz w:val="22"/>
          <w:szCs w:val="22"/>
        </w:rPr>
        <w:t>…….</w:t>
      </w:r>
      <w:proofErr w:type="gramEnd"/>
      <w:r w:rsidRPr="00F25B62">
        <w:rPr>
          <w:rFonts w:cs="Arial"/>
          <w:bCs/>
          <w:sz w:val="22"/>
          <w:szCs w:val="22"/>
        </w:rPr>
        <w:t>. de (2) ……………………………………, N.I.F.……………………………</w:t>
      </w:r>
      <w:proofErr w:type="gramStart"/>
      <w:r w:rsidRPr="00F25B62">
        <w:rPr>
          <w:rFonts w:cs="Arial"/>
          <w:bCs/>
          <w:sz w:val="22"/>
          <w:szCs w:val="22"/>
        </w:rPr>
        <w:t>…….</w:t>
      </w:r>
      <w:proofErr w:type="gramEnd"/>
      <w:r w:rsidRPr="00F25B62">
        <w:rPr>
          <w:rFonts w:cs="Arial"/>
          <w:bCs/>
          <w:sz w:val="22"/>
          <w:szCs w:val="22"/>
        </w:rPr>
        <w:t>,  con domicilio a efectos de notificación en C/………………………………………….... CP …………...... localidad ...................................., Tfno.: ………………………</w:t>
      </w:r>
    </w:p>
    <w:p w14:paraId="39F3F6ED" w14:textId="77777777" w:rsidR="001F2F9C" w:rsidRPr="00F25B62" w:rsidRDefault="001F2F9C" w:rsidP="001F2F9C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  <w:sz w:val="22"/>
          <w:szCs w:val="22"/>
        </w:rPr>
      </w:pPr>
    </w:p>
    <w:p w14:paraId="5F54AA7A" w14:textId="77777777" w:rsidR="001F2F9C" w:rsidRPr="00F25B62" w:rsidRDefault="001F2F9C" w:rsidP="001F2F9C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  <w:sz w:val="22"/>
          <w:szCs w:val="22"/>
        </w:rPr>
      </w:pPr>
      <w:r w:rsidRPr="00F25B62">
        <w:rPr>
          <w:rFonts w:cs="Arial"/>
          <w:sz w:val="22"/>
          <w:szCs w:val="22"/>
        </w:rPr>
        <w:t xml:space="preserve">(1) Cargo, </w:t>
      </w:r>
    </w:p>
    <w:p w14:paraId="4E1CF5FE" w14:textId="77777777" w:rsidR="001F2F9C" w:rsidRPr="00F25B62" w:rsidRDefault="001F2F9C" w:rsidP="001F2F9C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  <w:sz w:val="22"/>
          <w:szCs w:val="22"/>
        </w:rPr>
      </w:pPr>
      <w:r w:rsidRPr="00F25B62">
        <w:rPr>
          <w:rFonts w:cs="Arial"/>
          <w:sz w:val="22"/>
          <w:szCs w:val="22"/>
        </w:rPr>
        <w:t>(2) Entidad.</w:t>
      </w:r>
    </w:p>
    <w:p w14:paraId="6031D794" w14:textId="2E8F39D0" w:rsidR="00986036" w:rsidRPr="00F25B62" w:rsidRDefault="00986036" w:rsidP="00986036">
      <w:pPr>
        <w:tabs>
          <w:tab w:val="left" w:pos="4680"/>
        </w:tabs>
        <w:ind w:left="-180"/>
        <w:jc w:val="center"/>
        <w:rPr>
          <w:rFonts w:ascii="Arial" w:hAnsi="Arial" w:cs="Arial"/>
          <w:b/>
          <w:bCs/>
          <w:sz w:val="22"/>
          <w:szCs w:val="22"/>
        </w:rPr>
      </w:pPr>
      <w:r w:rsidRPr="00F25B62">
        <w:rPr>
          <w:rFonts w:ascii="Arial" w:hAnsi="Arial" w:cs="Arial"/>
          <w:b/>
          <w:sz w:val="22"/>
          <w:szCs w:val="22"/>
        </w:rPr>
        <w:t xml:space="preserve">EXPONE </w:t>
      </w:r>
    </w:p>
    <w:p w14:paraId="73282D18" w14:textId="5438D3CE" w:rsidR="00986036" w:rsidRPr="00F25B62" w:rsidRDefault="00986036" w:rsidP="007F6292">
      <w:pPr>
        <w:pStyle w:val="gobierno"/>
        <w:tabs>
          <w:tab w:val="left" w:pos="4680"/>
        </w:tabs>
        <w:spacing w:line="276" w:lineRule="auto"/>
        <w:ind w:left="0" w:right="-16" w:firstLine="0"/>
        <w:jc w:val="left"/>
        <w:rPr>
          <w:rFonts w:cs="Arial"/>
          <w:bCs/>
          <w:sz w:val="22"/>
          <w:szCs w:val="22"/>
        </w:rPr>
      </w:pPr>
      <w:r w:rsidRPr="00F25B62">
        <w:rPr>
          <w:rFonts w:cs="Arial"/>
          <w:sz w:val="22"/>
          <w:szCs w:val="22"/>
        </w:rPr>
        <w:t xml:space="preserve">Que habiéndole sido notificada la </w:t>
      </w:r>
      <w:r w:rsidRPr="00F25B62">
        <w:rPr>
          <w:rFonts w:cs="Arial"/>
          <w:sz w:val="22"/>
          <w:szCs w:val="22"/>
          <w:u w:val="single"/>
        </w:rPr>
        <w:t xml:space="preserve">resolución </w:t>
      </w:r>
      <w:r w:rsidR="002F73A8" w:rsidRPr="00F25B62">
        <w:rPr>
          <w:rFonts w:cs="Arial"/>
          <w:sz w:val="22"/>
          <w:szCs w:val="22"/>
          <w:u w:val="single"/>
        </w:rPr>
        <w:t xml:space="preserve">definitiva </w:t>
      </w:r>
      <w:r w:rsidRPr="00F25B62">
        <w:rPr>
          <w:rFonts w:cs="Arial"/>
          <w:sz w:val="22"/>
          <w:szCs w:val="22"/>
          <w:u w:val="single"/>
        </w:rPr>
        <w:t>de concesión</w:t>
      </w:r>
      <w:r w:rsidRPr="00F25B62">
        <w:rPr>
          <w:rFonts w:cs="Arial"/>
          <w:sz w:val="22"/>
          <w:szCs w:val="22"/>
        </w:rPr>
        <w:t xml:space="preserve"> de subvenciones para la Convocatoria de Convocatoria </w:t>
      </w:r>
      <w:r w:rsidR="002F73A8" w:rsidRPr="00F25B62">
        <w:rPr>
          <w:rFonts w:cs="Arial"/>
          <w:b/>
          <w:bCs/>
          <w:sz w:val="22"/>
          <w:szCs w:val="22"/>
        </w:rPr>
        <w:t xml:space="preserve">PROGRAMA R-2 </w:t>
      </w:r>
      <w:r w:rsidRPr="00F25B62">
        <w:rPr>
          <w:rFonts w:cs="Arial"/>
          <w:b/>
          <w:i/>
          <w:sz w:val="22"/>
          <w:szCs w:val="22"/>
        </w:rPr>
        <w:t>RECUPERAR – REGENERAR – REACTIVAR</w:t>
      </w:r>
      <w:r w:rsidRPr="00F25B62">
        <w:rPr>
          <w:rFonts w:cs="Arial"/>
          <w:sz w:val="22"/>
          <w:szCs w:val="22"/>
        </w:rPr>
        <w:t>,</w:t>
      </w:r>
      <w:r w:rsidRPr="00F25B62">
        <w:rPr>
          <w:rFonts w:cs="Arial"/>
          <w:b/>
          <w:bCs/>
          <w:sz w:val="22"/>
          <w:szCs w:val="22"/>
        </w:rPr>
        <w:t xml:space="preserve"> AÑO </w:t>
      </w:r>
      <w:r w:rsidR="000C6048" w:rsidRPr="00F25B62">
        <w:rPr>
          <w:rFonts w:cs="Arial"/>
          <w:b/>
          <w:bCs/>
          <w:sz w:val="22"/>
          <w:szCs w:val="22"/>
        </w:rPr>
        <w:t>2021-2022</w:t>
      </w:r>
      <w:r w:rsidRPr="00F25B62">
        <w:rPr>
          <w:rFonts w:cs="Arial"/>
          <w:sz w:val="22"/>
          <w:szCs w:val="22"/>
        </w:rPr>
        <w:t>, por la que se le concede una subvención por un importe total de ………………………. euros para ………</w:t>
      </w:r>
      <w:r w:rsidR="007F6292" w:rsidRPr="00F25B62">
        <w:rPr>
          <w:rFonts w:cs="Arial"/>
          <w:sz w:val="22"/>
          <w:szCs w:val="22"/>
        </w:rPr>
        <w:t>…………</w:t>
      </w:r>
      <w:proofErr w:type="gramStart"/>
      <w:r w:rsidR="007F6292" w:rsidRPr="00F25B62">
        <w:rPr>
          <w:rFonts w:cs="Arial"/>
          <w:sz w:val="22"/>
          <w:szCs w:val="22"/>
        </w:rPr>
        <w:t>…….</w:t>
      </w:r>
      <w:proofErr w:type="gramEnd"/>
      <w:r w:rsidR="007F6292" w:rsidRPr="00F25B62">
        <w:rPr>
          <w:rFonts w:cs="Arial"/>
          <w:sz w:val="22"/>
          <w:szCs w:val="22"/>
        </w:rPr>
        <w:t>.</w:t>
      </w:r>
      <w:r w:rsidRPr="00F25B62">
        <w:rPr>
          <w:rFonts w:cs="Arial"/>
          <w:sz w:val="22"/>
          <w:szCs w:val="22"/>
        </w:rPr>
        <w:t xml:space="preserve">………………………….. </w:t>
      </w:r>
      <w:r w:rsidR="001F2F9C" w:rsidRPr="00F25B62">
        <w:rPr>
          <w:rFonts w:cs="Arial"/>
          <w:sz w:val="22"/>
          <w:szCs w:val="22"/>
        </w:rPr>
        <w:t>(título proyecto)</w:t>
      </w:r>
    </w:p>
    <w:p w14:paraId="6756D3DF" w14:textId="77777777" w:rsidR="00986036" w:rsidRPr="00F25B62" w:rsidRDefault="00986036" w:rsidP="00986036">
      <w:pPr>
        <w:pStyle w:val="Textoindependiente2"/>
        <w:tabs>
          <w:tab w:val="left" w:pos="851"/>
          <w:tab w:val="left" w:pos="4680"/>
          <w:tab w:val="left" w:leader="underscore" w:pos="4820"/>
          <w:tab w:val="left" w:pos="5387"/>
          <w:tab w:val="left" w:leader="underscore" w:pos="8364"/>
        </w:tabs>
        <w:spacing w:line="276" w:lineRule="auto"/>
        <w:rPr>
          <w:rFonts w:ascii="Arial" w:hAnsi="Arial" w:cs="Arial"/>
          <w:sz w:val="22"/>
          <w:szCs w:val="22"/>
        </w:rPr>
      </w:pPr>
      <w:r w:rsidRPr="00F25B62">
        <w:rPr>
          <w:rFonts w:ascii="Arial" w:hAnsi="Arial" w:cs="Arial"/>
          <w:sz w:val="22"/>
          <w:szCs w:val="22"/>
        </w:rPr>
        <w:t>Que una vez examinadas las condiciones y requisitos de la citada subvención (MARCANDO LA CASILLA QUE CORRESPONDA).</w:t>
      </w:r>
    </w:p>
    <w:p w14:paraId="090B106B" w14:textId="77777777" w:rsidR="00986036" w:rsidRPr="00F25B62" w:rsidRDefault="00986036" w:rsidP="00986036">
      <w:pPr>
        <w:pStyle w:val="Textoindependiente2"/>
        <w:tabs>
          <w:tab w:val="left" w:pos="851"/>
          <w:tab w:val="left" w:pos="4680"/>
          <w:tab w:val="left" w:leader="underscore" w:pos="4820"/>
          <w:tab w:val="left" w:pos="5387"/>
          <w:tab w:val="left" w:leader="underscore" w:pos="836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8819CC3" w14:textId="05C094B0" w:rsidR="00986036" w:rsidRPr="00F25B62" w:rsidRDefault="00986036" w:rsidP="00986036">
      <w:pPr>
        <w:pStyle w:val="Textoindependiente2"/>
        <w:tabs>
          <w:tab w:val="left" w:pos="4680"/>
          <w:tab w:val="left" w:leader="underscore" w:pos="4820"/>
          <w:tab w:val="left" w:pos="5387"/>
          <w:tab w:val="left" w:leader="underscore" w:pos="8364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25B62">
        <w:rPr>
          <w:rFonts w:ascii="Arial" w:hAnsi="Arial" w:cs="Arial"/>
          <w:sz w:val="22"/>
          <w:szCs w:val="22"/>
        </w:rPr>
        <w:sym w:font="Symbol" w:char="F0A0"/>
      </w:r>
      <w:r w:rsidRPr="00F25B62">
        <w:rPr>
          <w:rFonts w:ascii="Arial" w:hAnsi="Arial" w:cs="Arial"/>
          <w:sz w:val="22"/>
          <w:szCs w:val="22"/>
        </w:rPr>
        <w:t xml:space="preserve"> </w:t>
      </w:r>
      <w:r w:rsidRPr="00F25B62">
        <w:rPr>
          <w:rFonts w:ascii="Arial" w:hAnsi="Arial" w:cs="Arial"/>
          <w:sz w:val="22"/>
          <w:szCs w:val="22"/>
        </w:rPr>
        <w:tab/>
      </w:r>
      <w:r w:rsidRPr="00F25B62">
        <w:rPr>
          <w:rFonts w:ascii="Arial" w:hAnsi="Arial" w:cs="Arial"/>
          <w:b/>
          <w:sz w:val="22"/>
          <w:szCs w:val="22"/>
        </w:rPr>
        <w:t>ACEPTA</w:t>
      </w:r>
      <w:r w:rsidRPr="00F25B62">
        <w:rPr>
          <w:rFonts w:ascii="Arial" w:hAnsi="Arial" w:cs="Arial"/>
          <w:sz w:val="22"/>
          <w:szCs w:val="22"/>
        </w:rPr>
        <w:t xml:space="preserve"> la subvención en todos sus términos, </w:t>
      </w:r>
      <w:r w:rsidRPr="00F25B62">
        <w:rPr>
          <w:rFonts w:ascii="Arial" w:hAnsi="Arial" w:cs="Arial"/>
          <w:sz w:val="22"/>
          <w:szCs w:val="22"/>
          <w:u w:val="single"/>
        </w:rPr>
        <w:t xml:space="preserve">manteniendo </w:t>
      </w:r>
      <w:r w:rsidR="007F6292" w:rsidRPr="00F25B62">
        <w:rPr>
          <w:rFonts w:ascii="Arial" w:hAnsi="Arial" w:cs="Arial"/>
          <w:sz w:val="22"/>
          <w:szCs w:val="22"/>
          <w:u w:val="single"/>
        </w:rPr>
        <w:t>la inversión total prevista</w:t>
      </w:r>
      <w:r w:rsidR="007F6292" w:rsidRPr="00F25B62">
        <w:rPr>
          <w:rFonts w:ascii="Arial" w:hAnsi="Arial" w:cs="Arial"/>
          <w:sz w:val="22"/>
          <w:szCs w:val="22"/>
        </w:rPr>
        <w:t xml:space="preserve"> y </w:t>
      </w:r>
      <w:r w:rsidRPr="00F25B62">
        <w:rPr>
          <w:rFonts w:ascii="Arial" w:hAnsi="Arial" w:cs="Arial"/>
          <w:sz w:val="22"/>
          <w:szCs w:val="22"/>
        </w:rPr>
        <w:t>comprometiéndose a la justificación de la totalidad del mismo, para lo cual adjunta ficha de terceros debidamente cumplimentada.</w:t>
      </w:r>
    </w:p>
    <w:p w14:paraId="6F6787AE" w14:textId="77777777" w:rsidR="00986036" w:rsidRPr="00F25B62" w:rsidRDefault="00986036" w:rsidP="00986036">
      <w:pPr>
        <w:pStyle w:val="Textoindependiente2"/>
        <w:tabs>
          <w:tab w:val="left" w:pos="4680"/>
          <w:tab w:val="left" w:leader="underscore" w:pos="4820"/>
          <w:tab w:val="left" w:pos="5387"/>
          <w:tab w:val="left" w:leader="underscore" w:pos="8364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</w:p>
    <w:p w14:paraId="71CD09CE" w14:textId="77777777" w:rsidR="00986036" w:rsidRPr="00F25B62" w:rsidRDefault="00986036" w:rsidP="00986036">
      <w:pPr>
        <w:pStyle w:val="Textoindependiente2"/>
        <w:tabs>
          <w:tab w:val="left" w:pos="4680"/>
          <w:tab w:val="left" w:leader="underscore" w:pos="4820"/>
          <w:tab w:val="left" w:pos="5387"/>
          <w:tab w:val="left" w:leader="underscore" w:pos="8364"/>
        </w:tabs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F25B62">
        <w:rPr>
          <w:rFonts w:ascii="Arial" w:hAnsi="Arial" w:cs="Arial"/>
          <w:sz w:val="22"/>
          <w:szCs w:val="22"/>
        </w:rPr>
        <w:sym w:font="Symbol" w:char="F0A0"/>
      </w:r>
      <w:r w:rsidRPr="00F25B62">
        <w:rPr>
          <w:rFonts w:ascii="Arial" w:hAnsi="Arial" w:cs="Arial"/>
          <w:sz w:val="22"/>
          <w:szCs w:val="22"/>
        </w:rPr>
        <w:t xml:space="preserve"> </w:t>
      </w:r>
      <w:r w:rsidRPr="00F25B62">
        <w:rPr>
          <w:rFonts w:ascii="Arial" w:hAnsi="Arial" w:cs="Arial"/>
          <w:sz w:val="22"/>
          <w:szCs w:val="22"/>
        </w:rPr>
        <w:tab/>
      </w:r>
      <w:r w:rsidRPr="00F25B62">
        <w:rPr>
          <w:rFonts w:ascii="Arial" w:hAnsi="Arial" w:cs="Arial"/>
          <w:b/>
          <w:sz w:val="22"/>
          <w:szCs w:val="22"/>
        </w:rPr>
        <w:t xml:space="preserve">NO ACEPTA LA SUBVENCION </w:t>
      </w:r>
    </w:p>
    <w:p w14:paraId="61FE1DBE" w14:textId="77777777" w:rsidR="00986036" w:rsidRPr="00F25B62" w:rsidRDefault="00986036" w:rsidP="00986036">
      <w:pPr>
        <w:pStyle w:val="Textoindependiente2"/>
        <w:tabs>
          <w:tab w:val="left" w:pos="851"/>
          <w:tab w:val="left" w:pos="4680"/>
          <w:tab w:val="left" w:leader="underscore" w:pos="4820"/>
          <w:tab w:val="left" w:pos="5387"/>
          <w:tab w:val="left" w:leader="underscore" w:pos="8364"/>
        </w:tabs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Hlk54377060"/>
    </w:p>
    <w:p w14:paraId="6CC7F03E" w14:textId="77777777" w:rsidR="00986036" w:rsidRPr="00F25B62" w:rsidRDefault="00986036" w:rsidP="00986036">
      <w:pPr>
        <w:pStyle w:val="Textoindependiente2"/>
        <w:tabs>
          <w:tab w:val="left" w:pos="4680"/>
          <w:tab w:val="left" w:leader="underscore" w:pos="4820"/>
          <w:tab w:val="left" w:pos="5387"/>
          <w:tab w:val="left" w:leader="underscore" w:pos="8364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25B62">
        <w:rPr>
          <w:rFonts w:ascii="Arial" w:hAnsi="Arial" w:cs="Arial"/>
          <w:sz w:val="22"/>
          <w:szCs w:val="22"/>
        </w:rPr>
        <w:sym w:font="Symbol" w:char="F0A0"/>
      </w:r>
      <w:r w:rsidRPr="00F25B62">
        <w:rPr>
          <w:rFonts w:ascii="Arial" w:hAnsi="Arial" w:cs="Arial"/>
          <w:sz w:val="22"/>
          <w:szCs w:val="22"/>
        </w:rPr>
        <w:t xml:space="preserve"> </w:t>
      </w:r>
      <w:r w:rsidRPr="00F25B62">
        <w:rPr>
          <w:rFonts w:ascii="Arial" w:hAnsi="Arial" w:cs="Arial"/>
          <w:sz w:val="22"/>
          <w:szCs w:val="22"/>
        </w:rPr>
        <w:tab/>
        <w:t>De acuerdo con lo previsto en la disposición adicional de la Ordenanza General</w:t>
      </w:r>
      <w:r w:rsidRPr="00F25B62">
        <w:rPr>
          <w:rFonts w:ascii="Arial" w:hAnsi="Arial" w:cs="Arial"/>
          <w:bCs/>
          <w:sz w:val="22"/>
          <w:szCs w:val="22"/>
        </w:rPr>
        <w:t xml:space="preserve"> de subvenciones y </w:t>
      </w:r>
      <w:r w:rsidRPr="00F25B62">
        <w:rPr>
          <w:rFonts w:ascii="Arial" w:hAnsi="Arial" w:cs="Arial"/>
          <w:sz w:val="22"/>
          <w:szCs w:val="22"/>
        </w:rPr>
        <w:t>como</w:t>
      </w:r>
      <w:r w:rsidRPr="00F25B62">
        <w:rPr>
          <w:rFonts w:ascii="Arial" w:hAnsi="Arial" w:cs="Arial"/>
          <w:bCs/>
          <w:sz w:val="22"/>
          <w:szCs w:val="22"/>
        </w:rPr>
        <w:t xml:space="preserve"> entidad local que tiene</w:t>
      </w:r>
      <w:r w:rsidRPr="00F25B62">
        <w:rPr>
          <w:rFonts w:ascii="Arial" w:hAnsi="Arial" w:cs="Arial"/>
          <w:sz w:val="22"/>
          <w:szCs w:val="22"/>
        </w:rPr>
        <w:t xml:space="preserve"> delegada la recaudación de ingresos en la Diputación Provincial, autorizo al ente provincial para compensar automáticamente y de oficio las deudas pendientes de reembolso, a fin de que se me conceda automáticamente el anticipo.</w:t>
      </w:r>
    </w:p>
    <w:bookmarkEnd w:id="0"/>
    <w:p w14:paraId="62866145" w14:textId="52238096" w:rsidR="00986036" w:rsidRPr="00F25B62" w:rsidRDefault="00986036" w:rsidP="001F2F9C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  <w:r w:rsidRPr="00F25B62">
        <w:rPr>
          <w:rFonts w:ascii="Arial" w:hAnsi="Arial" w:cs="Arial"/>
          <w:sz w:val="22"/>
          <w:szCs w:val="22"/>
        </w:rPr>
        <w:t xml:space="preserve">En………. a ...... de .................. de </w:t>
      </w:r>
      <w:proofErr w:type="gramStart"/>
      <w:r w:rsidRPr="00F25B62">
        <w:rPr>
          <w:rFonts w:ascii="Arial" w:hAnsi="Arial" w:cs="Arial"/>
          <w:sz w:val="22"/>
          <w:szCs w:val="22"/>
        </w:rPr>
        <w:t>202</w:t>
      </w:r>
      <w:r w:rsidR="000C6048" w:rsidRPr="00F25B62">
        <w:rPr>
          <w:rFonts w:ascii="Arial" w:hAnsi="Arial" w:cs="Arial"/>
          <w:sz w:val="22"/>
          <w:szCs w:val="22"/>
        </w:rPr>
        <w:t xml:space="preserve"> .</w:t>
      </w:r>
      <w:proofErr w:type="gramEnd"/>
    </w:p>
    <w:p w14:paraId="5719E994" w14:textId="3555C162" w:rsidR="00986036" w:rsidRPr="00F25B62" w:rsidRDefault="00986036" w:rsidP="001F2F9C">
      <w:pPr>
        <w:tabs>
          <w:tab w:val="left" w:pos="4680"/>
        </w:tabs>
        <w:jc w:val="center"/>
        <w:rPr>
          <w:rFonts w:ascii="Arial" w:hAnsi="Arial" w:cs="Arial"/>
          <w:sz w:val="22"/>
          <w:szCs w:val="22"/>
        </w:rPr>
      </w:pPr>
      <w:r w:rsidRPr="00F25B62">
        <w:rPr>
          <w:rFonts w:ascii="Arial" w:hAnsi="Arial" w:cs="Arial"/>
          <w:sz w:val="22"/>
          <w:szCs w:val="22"/>
        </w:rPr>
        <w:t xml:space="preserve">Fdo.: </w:t>
      </w:r>
      <w:r w:rsidR="001F2F9C" w:rsidRPr="00F25B62">
        <w:rPr>
          <w:rFonts w:ascii="Arial" w:hAnsi="Arial" w:cs="Arial"/>
          <w:sz w:val="22"/>
          <w:szCs w:val="22"/>
        </w:rPr>
        <w:t>(EL REPRESENTANTE)</w:t>
      </w:r>
    </w:p>
    <w:p w14:paraId="618FEBB3" w14:textId="7533759A" w:rsidR="001F2F9C" w:rsidRPr="00F25B62" w:rsidRDefault="001F2F9C">
      <w:pPr>
        <w:rPr>
          <w:rFonts w:ascii="Arial" w:hAnsi="Arial" w:cs="Arial"/>
          <w:b/>
          <w:sz w:val="14"/>
          <w:szCs w:val="14"/>
        </w:rPr>
      </w:pPr>
    </w:p>
    <w:sectPr w:rsidR="001F2F9C" w:rsidRPr="00F25B62" w:rsidSect="001C3CCB">
      <w:headerReference w:type="even" r:id="rId8"/>
      <w:headerReference w:type="default" r:id="rId9"/>
      <w:headerReference w:type="first" r:id="rId10"/>
      <w:pgSz w:w="11900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5A0E" w14:textId="77777777" w:rsidR="009E13DE" w:rsidRDefault="009E13DE" w:rsidP="003A553D">
      <w:pPr>
        <w:spacing w:before="0" w:after="0" w:line="240" w:lineRule="auto"/>
      </w:pPr>
      <w:r>
        <w:separator/>
      </w:r>
    </w:p>
  </w:endnote>
  <w:endnote w:type="continuationSeparator" w:id="0">
    <w:p w14:paraId="3426BE86" w14:textId="77777777" w:rsidR="009E13DE" w:rsidRDefault="009E13DE" w:rsidP="003A55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A0045" w14:textId="77777777" w:rsidR="009E13DE" w:rsidRDefault="009E13DE" w:rsidP="003A553D">
      <w:pPr>
        <w:spacing w:before="0" w:after="0" w:line="240" w:lineRule="auto"/>
      </w:pPr>
      <w:r>
        <w:separator/>
      </w:r>
    </w:p>
  </w:footnote>
  <w:footnote w:type="continuationSeparator" w:id="0">
    <w:p w14:paraId="2D5C3199" w14:textId="77777777" w:rsidR="009E13DE" w:rsidRDefault="009E13DE" w:rsidP="003A55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7448" w14:textId="61FB38C5" w:rsidR="00CF1B11" w:rsidRDefault="00CF1B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057E" w14:textId="7DBDD5BF" w:rsidR="00CF1B11" w:rsidRDefault="00CF1B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40CD" w14:textId="5D780F99" w:rsidR="00CF1B11" w:rsidRDefault="00CF1B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4F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E27164"/>
    <w:multiLevelType w:val="hybridMultilevel"/>
    <w:tmpl w:val="A8D8D7BE"/>
    <w:lvl w:ilvl="0" w:tplc="225EF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312B"/>
    <w:multiLevelType w:val="hybridMultilevel"/>
    <w:tmpl w:val="4C5A9056"/>
    <w:lvl w:ilvl="0" w:tplc="DEFC1B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26ABF"/>
    <w:multiLevelType w:val="multilevel"/>
    <w:tmpl w:val="24B81E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5659A3"/>
    <w:multiLevelType w:val="hybridMultilevel"/>
    <w:tmpl w:val="33C43E3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47198F"/>
    <w:multiLevelType w:val="hybridMultilevel"/>
    <w:tmpl w:val="855CA8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144D3"/>
    <w:multiLevelType w:val="hybridMultilevel"/>
    <w:tmpl w:val="50008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D3AED"/>
    <w:multiLevelType w:val="hybridMultilevel"/>
    <w:tmpl w:val="E320C758"/>
    <w:lvl w:ilvl="0" w:tplc="2E98D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570F3"/>
    <w:multiLevelType w:val="hybridMultilevel"/>
    <w:tmpl w:val="4C5A9056"/>
    <w:lvl w:ilvl="0" w:tplc="DEFC1B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E2A96"/>
    <w:multiLevelType w:val="hybridMultilevel"/>
    <w:tmpl w:val="7B1AF878"/>
    <w:lvl w:ilvl="0" w:tplc="A48AE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71730"/>
    <w:multiLevelType w:val="hybridMultilevel"/>
    <w:tmpl w:val="A64064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15258"/>
    <w:multiLevelType w:val="hybridMultilevel"/>
    <w:tmpl w:val="29B8C1C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9326E"/>
    <w:multiLevelType w:val="hybridMultilevel"/>
    <w:tmpl w:val="0666D316"/>
    <w:lvl w:ilvl="0" w:tplc="53F0A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52A53C4"/>
    <w:multiLevelType w:val="hybridMultilevel"/>
    <w:tmpl w:val="A18AD926"/>
    <w:lvl w:ilvl="0" w:tplc="D2521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393411"/>
    <w:multiLevelType w:val="hybridMultilevel"/>
    <w:tmpl w:val="44C6F0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8B5003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A2F85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607396"/>
    <w:multiLevelType w:val="hybridMultilevel"/>
    <w:tmpl w:val="13B08F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B709B0"/>
    <w:multiLevelType w:val="hybridMultilevel"/>
    <w:tmpl w:val="631484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91EF3"/>
    <w:multiLevelType w:val="hybridMultilevel"/>
    <w:tmpl w:val="06C88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9352D6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A037D2B"/>
    <w:multiLevelType w:val="hybridMultilevel"/>
    <w:tmpl w:val="0BBC8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B8E1904"/>
    <w:multiLevelType w:val="multilevel"/>
    <w:tmpl w:val="B322ADB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852" w:hanging="852"/>
      </w:pPr>
      <w:rPr>
        <w:rFonts w:hint="default"/>
      </w:rPr>
    </w:lvl>
    <w:lvl w:ilvl="2">
      <w:numFmt w:val="decimalZero"/>
      <w:isLgl/>
      <w:lvlText w:val="%1.%2.%3"/>
      <w:lvlJc w:val="left"/>
      <w:pPr>
        <w:ind w:left="852" w:hanging="85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2" w:hanging="85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2" w:hanging="85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D974550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6" w15:restartNumberingAfterBreak="0">
    <w:nsid w:val="723820E6"/>
    <w:multiLevelType w:val="hybridMultilevel"/>
    <w:tmpl w:val="831404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DD06494"/>
    <w:multiLevelType w:val="hybridMultilevel"/>
    <w:tmpl w:val="760C2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F7E90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9"/>
  </w:num>
  <w:num w:numId="3">
    <w:abstractNumId w:val="12"/>
  </w:num>
  <w:num w:numId="4">
    <w:abstractNumId w:val="19"/>
  </w:num>
  <w:num w:numId="5">
    <w:abstractNumId w:val="31"/>
  </w:num>
  <w:num w:numId="6">
    <w:abstractNumId w:val="28"/>
  </w:num>
  <w:num w:numId="7">
    <w:abstractNumId w:val="10"/>
  </w:num>
  <w:num w:numId="8">
    <w:abstractNumId w:val="35"/>
  </w:num>
  <w:num w:numId="9">
    <w:abstractNumId w:val="15"/>
  </w:num>
  <w:num w:numId="10">
    <w:abstractNumId w:val="37"/>
  </w:num>
  <w:num w:numId="11">
    <w:abstractNumId w:val="34"/>
  </w:num>
  <w:num w:numId="12">
    <w:abstractNumId w:val="17"/>
  </w:num>
  <w:num w:numId="13">
    <w:abstractNumId w:val="33"/>
  </w:num>
  <w:num w:numId="14">
    <w:abstractNumId w:val="1"/>
  </w:num>
  <w:num w:numId="15">
    <w:abstractNumId w:val="9"/>
  </w:num>
  <w:num w:numId="16">
    <w:abstractNumId w:val="0"/>
  </w:num>
  <w:num w:numId="17">
    <w:abstractNumId w:val="36"/>
  </w:num>
  <w:num w:numId="18">
    <w:abstractNumId w:val="18"/>
  </w:num>
  <w:num w:numId="19">
    <w:abstractNumId w:val="2"/>
  </w:num>
  <w:num w:numId="20">
    <w:abstractNumId w:val="8"/>
  </w:num>
  <w:num w:numId="21">
    <w:abstractNumId w:val="24"/>
  </w:num>
  <w:num w:numId="22">
    <w:abstractNumId w:val="13"/>
  </w:num>
  <w:num w:numId="23">
    <w:abstractNumId w:val="14"/>
  </w:num>
  <w:num w:numId="24">
    <w:abstractNumId w:val="21"/>
  </w:num>
  <w:num w:numId="25">
    <w:abstractNumId w:val="6"/>
  </w:num>
  <w:num w:numId="26">
    <w:abstractNumId w:val="25"/>
  </w:num>
  <w:num w:numId="27">
    <w:abstractNumId w:val="23"/>
  </w:num>
  <w:num w:numId="28">
    <w:abstractNumId w:val="11"/>
  </w:num>
  <w:num w:numId="29">
    <w:abstractNumId w:val="39"/>
  </w:num>
  <w:num w:numId="30">
    <w:abstractNumId w:val="30"/>
  </w:num>
  <w:num w:numId="31">
    <w:abstractNumId w:val="20"/>
  </w:num>
  <w:num w:numId="32">
    <w:abstractNumId w:val="38"/>
  </w:num>
  <w:num w:numId="33">
    <w:abstractNumId w:val="32"/>
  </w:num>
  <w:num w:numId="34">
    <w:abstractNumId w:val="5"/>
  </w:num>
  <w:num w:numId="35">
    <w:abstractNumId w:val="3"/>
  </w:num>
  <w:num w:numId="36">
    <w:abstractNumId w:val="16"/>
  </w:num>
  <w:num w:numId="37">
    <w:abstractNumId w:val="7"/>
  </w:num>
  <w:num w:numId="38">
    <w:abstractNumId w:val="22"/>
  </w:num>
  <w:num w:numId="39">
    <w:abstractNumId w:val="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36"/>
    <w:rsid w:val="00005F7B"/>
    <w:rsid w:val="00015453"/>
    <w:rsid w:val="00017413"/>
    <w:rsid w:val="000203F4"/>
    <w:rsid w:val="00022C7E"/>
    <w:rsid w:val="000235BF"/>
    <w:rsid w:val="00027F12"/>
    <w:rsid w:val="00065D78"/>
    <w:rsid w:val="00067AFB"/>
    <w:rsid w:val="00081925"/>
    <w:rsid w:val="000C3B8B"/>
    <w:rsid w:val="000C6048"/>
    <w:rsid w:val="000C6FF1"/>
    <w:rsid w:val="000D61D0"/>
    <w:rsid w:val="000E1045"/>
    <w:rsid w:val="001109F7"/>
    <w:rsid w:val="0012001B"/>
    <w:rsid w:val="001222DC"/>
    <w:rsid w:val="00133A21"/>
    <w:rsid w:val="00150A82"/>
    <w:rsid w:val="0017268C"/>
    <w:rsid w:val="001758A9"/>
    <w:rsid w:val="00183DE2"/>
    <w:rsid w:val="001C3CCB"/>
    <w:rsid w:val="001F2F9C"/>
    <w:rsid w:val="002120FC"/>
    <w:rsid w:val="00256E75"/>
    <w:rsid w:val="00263D14"/>
    <w:rsid w:val="0029134B"/>
    <w:rsid w:val="00293FF2"/>
    <w:rsid w:val="002A2E8E"/>
    <w:rsid w:val="002C1F4D"/>
    <w:rsid w:val="002E37B8"/>
    <w:rsid w:val="002F73A8"/>
    <w:rsid w:val="0031775B"/>
    <w:rsid w:val="00323B31"/>
    <w:rsid w:val="00324C2D"/>
    <w:rsid w:val="003304ED"/>
    <w:rsid w:val="00353427"/>
    <w:rsid w:val="003902B6"/>
    <w:rsid w:val="003A0767"/>
    <w:rsid w:val="003A25C3"/>
    <w:rsid w:val="003A4C49"/>
    <w:rsid w:val="003A553D"/>
    <w:rsid w:val="003C48AE"/>
    <w:rsid w:val="003C4E71"/>
    <w:rsid w:val="003C79CF"/>
    <w:rsid w:val="003E2402"/>
    <w:rsid w:val="003F5EDD"/>
    <w:rsid w:val="00405C74"/>
    <w:rsid w:val="00410CD3"/>
    <w:rsid w:val="00450C82"/>
    <w:rsid w:val="0046109D"/>
    <w:rsid w:val="00495798"/>
    <w:rsid w:val="004A62D9"/>
    <w:rsid w:val="004B0B91"/>
    <w:rsid w:val="004B6359"/>
    <w:rsid w:val="004D2DC8"/>
    <w:rsid w:val="004F3F44"/>
    <w:rsid w:val="005110BE"/>
    <w:rsid w:val="0052278B"/>
    <w:rsid w:val="00522B2F"/>
    <w:rsid w:val="005275D3"/>
    <w:rsid w:val="0053028D"/>
    <w:rsid w:val="005428D6"/>
    <w:rsid w:val="00570E3B"/>
    <w:rsid w:val="005A6132"/>
    <w:rsid w:val="005B48C8"/>
    <w:rsid w:val="005B6CDB"/>
    <w:rsid w:val="006208AC"/>
    <w:rsid w:val="00636E7C"/>
    <w:rsid w:val="00651F46"/>
    <w:rsid w:val="00655C7D"/>
    <w:rsid w:val="00693918"/>
    <w:rsid w:val="0069602E"/>
    <w:rsid w:val="006971EC"/>
    <w:rsid w:val="006A74DE"/>
    <w:rsid w:val="006C706F"/>
    <w:rsid w:val="0070004D"/>
    <w:rsid w:val="007105C7"/>
    <w:rsid w:val="0071201B"/>
    <w:rsid w:val="0073637B"/>
    <w:rsid w:val="00741C99"/>
    <w:rsid w:val="00743B78"/>
    <w:rsid w:val="00774D6E"/>
    <w:rsid w:val="007775D1"/>
    <w:rsid w:val="007A20BA"/>
    <w:rsid w:val="007E5937"/>
    <w:rsid w:val="007F6292"/>
    <w:rsid w:val="007F7240"/>
    <w:rsid w:val="008003A0"/>
    <w:rsid w:val="00873702"/>
    <w:rsid w:val="008A06E8"/>
    <w:rsid w:val="00901F0E"/>
    <w:rsid w:val="00905D86"/>
    <w:rsid w:val="00912A43"/>
    <w:rsid w:val="00931044"/>
    <w:rsid w:val="009608DB"/>
    <w:rsid w:val="00967D8D"/>
    <w:rsid w:val="00986036"/>
    <w:rsid w:val="0098644D"/>
    <w:rsid w:val="009A662D"/>
    <w:rsid w:val="009C3EE4"/>
    <w:rsid w:val="009C4E6F"/>
    <w:rsid w:val="009C699D"/>
    <w:rsid w:val="009E13DE"/>
    <w:rsid w:val="009F2BC0"/>
    <w:rsid w:val="00A11918"/>
    <w:rsid w:val="00A17F00"/>
    <w:rsid w:val="00A612FF"/>
    <w:rsid w:val="00A70E24"/>
    <w:rsid w:val="00A936FE"/>
    <w:rsid w:val="00AA7B6E"/>
    <w:rsid w:val="00AD7FB2"/>
    <w:rsid w:val="00AF6980"/>
    <w:rsid w:val="00B15115"/>
    <w:rsid w:val="00B27850"/>
    <w:rsid w:val="00B379FB"/>
    <w:rsid w:val="00B44C5D"/>
    <w:rsid w:val="00B45700"/>
    <w:rsid w:val="00B51C17"/>
    <w:rsid w:val="00B52B1F"/>
    <w:rsid w:val="00B52F7A"/>
    <w:rsid w:val="00B54DB1"/>
    <w:rsid w:val="00B7533C"/>
    <w:rsid w:val="00B80B89"/>
    <w:rsid w:val="00B8376D"/>
    <w:rsid w:val="00B840E3"/>
    <w:rsid w:val="00B9276B"/>
    <w:rsid w:val="00BA5E24"/>
    <w:rsid w:val="00BD0969"/>
    <w:rsid w:val="00BE3125"/>
    <w:rsid w:val="00C00E67"/>
    <w:rsid w:val="00C021EF"/>
    <w:rsid w:val="00C06C0B"/>
    <w:rsid w:val="00C5317C"/>
    <w:rsid w:val="00C54876"/>
    <w:rsid w:val="00C63700"/>
    <w:rsid w:val="00C806E2"/>
    <w:rsid w:val="00C81640"/>
    <w:rsid w:val="00C918B9"/>
    <w:rsid w:val="00CC2251"/>
    <w:rsid w:val="00CE5356"/>
    <w:rsid w:val="00CE7EE3"/>
    <w:rsid w:val="00CF1B11"/>
    <w:rsid w:val="00D17239"/>
    <w:rsid w:val="00D2206A"/>
    <w:rsid w:val="00D248AC"/>
    <w:rsid w:val="00D26874"/>
    <w:rsid w:val="00D41E4E"/>
    <w:rsid w:val="00D82DEC"/>
    <w:rsid w:val="00DC3ACD"/>
    <w:rsid w:val="00E21211"/>
    <w:rsid w:val="00E233C7"/>
    <w:rsid w:val="00E34C50"/>
    <w:rsid w:val="00E53F17"/>
    <w:rsid w:val="00E71A62"/>
    <w:rsid w:val="00E7293F"/>
    <w:rsid w:val="00EC1208"/>
    <w:rsid w:val="00ED5E7A"/>
    <w:rsid w:val="00EE36F3"/>
    <w:rsid w:val="00EF6990"/>
    <w:rsid w:val="00F1694E"/>
    <w:rsid w:val="00F25B62"/>
    <w:rsid w:val="00F32A7F"/>
    <w:rsid w:val="00F5335A"/>
    <w:rsid w:val="00F917F4"/>
    <w:rsid w:val="00FC091F"/>
    <w:rsid w:val="00FC16B1"/>
    <w:rsid w:val="00FC2623"/>
    <w:rsid w:val="00FD021D"/>
    <w:rsid w:val="00FD058A"/>
    <w:rsid w:val="00FE3034"/>
    <w:rsid w:val="00FF09E1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A8829"/>
  <w15:docId w15:val="{6037B355-7C98-4570-82B4-41F2266F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036"/>
    <w:rPr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3A553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nhideWhenUsed/>
    <w:qFormat/>
    <w:rsid w:val="003A553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553D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A553D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A553D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A553D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A553D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A553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A553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553D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rsid w:val="003A553D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A553D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A553D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A553D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A553D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A553D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A553D"/>
    <w:rPr>
      <w:caps/>
      <w:color w:val="4472C4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A553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A553D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qFormat/>
    <w:rsid w:val="003A553D"/>
    <w:rPr>
      <w:b/>
      <w:bCs/>
    </w:rPr>
  </w:style>
  <w:style w:type="character" w:styleId="nfasis">
    <w:name w:val="Emphasis"/>
    <w:uiPriority w:val="20"/>
    <w:qFormat/>
    <w:rsid w:val="003A553D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3A553D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A553D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3A553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A553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A553D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A553D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A553D"/>
    <w:rPr>
      <w:i/>
      <w:iCs/>
      <w:color w:val="4472C4" w:themeColor="accent1"/>
      <w:sz w:val="20"/>
      <w:szCs w:val="20"/>
    </w:rPr>
  </w:style>
  <w:style w:type="character" w:styleId="nfasissutil">
    <w:name w:val="Subtle Emphasis"/>
    <w:uiPriority w:val="19"/>
    <w:qFormat/>
    <w:rsid w:val="003A553D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3A553D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3A553D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3A553D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3A553D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A553D"/>
    <w:pPr>
      <w:outlineLvl w:val="9"/>
    </w:pPr>
  </w:style>
  <w:style w:type="paragraph" w:customStyle="1" w:styleId="PersonalName">
    <w:name w:val="Personal Name"/>
    <w:basedOn w:val="Ttulo"/>
    <w:rsid w:val="003A553D"/>
    <w:rPr>
      <w:b/>
      <w:caps w:val="0"/>
      <w:color w:val="000000"/>
      <w:sz w:val="28"/>
      <w:szCs w:val="28"/>
    </w:rPr>
  </w:style>
  <w:style w:type="paragraph" w:styleId="Encabezado">
    <w:name w:val="header"/>
    <w:basedOn w:val="Normal"/>
    <w:link w:val="EncabezadoCar"/>
    <w:unhideWhenUsed/>
    <w:rsid w:val="003A553D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A553D"/>
    <w:rPr>
      <w:sz w:val="20"/>
      <w:szCs w:val="20"/>
    </w:rPr>
  </w:style>
  <w:style w:type="paragraph" w:styleId="Piedepgina">
    <w:name w:val="footer"/>
    <w:basedOn w:val="Normal"/>
    <w:link w:val="PiedepginaCar"/>
    <w:unhideWhenUsed/>
    <w:rsid w:val="003A553D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A55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3A55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3A553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obierno">
    <w:name w:val="gobierno"/>
    <w:basedOn w:val="Normal"/>
    <w:link w:val="gobiernoCar"/>
    <w:rsid w:val="00986036"/>
    <w:pPr>
      <w:overflowPunct w:val="0"/>
      <w:autoSpaceDE w:val="0"/>
      <w:autoSpaceDN w:val="0"/>
      <w:adjustRightInd w:val="0"/>
      <w:spacing w:before="0" w:after="0" w:line="240" w:lineRule="auto"/>
      <w:ind w:left="284" w:right="851" w:firstLine="567"/>
      <w:jc w:val="both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gobiernoCar">
    <w:name w:val="gobierno Car"/>
    <w:link w:val="gobierno"/>
    <w:rsid w:val="00986036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986036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8603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86036"/>
    <w:p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860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986036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86036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986036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8603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986036"/>
  </w:style>
  <w:style w:type="paragraph" w:customStyle="1" w:styleId="Pa6">
    <w:name w:val="Pa6"/>
    <w:basedOn w:val="Normal"/>
    <w:next w:val="Normal"/>
    <w:rsid w:val="00986036"/>
    <w:pPr>
      <w:autoSpaceDE w:val="0"/>
      <w:autoSpaceDN w:val="0"/>
      <w:adjustRightInd w:val="0"/>
      <w:spacing w:before="0" w:after="0" w:line="201" w:lineRule="atLeast"/>
    </w:pPr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Default">
    <w:name w:val="Default"/>
    <w:rsid w:val="0098603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986036"/>
    <w:rPr>
      <w:rFonts w:ascii="Tahoma" w:eastAsia="Times New Roman" w:hAnsi="Tahoma" w:cs="Tahoma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semiHidden/>
    <w:rsid w:val="00986036"/>
    <w:pPr>
      <w:spacing w:before="0"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uiPriority w:val="99"/>
    <w:unhideWhenUsed/>
    <w:rsid w:val="00986036"/>
    <w:rPr>
      <w:color w:val="0000FF"/>
      <w:u w:val="single"/>
    </w:rPr>
  </w:style>
  <w:style w:type="character" w:styleId="Refdenotaalpie">
    <w:name w:val="footnote reference"/>
    <w:rsid w:val="00986036"/>
    <w:rPr>
      <w:vertAlign w:val="superscript"/>
    </w:rPr>
  </w:style>
  <w:style w:type="paragraph" w:styleId="Textonotapie">
    <w:name w:val="footnote text"/>
    <w:basedOn w:val="Normal"/>
    <w:link w:val="TextonotapieCar"/>
    <w:rsid w:val="00986036"/>
    <w:pPr>
      <w:spacing w:before="0"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98603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Ninguno">
    <w:name w:val="Ninguno"/>
    <w:rsid w:val="00986036"/>
    <w:rPr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8603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986036"/>
    <w:pPr>
      <w:spacing w:before="0"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8603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86036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312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E3125"/>
    <w:rPr>
      <w:color w:val="954F72" w:themeColor="followedHyperlink"/>
      <w:u w:val="single"/>
    </w:rPr>
  </w:style>
  <w:style w:type="paragraph" w:customStyle="1" w:styleId="TableContents">
    <w:name w:val="Table Contents"/>
    <w:basedOn w:val="Normal"/>
    <w:rsid w:val="00CF1B11"/>
    <w:pPr>
      <w:widowControl w:val="0"/>
      <w:suppressLineNumbers/>
      <w:suppressAutoHyphens/>
      <w:autoSpaceDN w:val="0"/>
      <w:spacing w:before="0" w:after="0" w:line="240" w:lineRule="auto"/>
      <w:textAlignment w:val="center"/>
    </w:pPr>
    <w:rPr>
      <w:rFonts w:ascii="Gill Sans MT" w:eastAsia="Arial Unicode MS" w:hAnsi="Gill Sans MT" w:cs="Mangal"/>
      <w:kern w:val="3"/>
      <w:sz w:val="24"/>
      <w:szCs w:val="24"/>
      <w:lang w:eastAsia="zh-CN" w:bidi="hi-IN"/>
    </w:rPr>
  </w:style>
  <w:style w:type="character" w:styleId="Refdecomentario">
    <w:name w:val="annotation reference"/>
    <w:basedOn w:val="Fuentedeprrafopredeter"/>
    <w:semiHidden/>
    <w:unhideWhenUsed/>
    <w:rsid w:val="0093104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6698\AppData\Local\Microsoft\Windows\INetCache\Content.Outlook\SMB87YVP\ILC-Documento-Interno-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2241CC-0AB0-49B8-A6D6-6CC66C14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ILC-Documento-Interno-color.dotx</Template>
  <TotalTime>1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QUIRÓS PRESA 4</dc:creator>
  <cp:lastModifiedBy>M.LUISA DIEZ TEJERINA</cp:lastModifiedBy>
  <cp:revision>3</cp:revision>
  <cp:lastPrinted>2021-10-14T07:05:00Z</cp:lastPrinted>
  <dcterms:created xsi:type="dcterms:W3CDTF">2021-10-28T11:54:00Z</dcterms:created>
  <dcterms:modified xsi:type="dcterms:W3CDTF">2021-10-28T12:01:00Z</dcterms:modified>
</cp:coreProperties>
</file>