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0389" w14:textId="5321DC7C" w:rsidR="007A737F" w:rsidRPr="00C44708" w:rsidRDefault="007A737F" w:rsidP="007A737F">
      <w:pPr>
        <w:spacing w:after="160"/>
        <w:contextualSpacing/>
        <w:jc w:val="center"/>
        <w:rPr>
          <w:b/>
          <w:sz w:val="22"/>
          <w:szCs w:val="22"/>
        </w:rPr>
      </w:pPr>
      <w:bookmarkStart w:id="0" w:name="_Hlk123124244"/>
      <w:r w:rsidRPr="00C44708">
        <w:rPr>
          <w:b/>
          <w:sz w:val="22"/>
          <w:szCs w:val="22"/>
        </w:rPr>
        <w:t>ANEXO I.- FICHA DE CONTROL DE DOCUMENTACIÓN PARA VALORACIÓN *</w:t>
      </w:r>
    </w:p>
    <w:p w14:paraId="593F67C0" w14:textId="77777777" w:rsidR="007A737F" w:rsidRPr="00233BA7" w:rsidRDefault="007A737F" w:rsidP="007A737F">
      <w:pPr>
        <w:spacing w:after="160"/>
        <w:ind w:left="360"/>
        <w:contextualSpacing/>
        <w:jc w:val="both"/>
        <w:rPr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4"/>
        <w:gridCol w:w="3455"/>
        <w:gridCol w:w="1485"/>
      </w:tblGrid>
      <w:tr w:rsidR="007A737F" w:rsidRPr="00233BA7" w14:paraId="0DD85FA1" w14:textId="77777777" w:rsidTr="00C44708">
        <w:trPr>
          <w:jc w:val="center"/>
        </w:trPr>
        <w:tc>
          <w:tcPr>
            <w:tcW w:w="2272" w:type="pct"/>
            <w:vAlign w:val="center"/>
          </w:tcPr>
          <w:p w14:paraId="707C0770" w14:textId="77777777" w:rsidR="007A737F" w:rsidRPr="00233BA7" w:rsidRDefault="007A737F" w:rsidP="00961400">
            <w:pPr>
              <w:jc w:val="center"/>
              <w:rPr>
                <w:b/>
              </w:rPr>
            </w:pPr>
            <w:r w:rsidRPr="00233BA7">
              <w:rPr>
                <w:b/>
              </w:rPr>
              <w:t>DOCUMENTO</w:t>
            </w:r>
          </w:p>
        </w:tc>
        <w:tc>
          <w:tcPr>
            <w:tcW w:w="1908" w:type="pct"/>
            <w:vAlign w:val="center"/>
          </w:tcPr>
          <w:p w14:paraId="613659F5" w14:textId="77777777" w:rsidR="007A737F" w:rsidRPr="00233BA7" w:rsidRDefault="007A737F" w:rsidP="00961400">
            <w:pPr>
              <w:jc w:val="center"/>
              <w:rPr>
                <w:b/>
              </w:rPr>
            </w:pPr>
            <w:r w:rsidRPr="00233BA7">
              <w:rPr>
                <w:b/>
              </w:rPr>
              <w:t>DENOMINACIÓN IDENTIFICATIVA OBLIGATORIA DEL ARCHIVO</w:t>
            </w:r>
          </w:p>
        </w:tc>
        <w:tc>
          <w:tcPr>
            <w:tcW w:w="820" w:type="pct"/>
            <w:vAlign w:val="center"/>
          </w:tcPr>
          <w:p w14:paraId="7D25F905" w14:textId="22BB2F70" w:rsidR="007A737F" w:rsidRPr="00233BA7" w:rsidRDefault="007A737F" w:rsidP="00961400">
            <w:pPr>
              <w:jc w:val="center"/>
              <w:rPr>
                <w:b/>
              </w:rPr>
            </w:pPr>
            <w:r w:rsidRPr="00233BA7">
              <w:rPr>
                <w:b/>
              </w:rPr>
              <w:t>ADJUNTA</w:t>
            </w:r>
          </w:p>
          <w:p w14:paraId="34CF4009" w14:textId="77777777" w:rsidR="007A737F" w:rsidRPr="00233BA7" w:rsidRDefault="007A737F" w:rsidP="00961400">
            <w:pPr>
              <w:jc w:val="center"/>
              <w:rPr>
                <w:b/>
              </w:rPr>
            </w:pPr>
            <w:r w:rsidRPr="00233BA7">
              <w:rPr>
                <w:b/>
              </w:rPr>
              <w:t>ARCHIVO</w:t>
            </w:r>
          </w:p>
        </w:tc>
      </w:tr>
      <w:tr w:rsidR="007A737F" w:rsidRPr="00233BA7" w14:paraId="70230E48" w14:textId="77777777" w:rsidTr="00C44708">
        <w:trPr>
          <w:jc w:val="center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40D96C78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PROPUESTA DE INTERVENCIÓN (30 PUNTOS) </w:t>
            </w:r>
          </w:p>
        </w:tc>
      </w:tr>
      <w:tr w:rsidR="007A737F" w:rsidRPr="00233BA7" w14:paraId="7FF5DDD1" w14:textId="77777777" w:rsidTr="00C44708">
        <w:trPr>
          <w:jc w:val="center"/>
        </w:trPr>
        <w:tc>
          <w:tcPr>
            <w:tcW w:w="2272" w:type="pct"/>
          </w:tcPr>
          <w:p w14:paraId="0BE7E66E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PM Memoria explicando la intervención con una extensión máxima de 10 DIN A4 a una cara interlineado sencillo y tamaño mínimo de letra 11 puntos. </w:t>
            </w:r>
          </w:p>
        </w:tc>
        <w:tc>
          <w:tcPr>
            <w:tcW w:w="1908" w:type="pct"/>
            <w:vAlign w:val="center"/>
          </w:tcPr>
          <w:p w14:paraId="5A7FD09E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PM_MEMORIA.pdf</w:t>
            </w:r>
          </w:p>
        </w:tc>
        <w:tc>
          <w:tcPr>
            <w:tcW w:w="820" w:type="pct"/>
            <w:vAlign w:val="center"/>
          </w:tcPr>
          <w:p w14:paraId="74732240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32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7DBA69D0" w14:textId="77777777" w:rsidTr="00C44708">
        <w:trPr>
          <w:jc w:val="center"/>
        </w:trPr>
        <w:tc>
          <w:tcPr>
            <w:tcW w:w="2272" w:type="pct"/>
          </w:tcPr>
          <w:p w14:paraId="164BA2C6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PP Planos del estado actual y del estado reformado en DIN A3 con una extensión máxima de 10. </w:t>
            </w:r>
          </w:p>
        </w:tc>
        <w:tc>
          <w:tcPr>
            <w:tcW w:w="1908" w:type="pct"/>
            <w:vAlign w:val="center"/>
          </w:tcPr>
          <w:p w14:paraId="6EB0458B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PP_PLANOS.pdf</w:t>
            </w:r>
          </w:p>
        </w:tc>
        <w:tc>
          <w:tcPr>
            <w:tcW w:w="820" w:type="pct"/>
            <w:vAlign w:val="center"/>
          </w:tcPr>
          <w:p w14:paraId="7B68C780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21052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316C5664" w14:textId="77777777" w:rsidTr="00C44708">
        <w:trPr>
          <w:jc w:val="center"/>
        </w:trPr>
        <w:tc>
          <w:tcPr>
            <w:tcW w:w="2272" w:type="pct"/>
          </w:tcPr>
          <w:p w14:paraId="737A5B8D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PS Presupuesto por capítulos y partidas. Se incluirá un resumen final que incluya: PEM + GG (13%) + BI (6%) + IVA = TOTAL OBRA + (HONORARIOS + IVA) = INVERSIÓN PROPUESTA.</w:t>
            </w:r>
          </w:p>
        </w:tc>
        <w:tc>
          <w:tcPr>
            <w:tcW w:w="1908" w:type="pct"/>
            <w:vAlign w:val="center"/>
          </w:tcPr>
          <w:p w14:paraId="38172E54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PS_PRESUPUESTO.pdf</w:t>
            </w:r>
          </w:p>
        </w:tc>
        <w:tc>
          <w:tcPr>
            <w:tcW w:w="820" w:type="pct"/>
            <w:vAlign w:val="center"/>
          </w:tcPr>
          <w:p w14:paraId="6C591AF7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1250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5ACA31E0" w14:textId="77777777" w:rsidTr="00C44708">
        <w:trPr>
          <w:jc w:val="center"/>
        </w:trPr>
        <w:tc>
          <w:tcPr>
            <w:tcW w:w="2272" w:type="pct"/>
          </w:tcPr>
          <w:p w14:paraId="243AFA18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PF Memoria fotográfica en DIN A4. </w:t>
            </w:r>
          </w:p>
        </w:tc>
        <w:tc>
          <w:tcPr>
            <w:tcW w:w="1908" w:type="pct"/>
            <w:vAlign w:val="center"/>
          </w:tcPr>
          <w:p w14:paraId="0599344D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PF_FOTOGRAFIAS.pdf</w:t>
            </w:r>
          </w:p>
        </w:tc>
        <w:tc>
          <w:tcPr>
            <w:tcW w:w="820" w:type="pct"/>
            <w:vAlign w:val="center"/>
          </w:tcPr>
          <w:p w14:paraId="61782FAF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21278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00144160" w14:textId="77777777" w:rsidTr="00C44708">
        <w:trPr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19E84E65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TRASCENDENCIA (10 PUNTOS)</w:t>
            </w:r>
          </w:p>
        </w:tc>
      </w:tr>
      <w:tr w:rsidR="007A737F" w:rsidRPr="00233BA7" w14:paraId="474AE8C4" w14:textId="77777777" w:rsidTr="00C44708">
        <w:trPr>
          <w:jc w:val="center"/>
        </w:trPr>
        <w:tc>
          <w:tcPr>
            <w:tcW w:w="2272" w:type="pct"/>
          </w:tcPr>
          <w:p w14:paraId="241CBAB2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T_1 Breve documento donde se argumente la importancia del bien para la provincia de León.</w:t>
            </w:r>
          </w:p>
        </w:tc>
        <w:tc>
          <w:tcPr>
            <w:tcW w:w="1908" w:type="pct"/>
            <w:vAlign w:val="center"/>
          </w:tcPr>
          <w:p w14:paraId="7D3308B1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T_TRASCENDENCIA.pdf</w:t>
            </w:r>
          </w:p>
        </w:tc>
        <w:tc>
          <w:tcPr>
            <w:tcW w:w="820" w:type="pct"/>
            <w:vAlign w:val="center"/>
          </w:tcPr>
          <w:p w14:paraId="29E16776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14201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1E7D22F4" w14:textId="77777777" w:rsidTr="00C44708">
        <w:trPr>
          <w:jc w:val="center"/>
        </w:trPr>
        <w:tc>
          <w:tcPr>
            <w:tcW w:w="5000" w:type="pct"/>
            <w:gridSpan w:val="3"/>
            <w:shd w:val="clear" w:color="auto" w:fill="FBE4D5" w:themeFill="accent2" w:themeFillTint="33"/>
          </w:tcPr>
          <w:p w14:paraId="1FD08B4F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CONVENIENCIA (15 PUNTOS)</w:t>
            </w:r>
          </w:p>
        </w:tc>
      </w:tr>
      <w:tr w:rsidR="007A737F" w:rsidRPr="00233BA7" w14:paraId="2F5B4E5F" w14:textId="77777777" w:rsidTr="00C44708">
        <w:trPr>
          <w:jc w:val="center"/>
        </w:trPr>
        <w:tc>
          <w:tcPr>
            <w:tcW w:w="2272" w:type="pct"/>
          </w:tcPr>
          <w:p w14:paraId="41B2A888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CV_1 Memoria que explique la oportunidad o conveniencia de actuar en este momento en el inmueble. </w:t>
            </w:r>
          </w:p>
        </w:tc>
        <w:tc>
          <w:tcPr>
            <w:tcW w:w="1908" w:type="pct"/>
            <w:vAlign w:val="center"/>
          </w:tcPr>
          <w:p w14:paraId="7DF84497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CV_OPORTUNIDAD.pdf</w:t>
            </w:r>
          </w:p>
        </w:tc>
        <w:tc>
          <w:tcPr>
            <w:tcW w:w="820" w:type="pct"/>
            <w:vAlign w:val="center"/>
          </w:tcPr>
          <w:p w14:paraId="386C573B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784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7AE54C2D" w14:textId="77777777" w:rsidTr="00C44708">
        <w:trPr>
          <w:jc w:val="center"/>
        </w:trPr>
        <w:tc>
          <w:tcPr>
            <w:tcW w:w="2272" w:type="pct"/>
          </w:tcPr>
          <w:p w14:paraId="5CDA677B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1908" w:type="pct"/>
            <w:vAlign w:val="center"/>
          </w:tcPr>
          <w:p w14:paraId="41C0B2C6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820" w:type="pct"/>
            <w:vAlign w:val="center"/>
          </w:tcPr>
          <w:p w14:paraId="18972EA6" w14:textId="77777777" w:rsidR="007A737F" w:rsidRPr="00233BA7" w:rsidRDefault="007A737F" w:rsidP="00015AA7">
            <w:pPr>
              <w:spacing w:before="40" w:after="40"/>
              <w:jc w:val="center"/>
              <w:rPr>
                <w:b/>
              </w:rPr>
            </w:pPr>
          </w:p>
        </w:tc>
      </w:tr>
      <w:tr w:rsidR="007A737F" w:rsidRPr="00233BA7" w14:paraId="43DCC291" w14:textId="77777777" w:rsidTr="00C44708">
        <w:trPr>
          <w:jc w:val="center"/>
        </w:trPr>
        <w:tc>
          <w:tcPr>
            <w:tcW w:w="2272" w:type="pct"/>
            <w:shd w:val="clear" w:color="auto" w:fill="A8D08D" w:themeFill="accent6" w:themeFillTint="99"/>
          </w:tcPr>
          <w:p w14:paraId="49A84B30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COFINACIACIÓN</w:t>
            </w:r>
          </w:p>
        </w:tc>
        <w:tc>
          <w:tcPr>
            <w:tcW w:w="1908" w:type="pct"/>
            <w:shd w:val="clear" w:color="auto" w:fill="A8D08D" w:themeFill="accent6" w:themeFillTint="99"/>
            <w:vAlign w:val="center"/>
          </w:tcPr>
          <w:p w14:paraId="58595F8E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820" w:type="pct"/>
            <w:shd w:val="clear" w:color="auto" w:fill="A8D08D" w:themeFill="accent6" w:themeFillTint="99"/>
            <w:vAlign w:val="center"/>
          </w:tcPr>
          <w:p w14:paraId="77B3B2BC" w14:textId="77777777" w:rsidR="007A737F" w:rsidRPr="00233BA7" w:rsidRDefault="007A737F" w:rsidP="00015AA7">
            <w:pPr>
              <w:spacing w:before="40" w:after="40"/>
              <w:jc w:val="center"/>
              <w:rPr>
                <w:b/>
              </w:rPr>
            </w:pPr>
          </w:p>
        </w:tc>
      </w:tr>
      <w:tr w:rsidR="007A737F" w:rsidRPr="00233BA7" w14:paraId="12197540" w14:textId="77777777" w:rsidTr="00C44708">
        <w:trPr>
          <w:jc w:val="center"/>
        </w:trPr>
        <w:tc>
          <w:tcPr>
            <w:tcW w:w="2272" w:type="pct"/>
          </w:tcPr>
          <w:p w14:paraId="072120A7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 xml:space="preserve">ANEXO II Modelo donde se especifique el porcentaje de la inversión que asumirá la entidad solicitante. </w:t>
            </w:r>
          </w:p>
        </w:tc>
        <w:tc>
          <w:tcPr>
            <w:tcW w:w="1908" w:type="pct"/>
            <w:vAlign w:val="center"/>
          </w:tcPr>
          <w:p w14:paraId="1CEE5055" w14:textId="77777777" w:rsidR="007A737F" w:rsidRPr="00233BA7" w:rsidRDefault="007A737F" w:rsidP="00015AA7">
            <w:pPr>
              <w:spacing w:before="40" w:after="40"/>
              <w:jc w:val="both"/>
              <w:rPr>
                <w:b/>
              </w:rPr>
            </w:pPr>
            <w:r w:rsidRPr="00233BA7">
              <w:rPr>
                <w:b/>
              </w:rPr>
              <w:t>COFINANCIACIÓN.pdf</w:t>
            </w:r>
          </w:p>
        </w:tc>
        <w:tc>
          <w:tcPr>
            <w:tcW w:w="820" w:type="pct"/>
            <w:vAlign w:val="center"/>
          </w:tcPr>
          <w:p w14:paraId="7D8C800D" w14:textId="77777777" w:rsidR="007A737F" w:rsidRPr="00233BA7" w:rsidRDefault="00961400" w:rsidP="00015AA7">
            <w:pPr>
              <w:spacing w:before="40" w:after="40"/>
              <w:jc w:val="center"/>
              <w:rPr>
                <w:b/>
              </w:rPr>
            </w:pPr>
            <w:sdt>
              <w:sdtPr>
                <w:rPr>
                  <w:b/>
                </w:rPr>
                <w:id w:val="15968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75B3DBE8" w14:textId="77777777" w:rsidR="007A737F" w:rsidRPr="00233BA7" w:rsidRDefault="007A737F" w:rsidP="007A737F">
      <w:pPr>
        <w:jc w:val="both"/>
        <w:rPr>
          <w:b/>
        </w:rPr>
      </w:pPr>
    </w:p>
    <w:p w14:paraId="10085450" w14:textId="71FB1C8E" w:rsidR="007A737F" w:rsidRPr="00961400" w:rsidRDefault="007A737F" w:rsidP="007A737F">
      <w:pPr>
        <w:jc w:val="both"/>
        <w:rPr>
          <w:b/>
          <w:sz w:val="22"/>
          <w:szCs w:val="22"/>
        </w:rPr>
      </w:pPr>
      <w:r w:rsidRPr="00961400">
        <w:rPr>
          <w:b/>
          <w:sz w:val="22"/>
          <w:szCs w:val="22"/>
        </w:rPr>
        <w:t>* La documentación se valorará tal y como sea presentada dentro del plazo de solicitud de la convocatoria</w:t>
      </w:r>
      <w:r w:rsidR="00961400">
        <w:rPr>
          <w:b/>
          <w:sz w:val="22"/>
          <w:szCs w:val="22"/>
        </w:rPr>
        <w:t>,</w:t>
      </w:r>
      <w:r w:rsidRPr="00961400">
        <w:rPr>
          <w:b/>
          <w:sz w:val="22"/>
          <w:szCs w:val="22"/>
        </w:rPr>
        <w:t xml:space="preserve"> es decir, no se requerirá la subsanación de los documentos de este apartado.</w:t>
      </w:r>
    </w:p>
    <w:p w14:paraId="04776E07" w14:textId="74C4B6FD" w:rsidR="00166D43" w:rsidRDefault="00166D43" w:rsidP="007A737F">
      <w:pPr>
        <w:jc w:val="both"/>
        <w:rPr>
          <w:b/>
        </w:rPr>
      </w:pPr>
    </w:p>
    <w:p w14:paraId="39AD0DCF" w14:textId="3EF78874" w:rsidR="00166D43" w:rsidRDefault="00166D43" w:rsidP="007A737F">
      <w:pPr>
        <w:jc w:val="both"/>
        <w:rPr>
          <w:b/>
        </w:rPr>
      </w:pPr>
    </w:p>
    <w:p w14:paraId="393AA435" w14:textId="19BA4578" w:rsidR="00166D43" w:rsidRDefault="00166D43" w:rsidP="007A737F">
      <w:pPr>
        <w:jc w:val="both"/>
        <w:rPr>
          <w:b/>
        </w:rPr>
      </w:pPr>
    </w:p>
    <w:p w14:paraId="1A07D99F" w14:textId="3A34781D" w:rsidR="00166D43" w:rsidRDefault="00166D43" w:rsidP="007A737F">
      <w:pPr>
        <w:jc w:val="both"/>
        <w:rPr>
          <w:b/>
        </w:rPr>
      </w:pPr>
    </w:p>
    <w:p w14:paraId="09F0B1BA" w14:textId="71DEE118" w:rsidR="00166D43" w:rsidRDefault="00166D43" w:rsidP="007A737F">
      <w:pPr>
        <w:jc w:val="both"/>
        <w:rPr>
          <w:b/>
        </w:rPr>
      </w:pPr>
    </w:p>
    <w:p w14:paraId="0E6E3C39" w14:textId="36091CC4" w:rsidR="00166D43" w:rsidRDefault="00166D43" w:rsidP="007A737F">
      <w:pPr>
        <w:jc w:val="both"/>
        <w:rPr>
          <w:b/>
        </w:rPr>
      </w:pPr>
    </w:p>
    <w:p w14:paraId="16A15EAD" w14:textId="47B9D3A9" w:rsidR="00166D43" w:rsidRDefault="00166D43" w:rsidP="007A737F">
      <w:pPr>
        <w:jc w:val="both"/>
        <w:rPr>
          <w:b/>
        </w:rPr>
      </w:pPr>
    </w:p>
    <w:p w14:paraId="3EF9D8CE" w14:textId="77777777" w:rsidR="00166D43" w:rsidRPr="00233BA7" w:rsidRDefault="00166D43" w:rsidP="007A737F">
      <w:pPr>
        <w:jc w:val="both"/>
        <w:rPr>
          <w:b/>
        </w:rPr>
      </w:pPr>
    </w:p>
    <w:bookmarkEnd w:id="0"/>
    <w:sectPr w:rsidR="00166D43" w:rsidRPr="00233BA7" w:rsidSect="002074EF">
      <w:headerReference w:type="even" r:id="rId8"/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B56" w14:textId="77777777" w:rsidR="00CE1EAD" w:rsidRDefault="00CE1EAD" w:rsidP="003A553D">
      <w:pPr>
        <w:spacing w:before="0" w:after="0" w:line="240" w:lineRule="auto"/>
      </w:pPr>
      <w:r>
        <w:separator/>
      </w:r>
    </w:p>
  </w:endnote>
  <w:endnote w:type="continuationSeparator" w:id="0">
    <w:p w14:paraId="71E334C2" w14:textId="77777777" w:rsidR="00CE1EAD" w:rsidRDefault="00CE1EA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031" w14:textId="77777777" w:rsidR="00CE1EAD" w:rsidRDefault="00CE1EA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F2E9B02" w14:textId="77777777" w:rsidR="00CE1EAD" w:rsidRDefault="00CE1EA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27596"/>
    <w:multiLevelType w:val="hybridMultilevel"/>
    <w:tmpl w:val="09D46BB0"/>
    <w:lvl w:ilvl="0" w:tplc="5E36A39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F66295"/>
    <w:multiLevelType w:val="hybridMultilevel"/>
    <w:tmpl w:val="F1C6F24C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B5003"/>
    <w:multiLevelType w:val="hybridMultilevel"/>
    <w:tmpl w:val="F1C6F24C"/>
    <w:lvl w:ilvl="0" w:tplc="0AE8BB4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AA7"/>
    <w:multiLevelType w:val="hybridMultilevel"/>
    <w:tmpl w:val="22A0CCF6"/>
    <w:lvl w:ilvl="0" w:tplc="8DB0403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826483">
    <w:abstractNumId w:val="29"/>
  </w:num>
  <w:num w:numId="2" w16cid:durableId="869494940">
    <w:abstractNumId w:val="32"/>
  </w:num>
  <w:num w:numId="3" w16cid:durableId="1868057575">
    <w:abstractNumId w:val="13"/>
  </w:num>
  <w:num w:numId="4" w16cid:durableId="2108691403">
    <w:abstractNumId w:val="21"/>
  </w:num>
  <w:num w:numId="5" w16cid:durableId="769737167">
    <w:abstractNumId w:val="34"/>
  </w:num>
  <w:num w:numId="6" w16cid:durableId="335691886">
    <w:abstractNumId w:val="31"/>
  </w:num>
  <w:num w:numId="7" w16cid:durableId="74976908">
    <w:abstractNumId w:val="11"/>
  </w:num>
  <w:num w:numId="8" w16cid:durableId="548031913">
    <w:abstractNumId w:val="38"/>
  </w:num>
  <w:num w:numId="9" w16cid:durableId="198855927">
    <w:abstractNumId w:val="17"/>
  </w:num>
  <w:num w:numId="10" w16cid:durableId="2036955871">
    <w:abstractNumId w:val="40"/>
  </w:num>
  <w:num w:numId="11" w16cid:durableId="497813299">
    <w:abstractNumId w:val="37"/>
  </w:num>
  <w:num w:numId="12" w16cid:durableId="1094471079">
    <w:abstractNumId w:val="19"/>
  </w:num>
  <w:num w:numId="13" w16cid:durableId="1671057376">
    <w:abstractNumId w:val="36"/>
  </w:num>
  <w:num w:numId="14" w16cid:durableId="815416381">
    <w:abstractNumId w:val="1"/>
  </w:num>
  <w:num w:numId="15" w16cid:durableId="235365325">
    <w:abstractNumId w:val="10"/>
  </w:num>
  <w:num w:numId="16" w16cid:durableId="1635910747">
    <w:abstractNumId w:val="0"/>
  </w:num>
  <w:num w:numId="17" w16cid:durableId="190457135">
    <w:abstractNumId w:val="39"/>
  </w:num>
  <w:num w:numId="18" w16cid:durableId="2129814188">
    <w:abstractNumId w:val="20"/>
  </w:num>
  <w:num w:numId="19" w16cid:durableId="548035519">
    <w:abstractNumId w:val="2"/>
  </w:num>
  <w:num w:numId="20" w16cid:durableId="1559054741">
    <w:abstractNumId w:val="9"/>
  </w:num>
  <w:num w:numId="21" w16cid:durableId="1662078766">
    <w:abstractNumId w:val="26"/>
  </w:num>
  <w:num w:numId="22" w16cid:durableId="223683395">
    <w:abstractNumId w:val="15"/>
  </w:num>
  <w:num w:numId="23" w16cid:durableId="1623609440">
    <w:abstractNumId w:val="16"/>
  </w:num>
  <w:num w:numId="24" w16cid:durableId="1430151311">
    <w:abstractNumId w:val="23"/>
  </w:num>
  <w:num w:numId="25" w16cid:durableId="1244023291">
    <w:abstractNumId w:val="7"/>
  </w:num>
  <w:num w:numId="26" w16cid:durableId="1515144429">
    <w:abstractNumId w:val="28"/>
  </w:num>
  <w:num w:numId="27" w16cid:durableId="2063140465">
    <w:abstractNumId w:val="25"/>
  </w:num>
  <w:num w:numId="28" w16cid:durableId="1427001944">
    <w:abstractNumId w:val="12"/>
  </w:num>
  <w:num w:numId="29" w16cid:durableId="605045744">
    <w:abstractNumId w:val="42"/>
  </w:num>
  <w:num w:numId="30" w16cid:durableId="345056030">
    <w:abstractNumId w:val="33"/>
  </w:num>
  <w:num w:numId="31" w16cid:durableId="327638964">
    <w:abstractNumId w:val="22"/>
  </w:num>
  <w:num w:numId="32" w16cid:durableId="1090732470">
    <w:abstractNumId w:val="41"/>
  </w:num>
  <w:num w:numId="33" w16cid:durableId="2115126992">
    <w:abstractNumId w:val="35"/>
  </w:num>
  <w:num w:numId="34" w16cid:durableId="1372461882">
    <w:abstractNumId w:val="6"/>
  </w:num>
  <w:num w:numId="35" w16cid:durableId="221868793">
    <w:abstractNumId w:val="3"/>
  </w:num>
  <w:num w:numId="36" w16cid:durableId="680670639">
    <w:abstractNumId w:val="18"/>
  </w:num>
  <w:num w:numId="37" w16cid:durableId="1078748204">
    <w:abstractNumId w:val="8"/>
  </w:num>
  <w:num w:numId="38" w16cid:durableId="655185596">
    <w:abstractNumId w:val="24"/>
  </w:num>
  <w:num w:numId="39" w16cid:durableId="1295603114">
    <w:abstractNumId w:val="4"/>
  </w:num>
  <w:num w:numId="40" w16cid:durableId="376008921">
    <w:abstractNumId w:val="30"/>
  </w:num>
  <w:num w:numId="41" w16cid:durableId="1023939139">
    <w:abstractNumId w:val="27"/>
  </w:num>
  <w:num w:numId="42" w16cid:durableId="1219631241">
    <w:abstractNumId w:val="5"/>
  </w:num>
  <w:num w:numId="43" w16cid:durableId="88035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143F"/>
    <w:rsid w:val="00022C7E"/>
    <w:rsid w:val="000235BF"/>
    <w:rsid w:val="00026B75"/>
    <w:rsid w:val="00027F12"/>
    <w:rsid w:val="000314E8"/>
    <w:rsid w:val="00065D78"/>
    <w:rsid w:val="00067AFB"/>
    <w:rsid w:val="00080298"/>
    <w:rsid w:val="00081925"/>
    <w:rsid w:val="00095CCB"/>
    <w:rsid w:val="000C1C6C"/>
    <w:rsid w:val="000C3B8B"/>
    <w:rsid w:val="000C6048"/>
    <w:rsid w:val="000C6FF1"/>
    <w:rsid w:val="000D61D0"/>
    <w:rsid w:val="000E1045"/>
    <w:rsid w:val="000E7318"/>
    <w:rsid w:val="000F1027"/>
    <w:rsid w:val="001109F7"/>
    <w:rsid w:val="00133A21"/>
    <w:rsid w:val="00143B84"/>
    <w:rsid w:val="00150A82"/>
    <w:rsid w:val="00166D43"/>
    <w:rsid w:val="0017268C"/>
    <w:rsid w:val="001758A9"/>
    <w:rsid w:val="00183DE2"/>
    <w:rsid w:val="00190BFF"/>
    <w:rsid w:val="001C3CCB"/>
    <w:rsid w:val="001E1774"/>
    <w:rsid w:val="001E45A9"/>
    <w:rsid w:val="001F2F9C"/>
    <w:rsid w:val="002074EF"/>
    <w:rsid w:val="002120FC"/>
    <w:rsid w:val="00246284"/>
    <w:rsid w:val="00256E75"/>
    <w:rsid w:val="00261326"/>
    <w:rsid w:val="00263D14"/>
    <w:rsid w:val="00287E75"/>
    <w:rsid w:val="0029134B"/>
    <w:rsid w:val="00293FF2"/>
    <w:rsid w:val="002A2E8E"/>
    <w:rsid w:val="002E37B8"/>
    <w:rsid w:val="002F73A8"/>
    <w:rsid w:val="0031775B"/>
    <w:rsid w:val="00317FF7"/>
    <w:rsid w:val="0032028D"/>
    <w:rsid w:val="00323B31"/>
    <w:rsid w:val="003274E0"/>
    <w:rsid w:val="003304ED"/>
    <w:rsid w:val="003331BE"/>
    <w:rsid w:val="00343B06"/>
    <w:rsid w:val="00353427"/>
    <w:rsid w:val="003902B6"/>
    <w:rsid w:val="003A0767"/>
    <w:rsid w:val="003A25C3"/>
    <w:rsid w:val="003A4C49"/>
    <w:rsid w:val="003A553D"/>
    <w:rsid w:val="003C3CC9"/>
    <w:rsid w:val="003C48AE"/>
    <w:rsid w:val="003C4E71"/>
    <w:rsid w:val="003C5F28"/>
    <w:rsid w:val="003C79CF"/>
    <w:rsid w:val="003D056D"/>
    <w:rsid w:val="003E2402"/>
    <w:rsid w:val="003F5EDD"/>
    <w:rsid w:val="00405C74"/>
    <w:rsid w:val="00410CD3"/>
    <w:rsid w:val="004140E6"/>
    <w:rsid w:val="00450C82"/>
    <w:rsid w:val="00495798"/>
    <w:rsid w:val="004A62D9"/>
    <w:rsid w:val="004B0B91"/>
    <w:rsid w:val="004B6359"/>
    <w:rsid w:val="004B7540"/>
    <w:rsid w:val="004D2DC8"/>
    <w:rsid w:val="004F3F44"/>
    <w:rsid w:val="005110BE"/>
    <w:rsid w:val="0051406E"/>
    <w:rsid w:val="0052278B"/>
    <w:rsid w:val="00522B2F"/>
    <w:rsid w:val="005275D3"/>
    <w:rsid w:val="0053028D"/>
    <w:rsid w:val="00531A36"/>
    <w:rsid w:val="00542370"/>
    <w:rsid w:val="005428D6"/>
    <w:rsid w:val="00570E3B"/>
    <w:rsid w:val="005A5EDF"/>
    <w:rsid w:val="005A6132"/>
    <w:rsid w:val="005B48C8"/>
    <w:rsid w:val="005B6CDB"/>
    <w:rsid w:val="006208AC"/>
    <w:rsid w:val="00651F46"/>
    <w:rsid w:val="00655C7D"/>
    <w:rsid w:val="0066662B"/>
    <w:rsid w:val="00693918"/>
    <w:rsid w:val="0069602E"/>
    <w:rsid w:val="006971EC"/>
    <w:rsid w:val="006A74DE"/>
    <w:rsid w:val="006C706F"/>
    <w:rsid w:val="0070004D"/>
    <w:rsid w:val="007105C7"/>
    <w:rsid w:val="0071201B"/>
    <w:rsid w:val="0071731C"/>
    <w:rsid w:val="0073637B"/>
    <w:rsid w:val="00741C99"/>
    <w:rsid w:val="00743B78"/>
    <w:rsid w:val="00774D6E"/>
    <w:rsid w:val="007775D1"/>
    <w:rsid w:val="007851BF"/>
    <w:rsid w:val="007A20BA"/>
    <w:rsid w:val="007A737F"/>
    <w:rsid w:val="007C3597"/>
    <w:rsid w:val="007D0D95"/>
    <w:rsid w:val="007D20F7"/>
    <w:rsid w:val="007E185F"/>
    <w:rsid w:val="007E5937"/>
    <w:rsid w:val="007F6292"/>
    <w:rsid w:val="007F7240"/>
    <w:rsid w:val="008003A0"/>
    <w:rsid w:val="00870A0B"/>
    <w:rsid w:val="00873702"/>
    <w:rsid w:val="008A06E8"/>
    <w:rsid w:val="008F11BE"/>
    <w:rsid w:val="0090131A"/>
    <w:rsid w:val="00901F0E"/>
    <w:rsid w:val="00905D86"/>
    <w:rsid w:val="00912A43"/>
    <w:rsid w:val="00931044"/>
    <w:rsid w:val="009608DB"/>
    <w:rsid w:val="00961400"/>
    <w:rsid w:val="00965E9C"/>
    <w:rsid w:val="00967D8D"/>
    <w:rsid w:val="00986036"/>
    <w:rsid w:val="009A2C64"/>
    <w:rsid w:val="009A662D"/>
    <w:rsid w:val="009C3EE4"/>
    <w:rsid w:val="009C4E6F"/>
    <w:rsid w:val="009C699D"/>
    <w:rsid w:val="009D5605"/>
    <w:rsid w:val="009F2BC0"/>
    <w:rsid w:val="00A05E98"/>
    <w:rsid w:val="00A11918"/>
    <w:rsid w:val="00A17F00"/>
    <w:rsid w:val="00A31BFF"/>
    <w:rsid w:val="00A612FF"/>
    <w:rsid w:val="00A70E24"/>
    <w:rsid w:val="00AA18C3"/>
    <w:rsid w:val="00AA7B6E"/>
    <w:rsid w:val="00AC075B"/>
    <w:rsid w:val="00AD7FB2"/>
    <w:rsid w:val="00AE5310"/>
    <w:rsid w:val="00AF6980"/>
    <w:rsid w:val="00B15115"/>
    <w:rsid w:val="00B33A00"/>
    <w:rsid w:val="00B379FB"/>
    <w:rsid w:val="00B44C5D"/>
    <w:rsid w:val="00B45700"/>
    <w:rsid w:val="00B5052D"/>
    <w:rsid w:val="00B51C17"/>
    <w:rsid w:val="00B52B1F"/>
    <w:rsid w:val="00B52F7A"/>
    <w:rsid w:val="00B54DB1"/>
    <w:rsid w:val="00B647CD"/>
    <w:rsid w:val="00B7533C"/>
    <w:rsid w:val="00B8376D"/>
    <w:rsid w:val="00B840E3"/>
    <w:rsid w:val="00B9276B"/>
    <w:rsid w:val="00BD0397"/>
    <w:rsid w:val="00BD0969"/>
    <w:rsid w:val="00BD3BD1"/>
    <w:rsid w:val="00BE3125"/>
    <w:rsid w:val="00C00E67"/>
    <w:rsid w:val="00C021EF"/>
    <w:rsid w:val="00C06C0B"/>
    <w:rsid w:val="00C3123C"/>
    <w:rsid w:val="00C44708"/>
    <w:rsid w:val="00C5317C"/>
    <w:rsid w:val="00C54876"/>
    <w:rsid w:val="00C672B9"/>
    <w:rsid w:val="00C806E2"/>
    <w:rsid w:val="00C8450C"/>
    <w:rsid w:val="00C918B9"/>
    <w:rsid w:val="00CA3C65"/>
    <w:rsid w:val="00CC2251"/>
    <w:rsid w:val="00CE1EAD"/>
    <w:rsid w:val="00CE5356"/>
    <w:rsid w:val="00CE7EE3"/>
    <w:rsid w:val="00CF1B11"/>
    <w:rsid w:val="00D17239"/>
    <w:rsid w:val="00D2206A"/>
    <w:rsid w:val="00D41E4E"/>
    <w:rsid w:val="00D82DEC"/>
    <w:rsid w:val="00DC3ACD"/>
    <w:rsid w:val="00E21211"/>
    <w:rsid w:val="00E233C7"/>
    <w:rsid w:val="00E32676"/>
    <w:rsid w:val="00E34C50"/>
    <w:rsid w:val="00E71A62"/>
    <w:rsid w:val="00E7293F"/>
    <w:rsid w:val="00EC1208"/>
    <w:rsid w:val="00ED5E7A"/>
    <w:rsid w:val="00EE1FA1"/>
    <w:rsid w:val="00EE36F3"/>
    <w:rsid w:val="00EF6990"/>
    <w:rsid w:val="00F1694E"/>
    <w:rsid w:val="00F25B62"/>
    <w:rsid w:val="00F32A7F"/>
    <w:rsid w:val="00F34220"/>
    <w:rsid w:val="00F42546"/>
    <w:rsid w:val="00F5335A"/>
    <w:rsid w:val="00F67BD7"/>
    <w:rsid w:val="00F917F4"/>
    <w:rsid w:val="00FA24D6"/>
    <w:rsid w:val="00FB0019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aliases w:val="Car1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aliases w:val="Car1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1FA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LAURA LUNA FERNANDEZ</cp:lastModifiedBy>
  <cp:revision>2</cp:revision>
  <cp:lastPrinted>2021-10-14T07:05:00Z</cp:lastPrinted>
  <dcterms:created xsi:type="dcterms:W3CDTF">2023-01-03T08:56:00Z</dcterms:created>
  <dcterms:modified xsi:type="dcterms:W3CDTF">2023-01-03T08:56:00Z</dcterms:modified>
</cp:coreProperties>
</file>